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C5134" w14:textId="77777777" w:rsidR="00FD3CB1" w:rsidRDefault="00FD3CB1" w:rsidP="00A4505A">
      <w:pPr>
        <w:pStyle w:val="NoSpacing"/>
        <w:spacing w:after="240"/>
        <w:jc w:val="both"/>
        <w:rPr>
          <w:szCs w:val="22"/>
        </w:rPr>
      </w:pPr>
    </w:p>
    <w:p w14:paraId="0C543BB1" w14:textId="2925031E" w:rsidR="00A4505A" w:rsidRPr="00B31CC4" w:rsidRDefault="00A4505A" w:rsidP="004F5595">
      <w:pPr>
        <w:pStyle w:val="NoSpacing"/>
        <w:spacing w:after="240"/>
        <w:jc w:val="both"/>
      </w:pPr>
      <w:r w:rsidRPr="00B31CC4">
        <w:rPr>
          <w:szCs w:val="22"/>
        </w:rPr>
        <w:t xml:space="preserve">Reference: </w:t>
      </w:r>
      <w:sdt>
        <w:sdtPr>
          <w:rPr>
            <w:szCs w:val="22"/>
          </w:rPr>
          <w:id w:val="-1184888656"/>
          <w:placeholder>
            <w:docPart w:val="4630D8A549204098A5051FA94B9E79AA"/>
          </w:placeholder>
        </w:sdtPr>
        <w:sdtEndPr/>
        <w:sdtContent>
          <w:sdt>
            <w:sdtPr>
              <w:rPr>
                <w:szCs w:val="22"/>
              </w:rPr>
              <w:id w:val="-623153965"/>
              <w:placeholder>
                <w:docPart w:val="300A3A8B727E4A4B955FF0E5BFBE27DB"/>
              </w:placeholder>
            </w:sdtPr>
            <w:sdtEndPr/>
            <w:sdtContent>
              <w:r w:rsidR="004F5595" w:rsidRPr="00B31CC4">
                <w:rPr>
                  <w:szCs w:val="22"/>
                </w:rPr>
                <w:t>SIWI/IT/Proc/2017</w:t>
              </w:r>
              <w:r w:rsidR="00740C6E">
                <w:rPr>
                  <w:szCs w:val="22"/>
                </w:rPr>
                <w:t>/11</w:t>
              </w:r>
              <w:r w:rsidR="004F5595" w:rsidRPr="00B31CC4">
                <w:rPr>
                  <w:szCs w:val="22"/>
                </w:rPr>
                <w:t>/01</w:t>
              </w:r>
            </w:sdtContent>
          </w:sdt>
        </w:sdtContent>
      </w:sdt>
    </w:p>
    <w:p w14:paraId="1682BC43" w14:textId="77777777" w:rsidR="00084C70" w:rsidRPr="00B31CC4" w:rsidRDefault="00892D5C" w:rsidP="005201F1">
      <w:pPr>
        <w:pStyle w:val="Non-numberedheading"/>
        <w:jc w:val="center"/>
        <w:rPr>
          <w:lang w:val="en-GB"/>
        </w:rPr>
      </w:pPr>
      <w:r w:rsidRPr="00B31CC4">
        <w:rPr>
          <w:lang w:val="en-GB"/>
        </w:rPr>
        <w:t>TENDER</w:t>
      </w:r>
      <w:r w:rsidR="00E002ED" w:rsidRPr="00B31CC4">
        <w:rPr>
          <w:lang w:val="en-GB"/>
        </w:rPr>
        <w:t xml:space="preserve"> FORM</w:t>
      </w:r>
    </w:p>
    <w:sdt>
      <w:sdtPr>
        <w:rPr>
          <w:rFonts w:asciiTheme="majorHAnsi" w:hAnsiTheme="majorHAnsi"/>
          <w:sz w:val="36"/>
          <w:szCs w:val="36"/>
          <w:lang w:val="en-US"/>
        </w:rPr>
        <w:id w:val="1872258192"/>
        <w:placeholder>
          <w:docPart w:val="0D0BF69223CE478DA347C497AABC10F9"/>
        </w:placeholder>
      </w:sdtPr>
      <w:sdtEndPr/>
      <w:sdtContent>
        <w:p w14:paraId="307D0A57" w14:textId="77777777" w:rsidR="00352D41" w:rsidRPr="00B31CC4" w:rsidRDefault="004F5595" w:rsidP="004F5595">
          <w:pPr>
            <w:shd w:val="clear" w:color="auto" w:fill="FFFFFF" w:themeFill="background1"/>
            <w:spacing w:after="120"/>
            <w:jc w:val="center"/>
            <w:rPr>
              <w:rFonts w:asciiTheme="majorHAnsi" w:hAnsiTheme="majorHAnsi"/>
              <w:sz w:val="36"/>
              <w:szCs w:val="36"/>
            </w:rPr>
          </w:pPr>
          <w:r w:rsidRPr="00B31CC4">
            <w:rPr>
              <w:rFonts w:asciiTheme="majorHAnsi" w:hAnsiTheme="majorHAnsi"/>
              <w:sz w:val="36"/>
              <w:szCs w:val="36"/>
            </w:rPr>
            <w:t xml:space="preserve">For </w:t>
          </w:r>
          <w:sdt>
            <w:sdtPr>
              <w:rPr>
                <w:rFonts w:asciiTheme="majorHAnsi" w:hAnsiTheme="majorHAnsi"/>
                <w:sz w:val="36"/>
                <w:szCs w:val="36"/>
              </w:rPr>
              <w:id w:val="-1586839769"/>
              <w:placeholder>
                <w:docPart w:val="E32DA8D330F349918FEA84F871D4331D"/>
              </w:placeholder>
            </w:sdtPr>
            <w:sdtEndPr/>
            <w:sdtContent>
              <w:r w:rsidRPr="00B31CC4">
                <w:rPr>
                  <w:rFonts w:asciiTheme="majorHAnsi" w:hAnsiTheme="majorHAnsi"/>
                  <w:sz w:val="36"/>
                  <w:szCs w:val="36"/>
                </w:rPr>
                <w:t>60 Computing Client (Laptops)</w:t>
              </w:r>
            </w:sdtContent>
          </w:sdt>
        </w:p>
      </w:sdtContent>
    </w:sdt>
    <w:p w14:paraId="480287B1" w14:textId="77777777" w:rsidR="00B43FAE" w:rsidRPr="00B31CC4" w:rsidRDefault="00B43FAE" w:rsidP="005B0ED0"/>
    <w:p w14:paraId="241C7435" w14:textId="77777777" w:rsidR="00352D41" w:rsidRPr="00B31CC4" w:rsidRDefault="00352D41" w:rsidP="005B0ED0"/>
    <w:p w14:paraId="72A2E619" w14:textId="77777777" w:rsidR="00352D41" w:rsidRPr="00B31CC4" w:rsidRDefault="00352D41" w:rsidP="005B0ED0"/>
    <w:p w14:paraId="6E624CE8" w14:textId="77777777" w:rsidR="005D2D6B" w:rsidRPr="00B31CC4" w:rsidRDefault="005D2D6B" w:rsidP="00084C70">
      <w:pPr>
        <w:spacing w:after="160" w:line="259" w:lineRule="auto"/>
        <w:jc w:val="left"/>
      </w:pPr>
    </w:p>
    <w:p w14:paraId="4C2D5BFD" w14:textId="77777777" w:rsidR="00953519" w:rsidRPr="00B31CC4" w:rsidRDefault="00953519" w:rsidP="00084C70">
      <w:pPr>
        <w:spacing w:after="160" w:line="259" w:lineRule="auto"/>
        <w:jc w:val="left"/>
      </w:pPr>
    </w:p>
    <w:p w14:paraId="032ECE8F" w14:textId="77777777" w:rsidR="00953519" w:rsidRPr="00B31CC4" w:rsidRDefault="00953519">
      <w:pPr>
        <w:spacing w:after="160" w:line="259" w:lineRule="auto"/>
        <w:jc w:val="left"/>
      </w:pPr>
      <w:r w:rsidRPr="00B31CC4">
        <w:br w:type="page"/>
      </w:r>
    </w:p>
    <w:p w14:paraId="35B6E8AA" w14:textId="77777777" w:rsidR="00166485" w:rsidRPr="00B31CC4" w:rsidRDefault="00166485" w:rsidP="008C42AE">
      <w:pPr>
        <w:pStyle w:val="Heading1"/>
        <w:rPr>
          <w:lang w:val="en-GB"/>
        </w:rPr>
      </w:pPr>
      <w:r w:rsidRPr="00B31CC4">
        <w:rPr>
          <w:lang w:val="en-GB"/>
        </w:rPr>
        <w:lastRenderedPageBreak/>
        <w:t>General information</w:t>
      </w:r>
    </w:p>
    <w:p w14:paraId="45089BC0" w14:textId="77777777" w:rsidR="00661DA9" w:rsidRPr="00B31CC4" w:rsidRDefault="005201F1" w:rsidP="005201F1">
      <w:r w:rsidRPr="00B31CC4">
        <w:t xml:space="preserve">This </w:t>
      </w:r>
      <w:r w:rsidR="009042BF" w:rsidRPr="00B31CC4">
        <w:t>tender</w:t>
      </w:r>
      <w:r w:rsidR="002C6DE2" w:rsidRPr="00B31CC4">
        <w:t xml:space="preserve"> f</w:t>
      </w:r>
      <w:r w:rsidRPr="00B31CC4">
        <w:t xml:space="preserve">orm </w:t>
      </w:r>
      <w:r w:rsidRPr="00B31CC4">
        <w:rPr>
          <w:b/>
        </w:rPr>
        <w:t>must</w:t>
      </w:r>
      <w:r w:rsidRPr="00B31CC4">
        <w:t xml:space="preserve"> be </w:t>
      </w:r>
      <w:r w:rsidR="00FB1F55" w:rsidRPr="00B31CC4">
        <w:t>completed</w:t>
      </w:r>
      <w:r w:rsidRPr="00B31CC4">
        <w:t xml:space="preserve">, </w:t>
      </w:r>
      <w:r w:rsidR="003E0B80" w:rsidRPr="00B31CC4">
        <w:t>signed and submitted</w:t>
      </w:r>
      <w:r w:rsidR="00FB1F55" w:rsidRPr="00B31CC4">
        <w:t xml:space="preserve"> by the </w:t>
      </w:r>
      <w:r w:rsidR="009411CB" w:rsidRPr="00B31CC4">
        <w:t>Tenderer</w:t>
      </w:r>
      <w:r w:rsidR="003E0B80" w:rsidRPr="00B31CC4">
        <w:t xml:space="preserve"> as part of its Tender</w:t>
      </w:r>
      <w:r w:rsidRPr="00B31CC4">
        <w:t>.</w:t>
      </w:r>
    </w:p>
    <w:p w14:paraId="764BE4FF" w14:textId="77777777" w:rsidR="005201F1" w:rsidRPr="00B31CC4" w:rsidRDefault="00661DA9" w:rsidP="005201F1">
      <w:r w:rsidRPr="00B31CC4">
        <w:t>Square brackets “[…]” and checkboxes “</w:t>
      </w:r>
      <w:sdt>
        <w:sdtPr>
          <w:id w:val="1913275387"/>
          <w14:checkbox>
            <w14:checked w14:val="0"/>
            <w14:checkedState w14:val="2612" w14:font="MS Gothic"/>
            <w14:uncheckedState w14:val="2610" w14:font="MS Gothic"/>
          </w14:checkbox>
        </w:sdtPr>
        <w:sdtEndPr/>
        <w:sdtContent>
          <w:r w:rsidRPr="00B31CC4">
            <w:rPr>
              <w:rFonts w:ascii="MS Gothic" w:eastAsia="MS Gothic" w:hAnsi="MS Gothic" w:hint="eastAsia"/>
            </w:rPr>
            <w:t>☐</w:t>
          </w:r>
        </w:sdtContent>
      </w:sdt>
      <w:r w:rsidRPr="00B31CC4">
        <w:t>” indicate</w:t>
      </w:r>
      <w:r w:rsidR="00C00A4E" w:rsidRPr="00B31CC4">
        <w:t xml:space="preserve"> fields to be filled in by the T</w:t>
      </w:r>
      <w:r w:rsidRPr="00B31CC4">
        <w:t>enderer.</w:t>
      </w:r>
    </w:p>
    <w:p w14:paraId="589CF914" w14:textId="77777777" w:rsidR="00C56A61" w:rsidRPr="00B31CC4" w:rsidRDefault="00C274C4" w:rsidP="00C274C4">
      <w:r w:rsidRPr="00B31CC4">
        <w:t xml:space="preserve">The numbering of sections corresponds to that of the Invitation to </w:t>
      </w:r>
      <w:r w:rsidR="00E800D9" w:rsidRPr="00B31CC4">
        <w:t>tender.</w:t>
      </w:r>
    </w:p>
    <w:p w14:paraId="190C6A95" w14:textId="77777777" w:rsidR="008A1243" w:rsidRPr="00B31CC4" w:rsidRDefault="00FB1E41" w:rsidP="008A1243">
      <w:pPr>
        <w:pStyle w:val="Heading1"/>
        <w:rPr>
          <w:lang w:val="en-GB"/>
        </w:rPr>
      </w:pPr>
      <w:r w:rsidRPr="00B31CC4">
        <w:rPr>
          <w:lang w:val="en-GB"/>
        </w:rPr>
        <w:t xml:space="preserve">Administrative </w:t>
      </w:r>
      <w:r w:rsidR="00166485" w:rsidRPr="00B31CC4">
        <w:rPr>
          <w:lang w:val="en-GB"/>
        </w:rPr>
        <w:t>c</w:t>
      </w:r>
      <w:r w:rsidRPr="00B31CC4">
        <w:rPr>
          <w:lang w:val="en-GB"/>
        </w:rPr>
        <w:t>onditions</w:t>
      </w:r>
    </w:p>
    <w:p w14:paraId="0C618257" w14:textId="77777777" w:rsidR="00C93D54" w:rsidRPr="00B31CC4" w:rsidRDefault="00B27BA5" w:rsidP="00C93D54">
      <w:pPr>
        <w:pStyle w:val="Heading2"/>
        <w:numPr>
          <w:ilvl w:val="1"/>
          <w:numId w:val="30"/>
        </w:numPr>
      </w:pPr>
      <w:r w:rsidRPr="00B31CC4">
        <w:t>Information</w:t>
      </w:r>
      <w:r w:rsidR="007800BF" w:rsidRPr="00B31CC4">
        <w:t xml:space="preserve"> </w:t>
      </w:r>
      <w:r w:rsidR="009D6C9B" w:rsidRPr="00B31CC4">
        <w:t>a</w:t>
      </w:r>
      <w:r w:rsidR="007800BF" w:rsidRPr="00B31CC4">
        <w:t>bout</w:t>
      </w:r>
      <w:r w:rsidRPr="00B31CC4">
        <w:t xml:space="preserve"> t</w:t>
      </w:r>
      <w:r w:rsidR="006B330E" w:rsidRPr="00B31CC4">
        <w:t xml:space="preserve">he </w:t>
      </w:r>
      <w:r w:rsidR="007F4B53" w:rsidRPr="00B31CC4">
        <w:t>Tenderer</w:t>
      </w:r>
    </w:p>
    <w:tbl>
      <w:tblPr>
        <w:tblStyle w:val="TableGrid1"/>
        <w:tblW w:w="0" w:type="auto"/>
        <w:tblLook w:val="04A0" w:firstRow="1" w:lastRow="0" w:firstColumn="1" w:lastColumn="0" w:noHBand="0" w:noVBand="1"/>
      </w:tblPr>
      <w:tblGrid>
        <w:gridCol w:w="2211"/>
        <w:gridCol w:w="907"/>
        <w:gridCol w:w="1398"/>
        <w:gridCol w:w="1084"/>
        <w:gridCol w:w="2475"/>
        <w:gridCol w:w="1321"/>
      </w:tblGrid>
      <w:tr w:rsidR="00953519" w:rsidRPr="00B31CC4" w14:paraId="79F7E72D" w14:textId="77777777" w:rsidTr="004F3425">
        <w:tc>
          <w:tcPr>
            <w:tcW w:w="9396" w:type="dxa"/>
            <w:gridSpan w:val="6"/>
            <w:shd w:val="clear" w:color="auto" w:fill="BDD6EE" w:themeFill="accent1" w:themeFillTint="66"/>
          </w:tcPr>
          <w:p w14:paraId="13D1FD87" w14:textId="77777777" w:rsidR="00953519" w:rsidRPr="00B31CC4" w:rsidRDefault="007F4B53" w:rsidP="00953519">
            <w:pPr>
              <w:jc w:val="left"/>
              <w:rPr>
                <w:b/>
                <w:sz w:val="18"/>
              </w:rPr>
            </w:pPr>
            <w:r w:rsidRPr="00B31CC4">
              <w:rPr>
                <w:b/>
              </w:rPr>
              <w:t xml:space="preserve">INFORMATION ABOUT THE </w:t>
            </w:r>
            <w:r w:rsidR="009411CB" w:rsidRPr="00B31CC4">
              <w:rPr>
                <w:b/>
              </w:rPr>
              <w:t>TENDERER</w:t>
            </w:r>
          </w:p>
        </w:tc>
      </w:tr>
      <w:tr w:rsidR="00953519" w:rsidRPr="00B31CC4" w14:paraId="6853B372" w14:textId="77777777" w:rsidTr="004F3425">
        <w:tc>
          <w:tcPr>
            <w:tcW w:w="2211" w:type="dxa"/>
            <w:shd w:val="clear" w:color="auto" w:fill="BDD6EE" w:themeFill="accent1" w:themeFillTint="66"/>
          </w:tcPr>
          <w:p w14:paraId="366C9FF6" w14:textId="77777777" w:rsidR="00953519" w:rsidRPr="00B31CC4" w:rsidRDefault="00953519" w:rsidP="00953519">
            <w:pPr>
              <w:jc w:val="left"/>
              <w:rPr>
                <w:sz w:val="18"/>
              </w:rPr>
            </w:pPr>
            <w:r w:rsidRPr="00B31CC4">
              <w:rPr>
                <w:b/>
                <w:sz w:val="18"/>
              </w:rPr>
              <w:t>ORGANISATION NAME</w:t>
            </w:r>
            <w:r w:rsidRPr="00B31CC4">
              <w:rPr>
                <w:sz w:val="18"/>
              </w:rPr>
              <w:t xml:space="preserve"> (if unincorporated, e.g. partnership or sole trader, please state firm’s name and names of principals)</w:t>
            </w:r>
          </w:p>
        </w:tc>
        <w:sdt>
          <w:sdtPr>
            <w:rPr>
              <w:sz w:val="18"/>
            </w:rPr>
            <w:id w:val="144790169"/>
            <w:placeholder>
              <w:docPart w:val="47E45306B9394A80AB10695DF0029D90"/>
            </w:placeholder>
            <w:showingPlcHdr/>
          </w:sdtPr>
          <w:sdtEndPr/>
          <w:sdtContent>
            <w:tc>
              <w:tcPr>
                <w:tcW w:w="7185" w:type="dxa"/>
                <w:gridSpan w:val="5"/>
                <w:tcBorders>
                  <w:bottom w:val="single" w:sz="4" w:space="0" w:color="auto"/>
                </w:tcBorders>
              </w:tcPr>
              <w:p w14:paraId="00416887" w14:textId="77777777" w:rsidR="00953519" w:rsidRPr="00B31CC4" w:rsidRDefault="00953519" w:rsidP="00953519">
                <w:pPr>
                  <w:jc w:val="left"/>
                  <w:rPr>
                    <w:sz w:val="18"/>
                  </w:rPr>
                </w:pPr>
                <w:r w:rsidRPr="00B31CC4">
                  <w:rPr>
                    <w:color w:val="808080"/>
                  </w:rPr>
                  <w:t>[....................................]</w:t>
                </w:r>
              </w:p>
            </w:tc>
          </w:sdtContent>
        </w:sdt>
      </w:tr>
      <w:tr w:rsidR="00953519" w:rsidRPr="00B31CC4" w14:paraId="624B133F" w14:textId="77777777" w:rsidTr="004F3425">
        <w:trPr>
          <w:trHeight w:val="1806"/>
        </w:trPr>
        <w:tc>
          <w:tcPr>
            <w:tcW w:w="2211" w:type="dxa"/>
            <w:vMerge w:val="restart"/>
            <w:tcBorders>
              <w:right w:val="single" w:sz="4" w:space="0" w:color="auto"/>
            </w:tcBorders>
            <w:shd w:val="clear" w:color="auto" w:fill="BDD6EE" w:themeFill="accent1" w:themeFillTint="66"/>
          </w:tcPr>
          <w:p w14:paraId="6E18034A" w14:textId="77777777" w:rsidR="00953519" w:rsidRPr="00B31CC4" w:rsidRDefault="00953519" w:rsidP="00953519">
            <w:pPr>
              <w:jc w:val="left"/>
              <w:rPr>
                <w:b/>
                <w:sz w:val="18"/>
              </w:rPr>
            </w:pPr>
            <w:r w:rsidRPr="00B31CC4">
              <w:rPr>
                <w:b/>
                <w:sz w:val="18"/>
              </w:rPr>
              <w:t>LEGAL FORM</w:t>
            </w:r>
          </w:p>
        </w:tc>
        <w:tc>
          <w:tcPr>
            <w:tcW w:w="7185" w:type="dxa"/>
            <w:gridSpan w:val="5"/>
            <w:tcBorders>
              <w:top w:val="single" w:sz="4" w:space="0" w:color="auto"/>
              <w:left w:val="single" w:sz="4" w:space="0" w:color="auto"/>
              <w:bottom w:val="nil"/>
              <w:right w:val="single" w:sz="4" w:space="0" w:color="auto"/>
            </w:tcBorders>
          </w:tcPr>
          <w:p w14:paraId="2A43252C" w14:textId="77777777" w:rsidR="00953519" w:rsidRPr="00B31CC4" w:rsidRDefault="00026A46" w:rsidP="00953519">
            <w:pPr>
              <w:spacing w:after="0"/>
              <w:jc w:val="left"/>
              <w:rPr>
                <w:sz w:val="18"/>
              </w:rPr>
            </w:pPr>
            <w:sdt>
              <w:sdtPr>
                <w:rPr>
                  <w:b/>
                  <w:sz w:val="18"/>
                </w:rPr>
                <w:id w:val="-533662185"/>
                <w14:checkbox>
                  <w14:checked w14:val="0"/>
                  <w14:checkedState w14:val="2612" w14:font="MS Gothic"/>
                  <w14:uncheckedState w14:val="2610" w14:font="MS Gothic"/>
                </w14:checkbox>
              </w:sdtPr>
              <w:sdtEndPr/>
              <w:sdtContent>
                <w:r w:rsidR="00953519" w:rsidRPr="00B31CC4">
                  <w:rPr>
                    <w:rFonts w:ascii="Segoe UI Symbol" w:eastAsia="MS Gothic" w:hAnsi="Segoe UI Symbol" w:cs="Segoe UI Symbol"/>
                    <w:b/>
                    <w:sz w:val="18"/>
                  </w:rPr>
                  <w:t>☐</w:t>
                </w:r>
              </w:sdtContent>
            </w:sdt>
            <w:r w:rsidR="00953519" w:rsidRPr="00B31CC4">
              <w:rPr>
                <w:sz w:val="18"/>
              </w:rPr>
              <w:t xml:space="preserve"> Limited liability company</w:t>
            </w:r>
          </w:p>
          <w:p w14:paraId="6CF5C30D" w14:textId="77777777" w:rsidR="00953519" w:rsidRPr="00B31CC4" w:rsidRDefault="00026A46" w:rsidP="00953519">
            <w:pPr>
              <w:spacing w:after="0"/>
              <w:jc w:val="left"/>
              <w:rPr>
                <w:sz w:val="18"/>
              </w:rPr>
            </w:pPr>
            <w:sdt>
              <w:sdtPr>
                <w:rPr>
                  <w:b/>
                  <w:sz w:val="18"/>
                </w:rPr>
                <w:id w:val="569706466"/>
                <w14:checkbox>
                  <w14:checked w14:val="0"/>
                  <w14:checkedState w14:val="2612" w14:font="MS Gothic"/>
                  <w14:uncheckedState w14:val="2610" w14:font="MS Gothic"/>
                </w14:checkbox>
              </w:sdtPr>
              <w:sdtEndPr/>
              <w:sdtContent>
                <w:r w:rsidR="00953519" w:rsidRPr="00B31CC4">
                  <w:rPr>
                    <w:rFonts w:ascii="Segoe UI Symbol" w:eastAsia="MS Gothic" w:hAnsi="Segoe UI Symbol" w:cs="Segoe UI Symbol"/>
                    <w:b/>
                    <w:sz w:val="18"/>
                  </w:rPr>
                  <w:t>☐</w:t>
                </w:r>
              </w:sdtContent>
            </w:sdt>
            <w:r w:rsidR="00953519" w:rsidRPr="00B31CC4">
              <w:rPr>
                <w:sz w:val="18"/>
              </w:rPr>
              <w:t xml:space="preserve"> Limited partnership</w:t>
            </w:r>
          </w:p>
          <w:p w14:paraId="2B48C129" w14:textId="77777777" w:rsidR="00953519" w:rsidRPr="00B31CC4" w:rsidRDefault="00026A46" w:rsidP="00953519">
            <w:pPr>
              <w:spacing w:after="0"/>
              <w:jc w:val="left"/>
              <w:rPr>
                <w:sz w:val="18"/>
              </w:rPr>
            </w:pPr>
            <w:sdt>
              <w:sdtPr>
                <w:rPr>
                  <w:b/>
                  <w:sz w:val="18"/>
                </w:rPr>
                <w:id w:val="-1251266935"/>
                <w14:checkbox>
                  <w14:checked w14:val="0"/>
                  <w14:checkedState w14:val="2612" w14:font="MS Gothic"/>
                  <w14:uncheckedState w14:val="2610" w14:font="MS Gothic"/>
                </w14:checkbox>
              </w:sdtPr>
              <w:sdtEndPr/>
              <w:sdtContent>
                <w:r w:rsidR="00953519" w:rsidRPr="00B31CC4">
                  <w:rPr>
                    <w:rFonts w:ascii="Segoe UI Symbol" w:eastAsia="MS Gothic" w:hAnsi="Segoe UI Symbol" w:cs="Segoe UI Symbol"/>
                    <w:b/>
                    <w:sz w:val="18"/>
                  </w:rPr>
                  <w:t>☐</w:t>
                </w:r>
              </w:sdtContent>
            </w:sdt>
            <w:r w:rsidR="00953519" w:rsidRPr="00B31CC4">
              <w:rPr>
                <w:sz w:val="18"/>
              </w:rPr>
              <w:t xml:space="preserve"> Trading partnership</w:t>
            </w:r>
          </w:p>
          <w:p w14:paraId="21270A0D" w14:textId="77777777" w:rsidR="00953519" w:rsidRPr="00B31CC4" w:rsidRDefault="00026A46" w:rsidP="00953519">
            <w:pPr>
              <w:spacing w:after="0"/>
              <w:jc w:val="left"/>
              <w:rPr>
                <w:sz w:val="18"/>
              </w:rPr>
            </w:pPr>
            <w:sdt>
              <w:sdtPr>
                <w:rPr>
                  <w:b/>
                  <w:sz w:val="18"/>
                </w:rPr>
                <w:id w:val="-1774768598"/>
                <w14:checkbox>
                  <w14:checked w14:val="0"/>
                  <w14:checkedState w14:val="2612" w14:font="MS Gothic"/>
                  <w14:uncheckedState w14:val="2610" w14:font="MS Gothic"/>
                </w14:checkbox>
              </w:sdtPr>
              <w:sdtEndPr/>
              <w:sdtContent>
                <w:r w:rsidR="00953519" w:rsidRPr="00B31CC4">
                  <w:rPr>
                    <w:rFonts w:ascii="Segoe UI Symbol" w:eastAsia="MS Gothic" w:hAnsi="Segoe UI Symbol" w:cs="Segoe UI Symbol"/>
                    <w:b/>
                    <w:sz w:val="18"/>
                  </w:rPr>
                  <w:t>☐</w:t>
                </w:r>
              </w:sdtContent>
            </w:sdt>
            <w:r w:rsidR="00953519" w:rsidRPr="00B31CC4">
              <w:rPr>
                <w:sz w:val="18"/>
              </w:rPr>
              <w:t xml:space="preserve"> Foundation</w:t>
            </w:r>
          </w:p>
          <w:p w14:paraId="71B96B7D" w14:textId="77777777" w:rsidR="00953519" w:rsidRPr="00B31CC4" w:rsidRDefault="00026A46" w:rsidP="00953519">
            <w:pPr>
              <w:spacing w:after="0"/>
              <w:jc w:val="left"/>
              <w:rPr>
                <w:sz w:val="18"/>
              </w:rPr>
            </w:pPr>
            <w:sdt>
              <w:sdtPr>
                <w:rPr>
                  <w:b/>
                  <w:sz w:val="18"/>
                </w:rPr>
                <w:id w:val="1296722590"/>
                <w14:checkbox>
                  <w14:checked w14:val="0"/>
                  <w14:checkedState w14:val="2612" w14:font="MS Gothic"/>
                  <w14:uncheckedState w14:val="2610" w14:font="MS Gothic"/>
                </w14:checkbox>
              </w:sdtPr>
              <w:sdtEndPr/>
              <w:sdtContent>
                <w:r w:rsidR="00953519" w:rsidRPr="00B31CC4">
                  <w:rPr>
                    <w:rFonts w:ascii="Segoe UI Symbol" w:eastAsia="MS Gothic" w:hAnsi="Segoe UI Symbol" w:cs="Segoe UI Symbol"/>
                    <w:b/>
                    <w:sz w:val="18"/>
                  </w:rPr>
                  <w:t>☐</w:t>
                </w:r>
              </w:sdtContent>
            </w:sdt>
            <w:r w:rsidR="00953519" w:rsidRPr="00B31CC4">
              <w:rPr>
                <w:sz w:val="18"/>
              </w:rPr>
              <w:t xml:space="preserve"> Economic association</w:t>
            </w:r>
          </w:p>
          <w:p w14:paraId="715D8149" w14:textId="77777777" w:rsidR="00953519" w:rsidRPr="00B31CC4" w:rsidRDefault="00026A46" w:rsidP="00953519">
            <w:pPr>
              <w:spacing w:after="0"/>
              <w:jc w:val="left"/>
              <w:rPr>
                <w:sz w:val="18"/>
              </w:rPr>
            </w:pPr>
            <w:sdt>
              <w:sdtPr>
                <w:rPr>
                  <w:b/>
                  <w:sz w:val="18"/>
                </w:rPr>
                <w:id w:val="-1729836542"/>
                <w14:checkbox>
                  <w14:checked w14:val="0"/>
                  <w14:checkedState w14:val="2612" w14:font="MS Gothic"/>
                  <w14:uncheckedState w14:val="2610" w14:font="MS Gothic"/>
                </w14:checkbox>
              </w:sdtPr>
              <w:sdtEndPr/>
              <w:sdtContent>
                <w:r w:rsidR="00953519" w:rsidRPr="00B31CC4">
                  <w:rPr>
                    <w:rFonts w:ascii="Segoe UI Symbol" w:eastAsia="MS Gothic" w:hAnsi="Segoe UI Symbol" w:cs="Segoe UI Symbol"/>
                    <w:b/>
                    <w:sz w:val="18"/>
                  </w:rPr>
                  <w:t>☐</w:t>
                </w:r>
              </w:sdtContent>
            </w:sdt>
            <w:r w:rsidR="00953519" w:rsidRPr="00B31CC4">
              <w:rPr>
                <w:sz w:val="18"/>
              </w:rPr>
              <w:t xml:space="preserve"> Non-profit association</w:t>
            </w:r>
          </w:p>
          <w:p w14:paraId="2B35B67F" w14:textId="77777777" w:rsidR="00953519" w:rsidRPr="00B31CC4" w:rsidRDefault="00026A46" w:rsidP="00953519">
            <w:pPr>
              <w:spacing w:after="0"/>
              <w:jc w:val="left"/>
              <w:rPr>
                <w:sz w:val="18"/>
              </w:rPr>
            </w:pPr>
            <w:sdt>
              <w:sdtPr>
                <w:rPr>
                  <w:b/>
                  <w:sz w:val="18"/>
                </w:rPr>
                <w:id w:val="73947343"/>
                <w14:checkbox>
                  <w14:checked w14:val="0"/>
                  <w14:checkedState w14:val="2612" w14:font="MS Gothic"/>
                  <w14:uncheckedState w14:val="2610" w14:font="MS Gothic"/>
                </w14:checkbox>
              </w:sdtPr>
              <w:sdtEndPr/>
              <w:sdtContent>
                <w:r w:rsidR="00953519" w:rsidRPr="00B31CC4">
                  <w:rPr>
                    <w:rFonts w:ascii="Segoe UI Symbol" w:eastAsia="MS Gothic" w:hAnsi="Segoe UI Symbol" w:cs="Segoe UI Symbol"/>
                    <w:b/>
                    <w:sz w:val="18"/>
                  </w:rPr>
                  <w:t>☐</w:t>
                </w:r>
              </w:sdtContent>
            </w:sdt>
            <w:r w:rsidR="00953519" w:rsidRPr="00B31CC4">
              <w:rPr>
                <w:sz w:val="18"/>
              </w:rPr>
              <w:t xml:space="preserve"> Branch</w:t>
            </w:r>
          </w:p>
          <w:p w14:paraId="46A6EC0B" w14:textId="77777777" w:rsidR="00953519" w:rsidRPr="00B31CC4" w:rsidRDefault="00026A46" w:rsidP="00953519">
            <w:pPr>
              <w:spacing w:after="0"/>
              <w:jc w:val="left"/>
              <w:rPr>
                <w:sz w:val="18"/>
              </w:rPr>
            </w:pPr>
            <w:sdt>
              <w:sdtPr>
                <w:rPr>
                  <w:b/>
                  <w:sz w:val="18"/>
                </w:rPr>
                <w:id w:val="-824665615"/>
                <w14:checkbox>
                  <w14:checked w14:val="0"/>
                  <w14:checkedState w14:val="2612" w14:font="MS Gothic"/>
                  <w14:uncheckedState w14:val="2610" w14:font="MS Gothic"/>
                </w14:checkbox>
              </w:sdtPr>
              <w:sdtEndPr/>
              <w:sdtContent>
                <w:r w:rsidR="00953519" w:rsidRPr="00B31CC4">
                  <w:rPr>
                    <w:rFonts w:ascii="Segoe UI Symbol" w:eastAsia="MS Gothic" w:hAnsi="Segoe UI Symbol" w:cs="Segoe UI Symbol"/>
                    <w:b/>
                    <w:sz w:val="18"/>
                  </w:rPr>
                  <w:t>☐</w:t>
                </w:r>
              </w:sdtContent>
            </w:sdt>
            <w:r w:rsidR="00953519" w:rsidRPr="00B31CC4">
              <w:rPr>
                <w:sz w:val="18"/>
              </w:rPr>
              <w:t xml:space="preserve"> International organisation</w:t>
            </w:r>
          </w:p>
          <w:p w14:paraId="0CBA4DE5" w14:textId="77777777" w:rsidR="00953519" w:rsidRPr="00B31CC4" w:rsidRDefault="00026A46" w:rsidP="00B5230E">
            <w:pPr>
              <w:spacing w:after="0"/>
              <w:jc w:val="left"/>
              <w:rPr>
                <w:i/>
                <w:sz w:val="18"/>
                <w:u w:val="single"/>
              </w:rPr>
            </w:pPr>
            <w:sdt>
              <w:sdtPr>
                <w:rPr>
                  <w:b/>
                  <w:sz w:val="18"/>
                </w:rPr>
                <w:id w:val="1284232980"/>
                <w14:checkbox>
                  <w14:checked w14:val="0"/>
                  <w14:checkedState w14:val="2612" w14:font="MS Gothic"/>
                  <w14:uncheckedState w14:val="2610" w14:font="MS Gothic"/>
                </w14:checkbox>
              </w:sdtPr>
              <w:sdtEndPr/>
              <w:sdtContent>
                <w:r w:rsidR="00953519" w:rsidRPr="00B31CC4">
                  <w:rPr>
                    <w:rFonts w:ascii="Segoe UI Symbol" w:eastAsia="MS Gothic" w:hAnsi="Segoe UI Symbol" w:cs="Segoe UI Symbol"/>
                    <w:b/>
                    <w:sz w:val="18"/>
                  </w:rPr>
                  <w:t>☐</w:t>
                </w:r>
              </w:sdtContent>
            </w:sdt>
            <w:r w:rsidR="00953519" w:rsidRPr="00B31CC4">
              <w:rPr>
                <w:sz w:val="18"/>
              </w:rPr>
              <w:t xml:space="preserve"> Sole trader</w:t>
            </w:r>
            <w:r w:rsidR="00953519" w:rsidRPr="00B31CC4">
              <w:rPr>
                <w:b/>
                <w:sz w:val="18"/>
              </w:rPr>
              <w:t xml:space="preserve"> </w:t>
            </w:r>
          </w:p>
        </w:tc>
      </w:tr>
      <w:tr w:rsidR="00953519" w:rsidRPr="00B31CC4" w14:paraId="13725E73" w14:textId="77777777" w:rsidTr="004F3425">
        <w:trPr>
          <w:trHeight w:val="216"/>
        </w:trPr>
        <w:tc>
          <w:tcPr>
            <w:tcW w:w="2211" w:type="dxa"/>
            <w:vMerge/>
            <w:tcBorders>
              <w:bottom w:val="single" w:sz="4" w:space="0" w:color="auto"/>
              <w:right w:val="single" w:sz="4" w:space="0" w:color="auto"/>
            </w:tcBorders>
            <w:shd w:val="clear" w:color="auto" w:fill="BDD6EE" w:themeFill="accent1" w:themeFillTint="66"/>
          </w:tcPr>
          <w:p w14:paraId="752E358B" w14:textId="77777777" w:rsidR="00953519" w:rsidRPr="00B31CC4" w:rsidRDefault="00953519" w:rsidP="00953519">
            <w:pPr>
              <w:jc w:val="left"/>
              <w:rPr>
                <w:sz w:val="18"/>
              </w:rPr>
            </w:pPr>
          </w:p>
        </w:tc>
        <w:tc>
          <w:tcPr>
            <w:tcW w:w="907" w:type="dxa"/>
            <w:tcBorders>
              <w:top w:val="nil"/>
              <w:left w:val="single" w:sz="4" w:space="0" w:color="auto"/>
              <w:bottom w:val="single" w:sz="4" w:space="0" w:color="auto"/>
              <w:right w:val="nil"/>
            </w:tcBorders>
          </w:tcPr>
          <w:p w14:paraId="08C917A6" w14:textId="77777777" w:rsidR="00953519" w:rsidRPr="00B31CC4" w:rsidRDefault="00026A46" w:rsidP="00953519">
            <w:pPr>
              <w:jc w:val="left"/>
              <w:rPr>
                <w:sz w:val="18"/>
              </w:rPr>
            </w:pPr>
            <w:sdt>
              <w:sdtPr>
                <w:rPr>
                  <w:b/>
                  <w:sz w:val="18"/>
                </w:rPr>
                <w:id w:val="-2062859110"/>
                <w14:checkbox>
                  <w14:checked w14:val="0"/>
                  <w14:checkedState w14:val="2612" w14:font="MS Gothic"/>
                  <w14:uncheckedState w14:val="2610" w14:font="MS Gothic"/>
                </w14:checkbox>
              </w:sdtPr>
              <w:sdtEndPr/>
              <w:sdtContent>
                <w:r w:rsidR="00953519" w:rsidRPr="00B31CC4">
                  <w:rPr>
                    <w:rFonts w:eastAsia="MS Gothic"/>
                    <w:b/>
                    <w:sz w:val="18"/>
                  </w:rPr>
                  <w:t>☐</w:t>
                </w:r>
              </w:sdtContent>
            </w:sdt>
            <w:r w:rsidR="00953519" w:rsidRPr="00B31CC4">
              <w:rPr>
                <w:sz w:val="18"/>
              </w:rPr>
              <w:t xml:space="preserve"> </w:t>
            </w:r>
            <w:r w:rsidR="00B5230E" w:rsidRPr="00B31CC4">
              <w:rPr>
                <w:sz w:val="18"/>
              </w:rPr>
              <w:t xml:space="preserve"> </w:t>
            </w:r>
            <w:r w:rsidR="00953519" w:rsidRPr="00B31CC4">
              <w:rPr>
                <w:sz w:val="18"/>
              </w:rPr>
              <w:t>Other</w:t>
            </w:r>
            <w:r w:rsidR="00BB6B9A" w:rsidRPr="00B31CC4">
              <w:rPr>
                <w:sz w:val="18"/>
              </w:rPr>
              <w:t>:</w:t>
            </w:r>
            <w:r w:rsidR="00953519" w:rsidRPr="00B31CC4">
              <w:rPr>
                <w:sz w:val="18"/>
              </w:rPr>
              <w:t xml:space="preserve"> </w:t>
            </w:r>
          </w:p>
        </w:tc>
        <w:tc>
          <w:tcPr>
            <w:tcW w:w="6278" w:type="dxa"/>
            <w:gridSpan w:val="4"/>
            <w:tcBorders>
              <w:top w:val="nil"/>
              <w:left w:val="nil"/>
              <w:bottom w:val="single" w:sz="4" w:space="0" w:color="auto"/>
              <w:right w:val="single" w:sz="4" w:space="0" w:color="auto"/>
            </w:tcBorders>
          </w:tcPr>
          <w:sdt>
            <w:sdtPr>
              <w:rPr>
                <w:sz w:val="18"/>
              </w:rPr>
              <w:id w:val="-655064780"/>
              <w:placeholder>
                <w:docPart w:val="EED02DEBE1354145BEBC63E790E1D6DD"/>
              </w:placeholder>
              <w:showingPlcHdr/>
            </w:sdtPr>
            <w:sdtEndPr/>
            <w:sdtContent>
              <w:p w14:paraId="259D026A" w14:textId="77777777" w:rsidR="00953519" w:rsidRPr="00B31CC4" w:rsidRDefault="00304F19" w:rsidP="00304F19">
                <w:pPr>
                  <w:jc w:val="left"/>
                  <w:rPr>
                    <w:sz w:val="18"/>
                  </w:rPr>
                </w:pPr>
                <w:r w:rsidRPr="00B31CC4">
                  <w:rPr>
                    <w:rFonts w:eastAsiaTheme="majorEastAsia"/>
                    <w:color w:val="808080"/>
                  </w:rPr>
                  <w:t>[....................................]</w:t>
                </w:r>
              </w:p>
            </w:sdtContent>
          </w:sdt>
        </w:tc>
      </w:tr>
      <w:tr w:rsidR="00953519" w:rsidRPr="00B31CC4" w14:paraId="3F2222A8" w14:textId="77777777" w:rsidTr="004F3425">
        <w:trPr>
          <w:trHeight w:val="242"/>
        </w:trPr>
        <w:tc>
          <w:tcPr>
            <w:tcW w:w="2211" w:type="dxa"/>
            <w:tcBorders>
              <w:bottom w:val="nil"/>
            </w:tcBorders>
            <w:shd w:val="clear" w:color="auto" w:fill="BDD6EE" w:themeFill="accent1" w:themeFillTint="66"/>
          </w:tcPr>
          <w:p w14:paraId="259E0F43" w14:textId="77777777" w:rsidR="00953519" w:rsidRPr="00B31CC4" w:rsidRDefault="00953519" w:rsidP="00953519">
            <w:pPr>
              <w:jc w:val="left"/>
              <w:rPr>
                <w:b/>
                <w:sz w:val="18"/>
              </w:rPr>
            </w:pPr>
            <w:r w:rsidRPr="00B31CC4">
              <w:rPr>
                <w:b/>
                <w:sz w:val="18"/>
              </w:rPr>
              <w:t>REGISTRATION</w:t>
            </w:r>
          </w:p>
        </w:tc>
        <w:tc>
          <w:tcPr>
            <w:tcW w:w="7185" w:type="dxa"/>
            <w:gridSpan w:val="5"/>
            <w:tcBorders>
              <w:top w:val="single" w:sz="4" w:space="0" w:color="auto"/>
              <w:bottom w:val="nil"/>
            </w:tcBorders>
          </w:tcPr>
          <w:p w14:paraId="3BBC3AA2" w14:textId="77777777" w:rsidR="00953519" w:rsidRPr="00B31CC4" w:rsidRDefault="00953519" w:rsidP="00953519">
            <w:pPr>
              <w:jc w:val="left"/>
              <w:rPr>
                <w:sz w:val="18"/>
              </w:rPr>
            </w:pPr>
          </w:p>
        </w:tc>
      </w:tr>
      <w:tr w:rsidR="00953519" w:rsidRPr="00B31CC4" w14:paraId="1B8A75AB" w14:textId="77777777" w:rsidTr="004F3425">
        <w:trPr>
          <w:trHeight w:val="570"/>
        </w:trPr>
        <w:tc>
          <w:tcPr>
            <w:tcW w:w="2211" w:type="dxa"/>
            <w:tcBorders>
              <w:top w:val="nil"/>
              <w:bottom w:val="nil"/>
            </w:tcBorders>
            <w:shd w:val="clear" w:color="auto" w:fill="BDD6EE" w:themeFill="accent1" w:themeFillTint="66"/>
          </w:tcPr>
          <w:p w14:paraId="1B985DA7" w14:textId="77777777" w:rsidR="00953519" w:rsidRPr="00B31CC4" w:rsidRDefault="00953519" w:rsidP="00953519">
            <w:pPr>
              <w:jc w:val="left"/>
              <w:rPr>
                <w:b/>
                <w:sz w:val="18"/>
              </w:rPr>
            </w:pPr>
            <w:r w:rsidRPr="00B31CC4">
              <w:rPr>
                <w:b/>
                <w:sz w:val="18"/>
              </w:rPr>
              <w:t>ORGANISATION NUMBER, IF APPLICABLE</w:t>
            </w:r>
          </w:p>
        </w:tc>
        <w:tc>
          <w:tcPr>
            <w:tcW w:w="7185" w:type="dxa"/>
            <w:gridSpan w:val="5"/>
            <w:tcBorders>
              <w:top w:val="nil"/>
            </w:tcBorders>
          </w:tcPr>
          <w:sdt>
            <w:sdtPr>
              <w:rPr>
                <w:sz w:val="18"/>
              </w:rPr>
              <w:id w:val="1472407826"/>
              <w:placeholder>
                <w:docPart w:val="53B28219AB674E23B5B4002EBC86626E"/>
              </w:placeholder>
              <w:showingPlcHdr/>
            </w:sdtPr>
            <w:sdtEndPr/>
            <w:sdtContent>
              <w:p w14:paraId="3F4D823F" w14:textId="77777777" w:rsidR="00953519" w:rsidRPr="00B31CC4" w:rsidRDefault="00953519" w:rsidP="00953519">
                <w:pPr>
                  <w:jc w:val="left"/>
                  <w:rPr>
                    <w:sz w:val="18"/>
                  </w:rPr>
                </w:pPr>
                <w:r w:rsidRPr="00B31CC4">
                  <w:rPr>
                    <w:rFonts w:eastAsiaTheme="majorEastAsia"/>
                    <w:color w:val="808080"/>
                  </w:rPr>
                  <w:t>[....................................]</w:t>
                </w:r>
              </w:p>
            </w:sdtContent>
          </w:sdt>
        </w:tc>
      </w:tr>
      <w:tr w:rsidR="00953519" w:rsidRPr="00B31CC4" w14:paraId="07C86763" w14:textId="77777777" w:rsidTr="004F3425">
        <w:trPr>
          <w:trHeight w:val="1339"/>
        </w:trPr>
        <w:tc>
          <w:tcPr>
            <w:tcW w:w="2211" w:type="dxa"/>
            <w:tcBorders>
              <w:bottom w:val="single" w:sz="4" w:space="0" w:color="auto"/>
            </w:tcBorders>
            <w:shd w:val="clear" w:color="auto" w:fill="BDD6EE" w:themeFill="accent1" w:themeFillTint="66"/>
          </w:tcPr>
          <w:p w14:paraId="29D0DF3D" w14:textId="77777777" w:rsidR="00953519" w:rsidRPr="00B31CC4" w:rsidRDefault="00953519" w:rsidP="00AC2562">
            <w:pPr>
              <w:jc w:val="left"/>
              <w:rPr>
                <w:b/>
                <w:sz w:val="18"/>
              </w:rPr>
            </w:pPr>
            <w:r w:rsidRPr="00B31CC4">
              <w:rPr>
                <w:b/>
                <w:sz w:val="18"/>
              </w:rPr>
              <w:t xml:space="preserve">VAT-NUMBER </w:t>
            </w:r>
            <w:r w:rsidRPr="00B31CC4">
              <w:rPr>
                <w:sz w:val="18"/>
              </w:rPr>
              <w:t xml:space="preserve">(if no VAT-number </w:t>
            </w:r>
            <w:r w:rsidR="00BE5CB9" w:rsidRPr="00B31CC4">
              <w:rPr>
                <w:sz w:val="18"/>
              </w:rPr>
              <w:t xml:space="preserve">or organisation number </w:t>
            </w:r>
            <w:r w:rsidRPr="00B31CC4">
              <w:rPr>
                <w:sz w:val="18"/>
              </w:rPr>
              <w:t>is applicable, please indicate another identification numbe</w:t>
            </w:r>
            <w:r w:rsidR="00AC2562" w:rsidRPr="00B31CC4">
              <w:rPr>
                <w:sz w:val="18"/>
              </w:rPr>
              <w:t>r</w:t>
            </w:r>
            <w:r w:rsidRPr="00B31CC4">
              <w:rPr>
                <w:sz w:val="18"/>
              </w:rPr>
              <w:t>)</w:t>
            </w:r>
          </w:p>
        </w:tc>
        <w:tc>
          <w:tcPr>
            <w:tcW w:w="7185" w:type="dxa"/>
            <w:gridSpan w:val="5"/>
            <w:tcBorders>
              <w:bottom w:val="single" w:sz="4" w:space="0" w:color="auto"/>
            </w:tcBorders>
          </w:tcPr>
          <w:sdt>
            <w:sdtPr>
              <w:rPr>
                <w:sz w:val="18"/>
              </w:rPr>
              <w:id w:val="2016259255"/>
              <w:placeholder>
                <w:docPart w:val="103FB6E8C5F7458DAB063131D52E50AA"/>
              </w:placeholder>
              <w:showingPlcHdr/>
            </w:sdtPr>
            <w:sdtEndPr/>
            <w:sdtContent>
              <w:p w14:paraId="4D10F0E4" w14:textId="77777777" w:rsidR="00953519" w:rsidRPr="00B31CC4" w:rsidRDefault="00953519" w:rsidP="00953519">
                <w:pPr>
                  <w:jc w:val="left"/>
                  <w:rPr>
                    <w:sz w:val="18"/>
                  </w:rPr>
                </w:pPr>
                <w:r w:rsidRPr="00B31CC4">
                  <w:rPr>
                    <w:rFonts w:eastAsiaTheme="majorEastAsia"/>
                    <w:color w:val="808080"/>
                  </w:rPr>
                  <w:t>[....................................]</w:t>
                </w:r>
              </w:p>
            </w:sdtContent>
          </w:sdt>
          <w:p w14:paraId="1DF62A7B" w14:textId="77777777" w:rsidR="00953519" w:rsidRPr="00B31CC4" w:rsidRDefault="00953519" w:rsidP="00953519">
            <w:pPr>
              <w:jc w:val="left"/>
              <w:rPr>
                <w:sz w:val="18"/>
              </w:rPr>
            </w:pPr>
          </w:p>
        </w:tc>
      </w:tr>
      <w:tr w:rsidR="00953519" w:rsidRPr="00B31CC4" w14:paraId="12F3B11F" w14:textId="77777777" w:rsidTr="004F3425">
        <w:trPr>
          <w:trHeight w:val="718"/>
        </w:trPr>
        <w:tc>
          <w:tcPr>
            <w:tcW w:w="2211" w:type="dxa"/>
            <w:tcBorders>
              <w:bottom w:val="single" w:sz="4" w:space="0" w:color="auto"/>
            </w:tcBorders>
            <w:shd w:val="clear" w:color="auto" w:fill="DEEAF6" w:themeFill="accent1" w:themeFillTint="33"/>
          </w:tcPr>
          <w:p w14:paraId="2E32E502" w14:textId="77777777" w:rsidR="00953519" w:rsidRPr="00B31CC4" w:rsidRDefault="00953519" w:rsidP="00953519">
            <w:pPr>
              <w:jc w:val="left"/>
              <w:rPr>
                <w:b/>
                <w:sz w:val="18"/>
              </w:rPr>
            </w:pPr>
            <w:r w:rsidRPr="00B31CC4">
              <w:rPr>
                <w:b/>
                <w:sz w:val="18"/>
              </w:rPr>
              <w:t>COUNTRY/COUNTRIES OF REGISTRATION</w:t>
            </w:r>
          </w:p>
        </w:tc>
        <w:tc>
          <w:tcPr>
            <w:tcW w:w="7185" w:type="dxa"/>
            <w:gridSpan w:val="5"/>
            <w:tcBorders>
              <w:bottom w:val="single" w:sz="4" w:space="0" w:color="auto"/>
            </w:tcBorders>
          </w:tcPr>
          <w:sdt>
            <w:sdtPr>
              <w:rPr>
                <w:sz w:val="18"/>
              </w:rPr>
              <w:id w:val="-650142437"/>
              <w:placeholder>
                <w:docPart w:val="D68A805FF90E4582A69D8601F0AA763C"/>
              </w:placeholder>
              <w:showingPlcHdr/>
            </w:sdtPr>
            <w:sdtEndPr/>
            <w:sdtContent>
              <w:p w14:paraId="71883F5C" w14:textId="77777777" w:rsidR="00953519" w:rsidRPr="00B31CC4" w:rsidRDefault="00953519" w:rsidP="00953519">
                <w:pPr>
                  <w:jc w:val="left"/>
                  <w:rPr>
                    <w:sz w:val="18"/>
                  </w:rPr>
                </w:pPr>
                <w:r w:rsidRPr="00B31CC4">
                  <w:rPr>
                    <w:color w:val="808080"/>
                  </w:rPr>
                  <w:t>[....................................]</w:t>
                </w:r>
              </w:p>
            </w:sdtContent>
          </w:sdt>
        </w:tc>
      </w:tr>
      <w:tr w:rsidR="00953519" w:rsidRPr="00B31CC4" w14:paraId="0FD5D0C9" w14:textId="77777777" w:rsidTr="004F3425">
        <w:trPr>
          <w:trHeight w:val="718"/>
        </w:trPr>
        <w:tc>
          <w:tcPr>
            <w:tcW w:w="2211" w:type="dxa"/>
            <w:tcBorders>
              <w:bottom w:val="single" w:sz="4" w:space="0" w:color="auto"/>
            </w:tcBorders>
            <w:shd w:val="clear" w:color="auto" w:fill="DEEAF6" w:themeFill="accent1" w:themeFillTint="33"/>
          </w:tcPr>
          <w:p w14:paraId="29DEC01D" w14:textId="77777777" w:rsidR="00953519" w:rsidRPr="00B31CC4" w:rsidRDefault="00953519" w:rsidP="00953519">
            <w:pPr>
              <w:jc w:val="left"/>
              <w:rPr>
                <w:sz w:val="18"/>
              </w:rPr>
            </w:pPr>
            <w:r w:rsidRPr="00B31CC4">
              <w:rPr>
                <w:b/>
                <w:sz w:val="18"/>
              </w:rPr>
              <w:t xml:space="preserve">IF NO REGISTRATION IS REQUIRED, PLEASE PROVIDE FURTHER DETAILS </w:t>
            </w:r>
            <w:r w:rsidRPr="00B31CC4">
              <w:rPr>
                <w:sz w:val="18"/>
              </w:rPr>
              <w:t>(i.e. why registration isn’t required)</w:t>
            </w:r>
          </w:p>
        </w:tc>
        <w:tc>
          <w:tcPr>
            <w:tcW w:w="7185" w:type="dxa"/>
            <w:gridSpan w:val="5"/>
            <w:tcBorders>
              <w:bottom w:val="single" w:sz="4" w:space="0" w:color="auto"/>
            </w:tcBorders>
          </w:tcPr>
          <w:sdt>
            <w:sdtPr>
              <w:rPr>
                <w:sz w:val="18"/>
              </w:rPr>
              <w:id w:val="141709933"/>
              <w:placeholder>
                <w:docPart w:val="C9EC23048DE94C6B9F77B2017E4C9D3E"/>
              </w:placeholder>
              <w:showingPlcHdr/>
            </w:sdtPr>
            <w:sdtEndPr/>
            <w:sdtContent>
              <w:p w14:paraId="617CE7CF" w14:textId="77777777" w:rsidR="00953519" w:rsidRPr="00B31CC4" w:rsidRDefault="00953519" w:rsidP="00953519">
                <w:pPr>
                  <w:jc w:val="left"/>
                  <w:rPr>
                    <w:sz w:val="18"/>
                  </w:rPr>
                </w:pPr>
                <w:r w:rsidRPr="00B31CC4">
                  <w:rPr>
                    <w:color w:val="808080"/>
                  </w:rPr>
                  <w:t>[....................................]</w:t>
                </w:r>
              </w:p>
            </w:sdtContent>
          </w:sdt>
        </w:tc>
      </w:tr>
      <w:tr w:rsidR="00953519" w:rsidRPr="00B31CC4" w14:paraId="5766DDD7" w14:textId="77777777" w:rsidTr="004F3425">
        <w:tc>
          <w:tcPr>
            <w:tcW w:w="221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B767AB" w14:textId="77777777" w:rsidR="00953519" w:rsidRPr="00B31CC4" w:rsidRDefault="00953519" w:rsidP="00953519">
            <w:pPr>
              <w:jc w:val="left"/>
              <w:rPr>
                <w:b/>
                <w:sz w:val="18"/>
              </w:rPr>
            </w:pPr>
            <w:r w:rsidRPr="00B31CC4">
              <w:rPr>
                <w:b/>
                <w:sz w:val="18"/>
              </w:rPr>
              <w:t>PERMANENT ADRESS</w:t>
            </w:r>
          </w:p>
        </w:tc>
        <w:sdt>
          <w:sdtPr>
            <w:rPr>
              <w:sz w:val="18"/>
            </w:rPr>
            <w:id w:val="819309823"/>
            <w:placeholder>
              <w:docPart w:val="8C34409EC4EA4CF797A50DFD71789371"/>
            </w:placeholder>
            <w:showingPlcHdr/>
          </w:sdtPr>
          <w:sdtEndPr/>
          <w:sdtContent>
            <w:tc>
              <w:tcPr>
                <w:tcW w:w="2305" w:type="dxa"/>
                <w:gridSpan w:val="2"/>
                <w:vMerge w:val="restart"/>
                <w:tcBorders>
                  <w:top w:val="single" w:sz="4" w:space="0" w:color="auto"/>
                  <w:left w:val="single" w:sz="4" w:space="0" w:color="auto"/>
                  <w:bottom w:val="single" w:sz="4" w:space="0" w:color="auto"/>
                  <w:right w:val="single" w:sz="4" w:space="0" w:color="auto"/>
                </w:tcBorders>
              </w:tcPr>
              <w:p w14:paraId="4F10CAE2" w14:textId="77777777" w:rsidR="00953519" w:rsidRPr="00B31CC4" w:rsidRDefault="00953519" w:rsidP="00953519">
                <w:pPr>
                  <w:jc w:val="left"/>
                  <w:rPr>
                    <w:sz w:val="18"/>
                  </w:rPr>
                </w:pPr>
                <w:r w:rsidRPr="00B31CC4">
                  <w:rPr>
                    <w:color w:val="808080"/>
                  </w:rPr>
                  <w:t>[..................................]</w:t>
                </w:r>
              </w:p>
            </w:tc>
          </w:sdtContent>
        </w:sdt>
        <w:tc>
          <w:tcPr>
            <w:tcW w:w="1084" w:type="dxa"/>
            <w:tcBorders>
              <w:left w:val="single" w:sz="4" w:space="0" w:color="auto"/>
            </w:tcBorders>
            <w:shd w:val="clear" w:color="auto" w:fill="DEEAF6" w:themeFill="accent1" w:themeFillTint="33"/>
          </w:tcPr>
          <w:p w14:paraId="5244300B" w14:textId="77777777" w:rsidR="00953519" w:rsidRPr="00B31CC4" w:rsidRDefault="00953519" w:rsidP="00953519">
            <w:pPr>
              <w:jc w:val="left"/>
              <w:rPr>
                <w:sz w:val="18"/>
              </w:rPr>
            </w:pPr>
            <w:r w:rsidRPr="00B31CC4">
              <w:rPr>
                <w:sz w:val="18"/>
              </w:rPr>
              <w:t>TELEPHONE</w:t>
            </w:r>
          </w:p>
        </w:tc>
        <w:sdt>
          <w:sdtPr>
            <w:rPr>
              <w:sz w:val="18"/>
            </w:rPr>
            <w:id w:val="-201721903"/>
            <w:placeholder>
              <w:docPart w:val="BF7AB0B3F7C84A4482879AB22B610F82"/>
            </w:placeholder>
            <w:showingPlcHdr/>
          </w:sdtPr>
          <w:sdtEndPr/>
          <w:sdtContent>
            <w:tc>
              <w:tcPr>
                <w:tcW w:w="3796" w:type="dxa"/>
                <w:gridSpan w:val="2"/>
              </w:tcPr>
              <w:p w14:paraId="1CF3FE13" w14:textId="77777777" w:rsidR="00953519" w:rsidRPr="00B31CC4" w:rsidRDefault="00953519" w:rsidP="00953519">
                <w:pPr>
                  <w:jc w:val="left"/>
                  <w:rPr>
                    <w:sz w:val="18"/>
                  </w:rPr>
                </w:pPr>
                <w:r w:rsidRPr="00B31CC4">
                  <w:rPr>
                    <w:color w:val="808080"/>
                  </w:rPr>
                  <w:t>[..................................]</w:t>
                </w:r>
              </w:p>
            </w:tc>
          </w:sdtContent>
        </w:sdt>
      </w:tr>
      <w:tr w:rsidR="00953519" w:rsidRPr="00B31CC4" w14:paraId="2E17F17E" w14:textId="77777777" w:rsidTr="004F3425">
        <w:tc>
          <w:tcPr>
            <w:tcW w:w="2211" w:type="dxa"/>
            <w:vMerge/>
            <w:tcBorders>
              <w:top w:val="nil"/>
              <w:left w:val="single" w:sz="4" w:space="0" w:color="auto"/>
              <w:bottom w:val="single" w:sz="4" w:space="0" w:color="auto"/>
              <w:right w:val="single" w:sz="4" w:space="0" w:color="auto"/>
            </w:tcBorders>
            <w:shd w:val="clear" w:color="auto" w:fill="BDD6EE" w:themeFill="accent1" w:themeFillTint="66"/>
          </w:tcPr>
          <w:p w14:paraId="20597120" w14:textId="77777777" w:rsidR="00953519" w:rsidRPr="00B31CC4" w:rsidRDefault="00953519" w:rsidP="00953519">
            <w:pPr>
              <w:jc w:val="left"/>
              <w:rPr>
                <w:sz w:val="18"/>
              </w:rPr>
            </w:pPr>
          </w:p>
        </w:tc>
        <w:tc>
          <w:tcPr>
            <w:tcW w:w="2305" w:type="dxa"/>
            <w:gridSpan w:val="2"/>
            <w:vMerge/>
            <w:tcBorders>
              <w:top w:val="nil"/>
              <w:left w:val="single" w:sz="4" w:space="0" w:color="auto"/>
              <w:bottom w:val="single" w:sz="4" w:space="0" w:color="auto"/>
              <w:right w:val="single" w:sz="4" w:space="0" w:color="auto"/>
            </w:tcBorders>
          </w:tcPr>
          <w:p w14:paraId="2255A14F" w14:textId="77777777" w:rsidR="00953519" w:rsidRPr="00B31CC4" w:rsidRDefault="00953519" w:rsidP="00953519">
            <w:pPr>
              <w:jc w:val="left"/>
              <w:rPr>
                <w:sz w:val="18"/>
              </w:rPr>
            </w:pPr>
          </w:p>
        </w:tc>
        <w:tc>
          <w:tcPr>
            <w:tcW w:w="1084" w:type="dxa"/>
            <w:tcBorders>
              <w:left w:val="single" w:sz="4" w:space="0" w:color="auto"/>
              <w:bottom w:val="single" w:sz="4" w:space="0" w:color="auto"/>
            </w:tcBorders>
            <w:shd w:val="clear" w:color="auto" w:fill="DEEAF6" w:themeFill="accent1" w:themeFillTint="33"/>
          </w:tcPr>
          <w:p w14:paraId="4A1A0E85" w14:textId="77777777" w:rsidR="00953519" w:rsidRPr="00B31CC4" w:rsidRDefault="00953519" w:rsidP="00953519">
            <w:pPr>
              <w:jc w:val="left"/>
              <w:rPr>
                <w:sz w:val="18"/>
              </w:rPr>
            </w:pPr>
            <w:r w:rsidRPr="00B31CC4">
              <w:rPr>
                <w:sz w:val="18"/>
              </w:rPr>
              <w:t>MOBILE</w:t>
            </w:r>
          </w:p>
        </w:tc>
        <w:sdt>
          <w:sdtPr>
            <w:rPr>
              <w:sz w:val="18"/>
            </w:rPr>
            <w:id w:val="679549795"/>
            <w:placeholder>
              <w:docPart w:val="ECCC6843CD8847FAAB7EF6D65407E7B2"/>
            </w:placeholder>
            <w:showingPlcHdr/>
          </w:sdtPr>
          <w:sdtEndPr/>
          <w:sdtContent>
            <w:tc>
              <w:tcPr>
                <w:tcW w:w="3796" w:type="dxa"/>
                <w:gridSpan w:val="2"/>
                <w:tcBorders>
                  <w:bottom w:val="single" w:sz="4" w:space="0" w:color="auto"/>
                </w:tcBorders>
              </w:tcPr>
              <w:p w14:paraId="64ABCE58" w14:textId="77777777" w:rsidR="00953519" w:rsidRPr="00B31CC4" w:rsidRDefault="00953519" w:rsidP="00953519">
                <w:pPr>
                  <w:jc w:val="left"/>
                  <w:rPr>
                    <w:sz w:val="18"/>
                  </w:rPr>
                </w:pPr>
                <w:r w:rsidRPr="00B31CC4">
                  <w:rPr>
                    <w:color w:val="808080"/>
                  </w:rPr>
                  <w:t>[..................................]</w:t>
                </w:r>
              </w:p>
            </w:tc>
          </w:sdtContent>
        </w:sdt>
      </w:tr>
      <w:tr w:rsidR="00953519" w:rsidRPr="00B31CC4" w14:paraId="7DC9D98F" w14:textId="77777777" w:rsidTr="004F3425">
        <w:tc>
          <w:tcPr>
            <w:tcW w:w="2211"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983B59" w14:textId="77777777" w:rsidR="00953519" w:rsidRPr="00B31CC4" w:rsidRDefault="00953519" w:rsidP="00953519">
            <w:pPr>
              <w:jc w:val="left"/>
              <w:rPr>
                <w:b/>
                <w:sz w:val="18"/>
              </w:rPr>
            </w:pPr>
            <w:r w:rsidRPr="00B31CC4">
              <w:rPr>
                <w:b/>
                <w:sz w:val="18"/>
              </w:rPr>
              <w:t>POSTCODE</w:t>
            </w:r>
          </w:p>
        </w:tc>
        <w:sdt>
          <w:sdtPr>
            <w:rPr>
              <w:sz w:val="18"/>
            </w:rPr>
            <w:id w:val="691727803"/>
            <w:placeholder>
              <w:docPart w:val="7270D821D17240E0AAB2C82C83D323C4"/>
            </w:placeholder>
            <w:showingPlcHdr/>
          </w:sdtPr>
          <w:sdtEndPr/>
          <w:sdtContent>
            <w:tc>
              <w:tcPr>
                <w:tcW w:w="2305" w:type="dxa"/>
                <w:gridSpan w:val="2"/>
                <w:vMerge w:val="restart"/>
                <w:tcBorders>
                  <w:top w:val="single" w:sz="4" w:space="0" w:color="auto"/>
                  <w:left w:val="single" w:sz="4" w:space="0" w:color="auto"/>
                  <w:bottom w:val="single" w:sz="4" w:space="0" w:color="auto"/>
                  <w:right w:val="single" w:sz="4" w:space="0" w:color="auto"/>
                </w:tcBorders>
              </w:tcPr>
              <w:p w14:paraId="5629B799" w14:textId="77777777" w:rsidR="00953519" w:rsidRPr="00B31CC4" w:rsidRDefault="00953519" w:rsidP="00953519">
                <w:pPr>
                  <w:jc w:val="left"/>
                  <w:rPr>
                    <w:sz w:val="18"/>
                  </w:rPr>
                </w:pPr>
                <w:r w:rsidRPr="00B31CC4">
                  <w:rPr>
                    <w:color w:val="808080"/>
                  </w:rPr>
                  <w:t>[..................................]</w:t>
                </w:r>
              </w:p>
            </w:tc>
          </w:sdtContent>
        </w:sdt>
        <w:tc>
          <w:tcPr>
            <w:tcW w:w="1084" w:type="dxa"/>
            <w:tcBorders>
              <w:top w:val="single" w:sz="4" w:space="0" w:color="auto"/>
              <w:left w:val="single" w:sz="4" w:space="0" w:color="auto"/>
            </w:tcBorders>
            <w:shd w:val="clear" w:color="auto" w:fill="DEEAF6" w:themeFill="accent1" w:themeFillTint="33"/>
          </w:tcPr>
          <w:p w14:paraId="19754280" w14:textId="77777777" w:rsidR="00953519" w:rsidRPr="00B31CC4" w:rsidRDefault="00953519" w:rsidP="00953519">
            <w:pPr>
              <w:jc w:val="left"/>
              <w:rPr>
                <w:sz w:val="18"/>
              </w:rPr>
            </w:pPr>
            <w:r w:rsidRPr="00B31CC4">
              <w:rPr>
                <w:sz w:val="18"/>
              </w:rPr>
              <w:t>EMAIL</w:t>
            </w:r>
          </w:p>
        </w:tc>
        <w:sdt>
          <w:sdtPr>
            <w:rPr>
              <w:sz w:val="18"/>
            </w:rPr>
            <w:id w:val="1353763576"/>
            <w:placeholder>
              <w:docPart w:val="DBABDB6ED2424BD8B0A93C7F6C9202F2"/>
            </w:placeholder>
            <w:showingPlcHdr/>
          </w:sdtPr>
          <w:sdtEndPr/>
          <w:sdtContent>
            <w:tc>
              <w:tcPr>
                <w:tcW w:w="3796" w:type="dxa"/>
                <w:gridSpan w:val="2"/>
                <w:tcBorders>
                  <w:top w:val="single" w:sz="4" w:space="0" w:color="auto"/>
                </w:tcBorders>
              </w:tcPr>
              <w:p w14:paraId="4284DAC7" w14:textId="77777777" w:rsidR="00953519" w:rsidRPr="00B31CC4" w:rsidRDefault="00953519" w:rsidP="00953519">
                <w:pPr>
                  <w:jc w:val="left"/>
                  <w:rPr>
                    <w:sz w:val="18"/>
                  </w:rPr>
                </w:pPr>
                <w:r w:rsidRPr="00B31CC4">
                  <w:rPr>
                    <w:color w:val="808080"/>
                  </w:rPr>
                  <w:t>[..................................]</w:t>
                </w:r>
              </w:p>
            </w:tc>
          </w:sdtContent>
        </w:sdt>
      </w:tr>
      <w:tr w:rsidR="00953519" w:rsidRPr="00B31CC4" w14:paraId="7069F163" w14:textId="77777777" w:rsidTr="004F3425">
        <w:tc>
          <w:tcPr>
            <w:tcW w:w="221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AC37EA" w14:textId="77777777" w:rsidR="00953519" w:rsidRPr="00B31CC4" w:rsidRDefault="00953519" w:rsidP="00953519">
            <w:pPr>
              <w:jc w:val="left"/>
              <w:rPr>
                <w:sz w:val="18"/>
              </w:rPr>
            </w:pPr>
          </w:p>
        </w:tc>
        <w:tc>
          <w:tcPr>
            <w:tcW w:w="2305" w:type="dxa"/>
            <w:gridSpan w:val="2"/>
            <w:vMerge/>
            <w:tcBorders>
              <w:top w:val="single" w:sz="4" w:space="0" w:color="auto"/>
              <w:left w:val="single" w:sz="4" w:space="0" w:color="auto"/>
              <w:bottom w:val="single" w:sz="4" w:space="0" w:color="auto"/>
              <w:right w:val="single" w:sz="4" w:space="0" w:color="auto"/>
            </w:tcBorders>
          </w:tcPr>
          <w:p w14:paraId="40E9D450" w14:textId="77777777" w:rsidR="00953519" w:rsidRPr="00B31CC4" w:rsidRDefault="00953519" w:rsidP="00953519">
            <w:pPr>
              <w:jc w:val="left"/>
              <w:rPr>
                <w:sz w:val="18"/>
              </w:rPr>
            </w:pPr>
          </w:p>
        </w:tc>
        <w:tc>
          <w:tcPr>
            <w:tcW w:w="1084" w:type="dxa"/>
            <w:tcBorders>
              <w:left w:val="single" w:sz="4" w:space="0" w:color="auto"/>
            </w:tcBorders>
            <w:shd w:val="clear" w:color="auto" w:fill="DEEAF6" w:themeFill="accent1" w:themeFillTint="33"/>
          </w:tcPr>
          <w:p w14:paraId="6582E5C4" w14:textId="77777777" w:rsidR="00953519" w:rsidRPr="00B31CC4" w:rsidRDefault="00953519" w:rsidP="00953519">
            <w:pPr>
              <w:jc w:val="left"/>
              <w:rPr>
                <w:sz w:val="18"/>
              </w:rPr>
            </w:pPr>
            <w:r w:rsidRPr="00B31CC4">
              <w:rPr>
                <w:sz w:val="18"/>
              </w:rPr>
              <w:t>WEBSITE</w:t>
            </w:r>
          </w:p>
        </w:tc>
        <w:sdt>
          <w:sdtPr>
            <w:rPr>
              <w:sz w:val="18"/>
            </w:rPr>
            <w:id w:val="1613711694"/>
            <w:placeholder>
              <w:docPart w:val="5EC0101903C14A1CA04D01E98F946AFB"/>
            </w:placeholder>
            <w:showingPlcHdr/>
          </w:sdtPr>
          <w:sdtEndPr/>
          <w:sdtContent>
            <w:tc>
              <w:tcPr>
                <w:tcW w:w="3796" w:type="dxa"/>
                <w:gridSpan w:val="2"/>
              </w:tcPr>
              <w:p w14:paraId="69B56ED6" w14:textId="77777777" w:rsidR="00953519" w:rsidRPr="00B31CC4" w:rsidRDefault="00953519" w:rsidP="00953519">
                <w:pPr>
                  <w:jc w:val="left"/>
                  <w:rPr>
                    <w:sz w:val="18"/>
                  </w:rPr>
                </w:pPr>
                <w:r w:rsidRPr="00B31CC4">
                  <w:rPr>
                    <w:color w:val="808080"/>
                  </w:rPr>
                  <w:t>[..................................]</w:t>
                </w:r>
              </w:p>
            </w:tc>
          </w:sdtContent>
        </w:sdt>
      </w:tr>
      <w:tr w:rsidR="00953519" w:rsidRPr="00B31CC4" w14:paraId="5A805917" w14:textId="77777777" w:rsidTr="004F3425">
        <w:trPr>
          <w:trHeight w:val="143"/>
        </w:trPr>
        <w:tc>
          <w:tcPr>
            <w:tcW w:w="2211" w:type="dxa"/>
            <w:vMerge w:val="restart"/>
            <w:shd w:val="clear" w:color="auto" w:fill="BDD6EE" w:themeFill="accent1" w:themeFillTint="66"/>
          </w:tcPr>
          <w:p w14:paraId="2B5E6784" w14:textId="77777777" w:rsidR="00953519" w:rsidRPr="00B31CC4" w:rsidRDefault="00953519" w:rsidP="00953519">
            <w:pPr>
              <w:jc w:val="left"/>
              <w:rPr>
                <w:sz w:val="18"/>
              </w:rPr>
            </w:pPr>
            <w:r w:rsidRPr="00B31CC4">
              <w:rPr>
                <w:b/>
                <w:sz w:val="18"/>
              </w:rPr>
              <w:t>NAME(S) &amp; POSITION(S) AND CONTACT DETAILS OF AUTHORIZED SIGNATORY/SIGNATORIES</w:t>
            </w:r>
            <w:r w:rsidRPr="00B31CC4">
              <w:rPr>
                <w:sz w:val="18"/>
              </w:rPr>
              <w:t xml:space="preserve"> </w:t>
            </w:r>
          </w:p>
        </w:tc>
        <w:tc>
          <w:tcPr>
            <w:tcW w:w="2305" w:type="dxa"/>
            <w:gridSpan w:val="2"/>
            <w:shd w:val="clear" w:color="auto" w:fill="DEEAF6" w:themeFill="accent1" w:themeFillTint="33"/>
          </w:tcPr>
          <w:p w14:paraId="5FB5F2DE" w14:textId="77777777" w:rsidR="00953519" w:rsidRPr="00B31CC4" w:rsidRDefault="00953519" w:rsidP="00953519">
            <w:pPr>
              <w:jc w:val="left"/>
              <w:rPr>
                <w:sz w:val="18"/>
              </w:rPr>
            </w:pPr>
            <w:r w:rsidRPr="00B31CC4">
              <w:rPr>
                <w:sz w:val="18"/>
              </w:rPr>
              <w:t>FULL NAME(S):</w:t>
            </w:r>
          </w:p>
        </w:tc>
        <w:sdt>
          <w:sdtPr>
            <w:rPr>
              <w:sz w:val="18"/>
            </w:rPr>
            <w:id w:val="-1475363853"/>
            <w:placeholder>
              <w:docPart w:val="4D5750D649824710B4BE28BA77932A24"/>
            </w:placeholder>
            <w:showingPlcHdr/>
          </w:sdtPr>
          <w:sdtEndPr/>
          <w:sdtContent>
            <w:tc>
              <w:tcPr>
                <w:tcW w:w="4880" w:type="dxa"/>
                <w:gridSpan w:val="3"/>
              </w:tcPr>
              <w:p w14:paraId="6233062A" w14:textId="77777777" w:rsidR="00953519" w:rsidRPr="00B31CC4" w:rsidRDefault="00953519" w:rsidP="00953519">
                <w:pPr>
                  <w:jc w:val="left"/>
                  <w:rPr>
                    <w:b/>
                    <w:sz w:val="18"/>
                  </w:rPr>
                </w:pPr>
                <w:r w:rsidRPr="00B31CC4">
                  <w:rPr>
                    <w:color w:val="808080"/>
                  </w:rPr>
                  <w:t>[....................................]</w:t>
                </w:r>
              </w:p>
            </w:tc>
          </w:sdtContent>
        </w:sdt>
      </w:tr>
      <w:tr w:rsidR="00953519" w:rsidRPr="00B31CC4" w14:paraId="7E6A82A0" w14:textId="77777777" w:rsidTr="004F3425">
        <w:trPr>
          <w:trHeight w:val="140"/>
        </w:trPr>
        <w:tc>
          <w:tcPr>
            <w:tcW w:w="2211" w:type="dxa"/>
            <w:vMerge/>
            <w:shd w:val="clear" w:color="auto" w:fill="BDD6EE" w:themeFill="accent1" w:themeFillTint="66"/>
          </w:tcPr>
          <w:p w14:paraId="08E6AD69" w14:textId="77777777" w:rsidR="00953519" w:rsidRPr="00B31CC4" w:rsidRDefault="00953519" w:rsidP="00953519">
            <w:pPr>
              <w:jc w:val="left"/>
              <w:rPr>
                <w:b/>
                <w:sz w:val="18"/>
              </w:rPr>
            </w:pPr>
          </w:p>
        </w:tc>
        <w:tc>
          <w:tcPr>
            <w:tcW w:w="2305" w:type="dxa"/>
            <w:gridSpan w:val="2"/>
            <w:shd w:val="clear" w:color="auto" w:fill="DEEAF6" w:themeFill="accent1" w:themeFillTint="33"/>
          </w:tcPr>
          <w:p w14:paraId="149757C2" w14:textId="77777777" w:rsidR="00953519" w:rsidRPr="00B31CC4" w:rsidRDefault="00953519" w:rsidP="00953519">
            <w:pPr>
              <w:jc w:val="left"/>
              <w:rPr>
                <w:sz w:val="18"/>
              </w:rPr>
            </w:pPr>
            <w:r w:rsidRPr="00B31CC4">
              <w:rPr>
                <w:sz w:val="18"/>
              </w:rPr>
              <w:t>POSITION(S)/ACTING IN THE CAPACITY OF:</w:t>
            </w:r>
          </w:p>
        </w:tc>
        <w:sdt>
          <w:sdtPr>
            <w:rPr>
              <w:sz w:val="18"/>
            </w:rPr>
            <w:id w:val="-1286499055"/>
            <w:placeholder>
              <w:docPart w:val="922D7E35CC1C44B4BD58611CC678DAD2"/>
            </w:placeholder>
            <w:showingPlcHdr/>
          </w:sdtPr>
          <w:sdtEndPr/>
          <w:sdtContent>
            <w:tc>
              <w:tcPr>
                <w:tcW w:w="4880" w:type="dxa"/>
                <w:gridSpan w:val="3"/>
              </w:tcPr>
              <w:p w14:paraId="0D0E7350" w14:textId="77777777" w:rsidR="00953519" w:rsidRPr="00B31CC4" w:rsidRDefault="00953519" w:rsidP="00953519">
                <w:pPr>
                  <w:jc w:val="left"/>
                  <w:rPr>
                    <w:b/>
                    <w:sz w:val="18"/>
                  </w:rPr>
                </w:pPr>
                <w:r w:rsidRPr="00B31CC4">
                  <w:rPr>
                    <w:color w:val="808080"/>
                  </w:rPr>
                  <w:t>[....................................]</w:t>
                </w:r>
              </w:p>
            </w:tc>
          </w:sdtContent>
        </w:sdt>
      </w:tr>
      <w:tr w:rsidR="00953519" w:rsidRPr="00B31CC4" w14:paraId="0321C2C2" w14:textId="77777777" w:rsidTr="004F3425">
        <w:trPr>
          <w:trHeight w:val="140"/>
        </w:trPr>
        <w:tc>
          <w:tcPr>
            <w:tcW w:w="2211" w:type="dxa"/>
            <w:vMerge/>
            <w:shd w:val="clear" w:color="auto" w:fill="BDD6EE" w:themeFill="accent1" w:themeFillTint="66"/>
          </w:tcPr>
          <w:p w14:paraId="572227AA" w14:textId="77777777" w:rsidR="00953519" w:rsidRPr="00B31CC4" w:rsidRDefault="00953519" w:rsidP="00953519">
            <w:pPr>
              <w:jc w:val="left"/>
              <w:rPr>
                <w:b/>
                <w:sz w:val="18"/>
              </w:rPr>
            </w:pPr>
          </w:p>
        </w:tc>
        <w:tc>
          <w:tcPr>
            <w:tcW w:w="2305" w:type="dxa"/>
            <w:gridSpan w:val="2"/>
            <w:shd w:val="clear" w:color="auto" w:fill="DEEAF6" w:themeFill="accent1" w:themeFillTint="33"/>
          </w:tcPr>
          <w:p w14:paraId="54588231" w14:textId="77777777" w:rsidR="00953519" w:rsidRPr="00B31CC4" w:rsidRDefault="00953519" w:rsidP="00953519">
            <w:pPr>
              <w:jc w:val="left"/>
              <w:rPr>
                <w:sz w:val="18"/>
              </w:rPr>
            </w:pPr>
            <w:r w:rsidRPr="00B31CC4">
              <w:rPr>
                <w:sz w:val="18"/>
              </w:rPr>
              <w:t>TELEPHONE:</w:t>
            </w:r>
          </w:p>
        </w:tc>
        <w:sdt>
          <w:sdtPr>
            <w:rPr>
              <w:sz w:val="18"/>
            </w:rPr>
            <w:id w:val="1633683163"/>
            <w:placeholder>
              <w:docPart w:val="3BDB9AB8F6B94EF2A057B24BD382AB99"/>
            </w:placeholder>
            <w:showingPlcHdr/>
          </w:sdtPr>
          <w:sdtEndPr/>
          <w:sdtContent>
            <w:tc>
              <w:tcPr>
                <w:tcW w:w="4880" w:type="dxa"/>
                <w:gridSpan w:val="3"/>
              </w:tcPr>
              <w:p w14:paraId="62877F0B" w14:textId="77777777" w:rsidR="00953519" w:rsidRPr="00B31CC4" w:rsidRDefault="00953519" w:rsidP="00953519">
                <w:pPr>
                  <w:jc w:val="left"/>
                  <w:rPr>
                    <w:b/>
                    <w:sz w:val="18"/>
                  </w:rPr>
                </w:pPr>
                <w:r w:rsidRPr="00B31CC4">
                  <w:rPr>
                    <w:color w:val="808080"/>
                  </w:rPr>
                  <w:t>[....................................]</w:t>
                </w:r>
              </w:p>
            </w:tc>
          </w:sdtContent>
        </w:sdt>
      </w:tr>
      <w:tr w:rsidR="00953519" w:rsidRPr="00B31CC4" w14:paraId="182734E7" w14:textId="77777777" w:rsidTr="004F3425">
        <w:trPr>
          <w:trHeight w:val="140"/>
        </w:trPr>
        <w:tc>
          <w:tcPr>
            <w:tcW w:w="2211" w:type="dxa"/>
            <w:vMerge/>
            <w:shd w:val="clear" w:color="auto" w:fill="BDD6EE" w:themeFill="accent1" w:themeFillTint="66"/>
          </w:tcPr>
          <w:p w14:paraId="41394652" w14:textId="77777777" w:rsidR="00953519" w:rsidRPr="00B31CC4" w:rsidRDefault="00953519" w:rsidP="00953519">
            <w:pPr>
              <w:jc w:val="left"/>
              <w:rPr>
                <w:b/>
                <w:sz w:val="18"/>
              </w:rPr>
            </w:pPr>
          </w:p>
        </w:tc>
        <w:tc>
          <w:tcPr>
            <w:tcW w:w="2305" w:type="dxa"/>
            <w:gridSpan w:val="2"/>
            <w:shd w:val="clear" w:color="auto" w:fill="DEEAF6" w:themeFill="accent1" w:themeFillTint="33"/>
          </w:tcPr>
          <w:p w14:paraId="4D4B9A52" w14:textId="77777777" w:rsidR="00953519" w:rsidRPr="00B31CC4" w:rsidRDefault="00953519" w:rsidP="00953519">
            <w:pPr>
              <w:jc w:val="left"/>
              <w:rPr>
                <w:sz w:val="18"/>
              </w:rPr>
            </w:pPr>
            <w:r w:rsidRPr="00B31CC4">
              <w:rPr>
                <w:sz w:val="18"/>
              </w:rPr>
              <w:t>EMAIL:</w:t>
            </w:r>
          </w:p>
        </w:tc>
        <w:sdt>
          <w:sdtPr>
            <w:rPr>
              <w:sz w:val="18"/>
            </w:rPr>
            <w:id w:val="39481807"/>
            <w:placeholder>
              <w:docPart w:val="DC792A146B45430C8DD0EACB9EAA36E4"/>
            </w:placeholder>
            <w:showingPlcHdr/>
          </w:sdtPr>
          <w:sdtEndPr/>
          <w:sdtContent>
            <w:tc>
              <w:tcPr>
                <w:tcW w:w="4880" w:type="dxa"/>
                <w:gridSpan w:val="3"/>
              </w:tcPr>
              <w:p w14:paraId="686C2729" w14:textId="77777777" w:rsidR="00953519" w:rsidRPr="00B31CC4" w:rsidRDefault="00953519" w:rsidP="00953519">
                <w:pPr>
                  <w:jc w:val="left"/>
                  <w:rPr>
                    <w:b/>
                    <w:sz w:val="18"/>
                  </w:rPr>
                </w:pPr>
                <w:r w:rsidRPr="00B31CC4">
                  <w:rPr>
                    <w:color w:val="808080"/>
                  </w:rPr>
                  <w:t>[....................................]</w:t>
                </w:r>
              </w:p>
            </w:tc>
          </w:sdtContent>
        </w:sdt>
      </w:tr>
      <w:tr w:rsidR="00953519" w:rsidRPr="00B31CC4" w14:paraId="2B355F2A" w14:textId="77777777" w:rsidTr="004F3425">
        <w:trPr>
          <w:trHeight w:val="140"/>
        </w:trPr>
        <w:tc>
          <w:tcPr>
            <w:tcW w:w="2211" w:type="dxa"/>
            <w:tcBorders>
              <w:bottom w:val="nil"/>
            </w:tcBorders>
            <w:shd w:val="clear" w:color="auto" w:fill="BDD6EE" w:themeFill="accent1" w:themeFillTint="66"/>
          </w:tcPr>
          <w:p w14:paraId="33252FB3" w14:textId="77777777" w:rsidR="00953519" w:rsidRPr="00B31CC4" w:rsidRDefault="00953519" w:rsidP="00953519">
            <w:pPr>
              <w:jc w:val="left"/>
              <w:rPr>
                <w:sz w:val="18"/>
              </w:rPr>
            </w:pPr>
            <w:r w:rsidRPr="00B31CC4">
              <w:rPr>
                <w:b/>
                <w:sz w:val="18"/>
              </w:rPr>
              <w:t xml:space="preserve">SOLE TRADER </w:t>
            </w:r>
            <w:r w:rsidRPr="00B31CC4">
              <w:rPr>
                <w:sz w:val="18"/>
              </w:rPr>
              <w:t>(only answer if sole trader or equivalent)</w:t>
            </w:r>
          </w:p>
        </w:tc>
        <w:tc>
          <w:tcPr>
            <w:tcW w:w="5864" w:type="dxa"/>
            <w:gridSpan w:val="4"/>
            <w:shd w:val="clear" w:color="auto" w:fill="DEEAF6" w:themeFill="accent1" w:themeFillTint="33"/>
          </w:tcPr>
          <w:p w14:paraId="34A3BF31" w14:textId="77777777" w:rsidR="00953519" w:rsidRPr="00B31CC4" w:rsidRDefault="00DC606C" w:rsidP="00DC606C">
            <w:pPr>
              <w:jc w:val="left"/>
              <w:rPr>
                <w:sz w:val="18"/>
              </w:rPr>
            </w:pPr>
            <w:r w:rsidRPr="00B31CC4">
              <w:rPr>
                <w:sz w:val="18"/>
              </w:rPr>
              <w:t>DOES THE TENDERER</w:t>
            </w:r>
            <w:r w:rsidR="00953519" w:rsidRPr="00B31CC4">
              <w:rPr>
                <w:sz w:val="18"/>
              </w:rPr>
              <w:t xml:space="preserve"> FULFILL ALL APPLICABLE REQUIREMENTS TO OPERATE AS A SOLE TRADER? (i.e. professional </w:t>
            </w:r>
            <w:r w:rsidR="00E54A34" w:rsidRPr="00B31CC4">
              <w:rPr>
                <w:sz w:val="18"/>
              </w:rPr>
              <w:t xml:space="preserve">or trade </w:t>
            </w:r>
            <w:r w:rsidR="00953519" w:rsidRPr="00B31CC4">
              <w:rPr>
                <w:sz w:val="18"/>
              </w:rPr>
              <w:t>re</w:t>
            </w:r>
            <w:r w:rsidRPr="00B31CC4">
              <w:rPr>
                <w:sz w:val="18"/>
              </w:rPr>
              <w:t>gistration and tax registration)</w:t>
            </w:r>
          </w:p>
        </w:tc>
        <w:tc>
          <w:tcPr>
            <w:tcW w:w="1321" w:type="dxa"/>
            <w:vAlign w:val="center"/>
          </w:tcPr>
          <w:p w14:paraId="08EA9A7D" w14:textId="77777777" w:rsidR="00953519" w:rsidRPr="00B31CC4" w:rsidRDefault="00026A46" w:rsidP="00953519">
            <w:pPr>
              <w:jc w:val="center"/>
              <w:rPr>
                <w:sz w:val="18"/>
              </w:rPr>
            </w:pPr>
            <w:sdt>
              <w:sdtPr>
                <w:rPr>
                  <w:sz w:val="18"/>
                  <w:szCs w:val="18"/>
                </w:rPr>
                <w:id w:val="-1336063735"/>
                <w14:checkbox>
                  <w14:checked w14:val="0"/>
                  <w14:checkedState w14:val="2612" w14:font="MS Gothic"/>
                  <w14:uncheckedState w14:val="2610" w14:font="MS Gothic"/>
                </w14:checkbox>
              </w:sdtPr>
              <w:sdtEndPr/>
              <w:sdtContent>
                <w:r w:rsidR="00953519" w:rsidRPr="00B31CC4">
                  <w:rPr>
                    <w:rFonts w:ascii="Segoe UI Symbol" w:eastAsia="MS Gothic" w:hAnsi="Segoe UI Symbol" w:cs="Segoe UI Symbol"/>
                    <w:sz w:val="18"/>
                    <w:szCs w:val="18"/>
                  </w:rPr>
                  <w:t>☐</w:t>
                </w:r>
              </w:sdtContent>
            </w:sdt>
            <w:r w:rsidR="00953519" w:rsidRPr="00B31CC4">
              <w:rPr>
                <w:sz w:val="18"/>
                <w:szCs w:val="18"/>
              </w:rPr>
              <w:t xml:space="preserve"> YES </w:t>
            </w:r>
            <w:sdt>
              <w:sdtPr>
                <w:rPr>
                  <w:sz w:val="18"/>
                  <w:szCs w:val="18"/>
                </w:rPr>
                <w:id w:val="1096131567"/>
                <w14:checkbox>
                  <w14:checked w14:val="0"/>
                  <w14:checkedState w14:val="2612" w14:font="MS Gothic"/>
                  <w14:uncheckedState w14:val="2610" w14:font="MS Gothic"/>
                </w14:checkbox>
              </w:sdtPr>
              <w:sdtEndPr/>
              <w:sdtContent>
                <w:r w:rsidR="00953519" w:rsidRPr="00B31CC4">
                  <w:rPr>
                    <w:rFonts w:ascii="Segoe UI Symbol" w:eastAsia="MS Gothic" w:hAnsi="Segoe UI Symbol" w:cs="Segoe UI Symbol"/>
                    <w:sz w:val="18"/>
                    <w:szCs w:val="18"/>
                  </w:rPr>
                  <w:t>☐</w:t>
                </w:r>
              </w:sdtContent>
            </w:sdt>
            <w:r w:rsidR="00953519" w:rsidRPr="00B31CC4">
              <w:rPr>
                <w:sz w:val="18"/>
                <w:szCs w:val="18"/>
              </w:rPr>
              <w:t xml:space="preserve"> NO</w:t>
            </w:r>
          </w:p>
        </w:tc>
      </w:tr>
      <w:tr w:rsidR="00953519" w:rsidRPr="00B31CC4" w14:paraId="1E50639D" w14:textId="77777777" w:rsidTr="004F3425">
        <w:trPr>
          <w:trHeight w:val="427"/>
        </w:trPr>
        <w:tc>
          <w:tcPr>
            <w:tcW w:w="2211" w:type="dxa"/>
            <w:tcBorders>
              <w:top w:val="nil"/>
            </w:tcBorders>
            <w:shd w:val="clear" w:color="auto" w:fill="BDD6EE" w:themeFill="accent1" w:themeFillTint="66"/>
          </w:tcPr>
          <w:p w14:paraId="3990991D" w14:textId="77777777" w:rsidR="00953519" w:rsidRPr="00B31CC4" w:rsidRDefault="00953519" w:rsidP="00953519">
            <w:pPr>
              <w:jc w:val="left"/>
              <w:rPr>
                <w:b/>
                <w:sz w:val="18"/>
              </w:rPr>
            </w:pPr>
          </w:p>
        </w:tc>
        <w:tc>
          <w:tcPr>
            <w:tcW w:w="2305" w:type="dxa"/>
            <w:gridSpan w:val="2"/>
            <w:shd w:val="clear" w:color="auto" w:fill="DEEAF6" w:themeFill="accent1" w:themeFillTint="33"/>
          </w:tcPr>
          <w:p w14:paraId="7B4EB29E" w14:textId="77777777" w:rsidR="00953519" w:rsidRPr="00B31CC4" w:rsidRDefault="00953519" w:rsidP="00953519">
            <w:pPr>
              <w:spacing w:after="0"/>
              <w:jc w:val="left"/>
              <w:rPr>
                <w:sz w:val="18"/>
              </w:rPr>
            </w:pPr>
            <w:r w:rsidRPr="00B31CC4">
              <w:rPr>
                <w:sz w:val="18"/>
              </w:rPr>
              <w:t>PLEASE DESCRIBE REQUIREMENTS BRIEFLY:</w:t>
            </w:r>
          </w:p>
        </w:tc>
        <w:sdt>
          <w:sdtPr>
            <w:rPr>
              <w:sz w:val="18"/>
            </w:rPr>
            <w:id w:val="975565039"/>
            <w:placeholder>
              <w:docPart w:val="358B619E69A34F3C93F5D118FD110249"/>
            </w:placeholder>
            <w:showingPlcHdr/>
          </w:sdtPr>
          <w:sdtEndPr/>
          <w:sdtContent>
            <w:tc>
              <w:tcPr>
                <w:tcW w:w="4880" w:type="dxa"/>
                <w:gridSpan w:val="3"/>
                <w:shd w:val="clear" w:color="auto" w:fill="auto"/>
              </w:tcPr>
              <w:p w14:paraId="15274360" w14:textId="77777777" w:rsidR="00953519" w:rsidRPr="00B31CC4" w:rsidRDefault="00953519" w:rsidP="00953519">
                <w:pPr>
                  <w:jc w:val="left"/>
                  <w:rPr>
                    <w:b/>
                    <w:sz w:val="18"/>
                    <w:szCs w:val="18"/>
                  </w:rPr>
                </w:pPr>
                <w:r w:rsidRPr="00B31CC4">
                  <w:rPr>
                    <w:color w:val="808080"/>
                  </w:rPr>
                  <w:t>[....................................]</w:t>
                </w:r>
              </w:p>
            </w:tc>
          </w:sdtContent>
        </w:sdt>
      </w:tr>
    </w:tbl>
    <w:p w14:paraId="0D0A382F" w14:textId="77777777" w:rsidR="00953519" w:rsidRPr="00B31CC4" w:rsidRDefault="00953519" w:rsidP="006A5625">
      <w:pPr>
        <w:pStyle w:val="NoSpacing"/>
      </w:pPr>
    </w:p>
    <w:p w14:paraId="5C1A14C0" w14:textId="77777777" w:rsidR="008A1243" w:rsidRPr="00B31CC4" w:rsidRDefault="00C31F77" w:rsidP="008A1243">
      <w:pPr>
        <w:pStyle w:val="Heading2"/>
        <w:numPr>
          <w:ilvl w:val="1"/>
          <w:numId w:val="30"/>
        </w:numPr>
      </w:pPr>
      <w:r w:rsidRPr="00B31CC4">
        <w:t>Consortium</w:t>
      </w:r>
    </w:p>
    <w:tbl>
      <w:tblPr>
        <w:tblStyle w:val="TableGrid"/>
        <w:tblW w:w="0" w:type="auto"/>
        <w:tblLook w:val="04A0" w:firstRow="1" w:lastRow="0" w:firstColumn="1" w:lastColumn="0" w:noHBand="0" w:noVBand="1"/>
      </w:tblPr>
      <w:tblGrid>
        <w:gridCol w:w="2263"/>
        <w:gridCol w:w="4782"/>
        <w:gridCol w:w="888"/>
        <w:gridCol w:w="1463"/>
      </w:tblGrid>
      <w:tr w:rsidR="008A1243" w:rsidRPr="00B31CC4" w14:paraId="01C221D4" w14:textId="77777777" w:rsidTr="00953519">
        <w:tc>
          <w:tcPr>
            <w:tcW w:w="7933" w:type="dxa"/>
            <w:gridSpan w:val="3"/>
            <w:shd w:val="clear" w:color="auto" w:fill="BDD6EE" w:themeFill="accent1" w:themeFillTint="66"/>
          </w:tcPr>
          <w:p w14:paraId="6F9AF3FF" w14:textId="77777777" w:rsidR="008A1243" w:rsidRPr="00B31CC4" w:rsidRDefault="0022555B" w:rsidP="008A1243">
            <w:pPr>
              <w:jc w:val="left"/>
            </w:pPr>
            <w:r w:rsidRPr="00B31CC4">
              <w:t>Has the</w:t>
            </w:r>
            <w:r w:rsidR="009411CB" w:rsidRPr="00B31CC4">
              <w:t xml:space="preserve"> Tenderer</w:t>
            </w:r>
            <w:r w:rsidR="008A1243" w:rsidRPr="00B31CC4">
              <w:t xml:space="preserve"> </w:t>
            </w:r>
            <w:r w:rsidRPr="00B31CC4">
              <w:t xml:space="preserve">taken the form of </w:t>
            </w:r>
            <w:r w:rsidR="008A1243" w:rsidRPr="00B31CC4">
              <w:t>a consortium?</w:t>
            </w:r>
          </w:p>
          <w:p w14:paraId="268F6D35" w14:textId="77777777" w:rsidR="008A1243" w:rsidRPr="00B31CC4" w:rsidRDefault="008A1243" w:rsidP="00A44B8D">
            <w:pPr>
              <w:jc w:val="left"/>
            </w:pPr>
            <w:r w:rsidRPr="00B31CC4">
              <w:t xml:space="preserve">If </w:t>
            </w:r>
            <w:r w:rsidR="00A44B8D" w:rsidRPr="00B31CC4">
              <w:rPr>
                <w:b/>
              </w:rPr>
              <w:t>YES</w:t>
            </w:r>
            <w:r w:rsidR="00A44B8D" w:rsidRPr="00B31CC4">
              <w:t>,</w:t>
            </w:r>
            <w:r w:rsidRPr="00B31CC4">
              <w:t xml:space="preserve"> </w:t>
            </w:r>
            <w:r w:rsidR="004E42C9" w:rsidRPr="00B31CC4">
              <w:t xml:space="preserve">the </w:t>
            </w:r>
            <w:r w:rsidR="009411CB" w:rsidRPr="00B31CC4">
              <w:t>Tenderer</w:t>
            </w:r>
            <w:r w:rsidR="004E42C9" w:rsidRPr="00B31CC4">
              <w:t xml:space="preserve"> </w:t>
            </w:r>
            <w:r w:rsidR="004E42C9" w:rsidRPr="00B31CC4">
              <w:rPr>
                <w:b/>
              </w:rPr>
              <w:t xml:space="preserve">must </w:t>
            </w:r>
            <w:r w:rsidR="004E42C9" w:rsidRPr="00B31CC4">
              <w:t>provide</w:t>
            </w:r>
            <w:r w:rsidRPr="00B31CC4">
              <w:t xml:space="preserve"> information regarding the members of the consortium:</w:t>
            </w:r>
          </w:p>
        </w:tc>
        <w:tc>
          <w:tcPr>
            <w:tcW w:w="1463" w:type="dxa"/>
          </w:tcPr>
          <w:p w14:paraId="675D4F8F" w14:textId="77777777" w:rsidR="008A1243" w:rsidRPr="00B31CC4" w:rsidRDefault="00026A46" w:rsidP="004F3425">
            <w:pPr>
              <w:jc w:val="left"/>
            </w:pPr>
            <w:sdt>
              <w:sdtPr>
                <w:id w:val="129835658"/>
                <w14:checkbox>
                  <w14:checked w14:val="0"/>
                  <w14:checkedState w14:val="2612" w14:font="MS Gothic"/>
                  <w14:uncheckedState w14:val="2610" w14:font="MS Gothic"/>
                </w14:checkbox>
              </w:sdtPr>
              <w:sdtEndPr/>
              <w:sdtContent>
                <w:r w:rsidR="007C5D0D" w:rsidRPr="00B31CC4">
                  <w:rPr>
                    <w:rFonts w:ascii="MS Gothic" w:eastAsia="MS Gothic" w:hAnsi="MS Gothic"/>
                  </w:rPr>
                  <w:t>☐</w:t>
                </w:r>
              </w:sdtContent>
            </w:sdt>
            <w:r w:rsidR="007C5D0D" w:rsidRPr="00B31CC4">
              <w:t xml:space="preserve"> YES </w:t>
            </w:r>
            <w:sdt>
              <w:sdtPr>
                <w:id w:val="1616091519"/>
                <w14:checkbox>
                  <w14:checked w14:val="0"/>
                  <w14:checkedState w14:val="2612" w14:font="MS Gothic"/>
                  <w14:uncheckedState w14:val="2610" w14:font="MS Gothic"/>
                </w14:checkbox>
              </w:sdtPr>
              <w:sdtEndPr/>
              <w:sdtContent>
                <w:r w:rsidR="007C5D0D" w:rsidRPr="00B31CC4">
                  <w:rPr>
                    <w:rFonts w:ascii="MS Gothic" w:eastAsia="MS Gothic" w:hAnsi="MS Gothic" w:hint="eastAsia"/>
                  </w:rPr>
                  <w:t>☐</w:t>
                </w:r>
              </w:sdtContent>
            </w:sdt>
            <w:r w:rsidR="007C5D0D" w:rsidRPr="00B31CC4">
              <w:t xml:space="preserve"> NO</w:t>
            </w:r>
          </w:p>
        </w:tc>
      </w:tr>
      <w:tr w:rsidR="0088584C" w:rsidRPr="00B31CC4" w14:paraId="4AA21B28" w14:textId="77777777" w:rsidTr="004F3425">
        <w:tc>
          <w:tcPr>
            <w:tcW w:w="2263" w:type="dxa"/>
            <w:shd w:val="clear" w:color="auto" w:fill="DEEAF6" w:themeFill="accent1" w:themeFillTint="33"/>
          </w:tcPr>
          <w:p w14:paraId="0F9885AE" w14:textId="77777777" w:rsidR="0088584C" w:rsidRPr="00B31CC4" w:rsidRDefault="0088584C" w:rsidP="004F3425">
            <w:pPr>
              <w:jc w:val="left"/>
              <w:rPr>
                <w:b/>
              </w:rPr>
            </w:pPr>
            <w:r w:rsidRPr="00B31CC4">
              <w:rPr>
                <w:b/>
              </w:rPr>
              <w:t>Consortium member No.</w:t>
            </w:r>
          </w:p>
        </w:tc>
        <w:tc>
          <w:tcPr>
            <w:tcW w:w="4782" w:type="dxa"/>
            <w:shd w:val="clear" w:color="auto" w:fill="DEEAF6" w:themeFill="accent1" w:themeFillTint="33"/>
          </w:tcPr>
          <w:p w14:paraId="694D1883" w14:textId="77777777" w:rsidR="0088584C" w:rsidRPr="00B31CC4" w:rsidRDefault="0088584C" w:rsidP="004F3425">
            <w:pPr>
              <w:jc w:val="left"/>
              <w:rPr>
                <w:b/>
              </w:rPr>
            </w:pPr>
            <w:r w:rsidRPr="00B31CC4">
              <w:rPr>
                <w:b/>
              </w:rPr>
              <w:t xml:space="preserve">Official name </w:t>
            </w:r>
          </w:p>
        </w:tc>
        <w:tc>
          <w:tcPr>
            <w:tcW w:w="2351" w:type="dxa"/>
            <w:gridSpan w:val="2"/>
            <w:shd w:val="clear" w:color="auto" w:fill="DEEAF6" w:themeFill="accent1" w:themeFillTint="33"/>
          </w:tcPr>
          <w:p w14:paraId="4DB24230" w14:textId="77777777" w:rsidR="0088584C" w:rsidRPr="00B31CC4" w:rsidRDefault="0088584C" w:rsidP="004F3425">
            <w:pPr>
              <w:jc w:val="left"/>
              <w:rPr>
                <w:b/>
              </w:rPr>
            </w:pPr>
            <w:r w:rsidRPr="00B31CC4">
              <w:rPr>
                <w:b/>
              </w:rPr>
              <w:t>Organisation number</w:t>
            </w:r>
          </w:p>
        </w:tc>
      </w:tr>
      <w:tr w:rsidR="008645D9" w:rsidRPr="00B31CC4" w14:paraId="428FD669" w14:textId="77777777" w:rsidTr="008645D9">
        <w:tc>
          <w:tcPr>
            <w:tcW w:w="2263" w:type="dxa"/>
            <w:shd w:val="clear" w:color="auto" w:fill="DEEAF6" w:themeFill="accent1" w:themeFillTint="33"/>
          </w:tcPr>
          <w:p w14:paraId="47F8A0B4" w14:textId="77777777" w:rsidR="008645D9" w:rsidRPr="00B31CC4" w:rsidRDefault="008645D9" w:rsidP="00926AEB">
            <w:pPr>
              <w:spacing w:after="160" w:line="259" w:lineRule="auto"/>
              <w:jc w:val="left"/>
              <w:rPr>
                <w:b/>
              </w:rPr>
            </w:pPr>
            <w:r w:rsidRPr="00B31CC4">
              <w:rPr>
                <w:b/>
              </w:rPr>
              <w:t>I. (Consortium leader)</w:t>
            </w:r>
          </w:p>
        </w:tc>
        <w:sdt>
          <w:sdtPr>
            <w:rPr>
              <w:sz w:val="18"/>
            </w:rPr>
            <w:id w:val="-2279225"/>
            <w:placeholder>
              <w:docPart w:val="AEEC1D8F96034536B8F86B1775076CD5"/>
            </w:placeholder>
            <w:showingPlcHdr/>
          </w:sdtPr>
          <w:sdtEndPr/>
          <w:sdtContent>
            <w:tc>
              <w:tcPr>
                <w:tcW w:w="4782" w:type="dxa"/>
              </w:tcPr>
              <w:p w14:paraId="2839E4B2" w14:textId="77777777" w:rsidR="008645D9" w:rsidRPr="00B31CC4" w:rsidRDefault="008645D9" w:rsidP="004F3425">
                <w:pPr>
                  <w:spacing w:after="160" w:line="259" w:lineRule="auto"/>
                  <w:jc w:val="left"/>
                </w:pPr>
                <w:r w:rsidRPr="00B31CC4">
                  <w:rPr>
                    <w:color w:val="808080"/>
                  </w:rPr>
                  <w:t>[....................................]</w:t>
                </w:r>
              </w:p>
            </w:tc>
          </w:sdtContent>
        </w:sdt>
        <w:sdt>
          <w:sdtPr>
            <w:rPr>
              <w:sz w:val="18"/>
            </w:rPr>
            <w:id w:val="894159678"/>
            <w:placeholder>
              <w:docPart w:val="973257427F6B4C37B48B7D63C88BA7E4"/>
            </w:placeholder>
            <w:showingPlcHdr/>
          </w:sdtPr>
          <w:sdtEndPr/>
          <w:sdtContent>
            <w:tc>
              <w:tcPr>
                <w:tcW w:w="2351" w:type="dxa"/>
                <w:gridSpan w:val="2"/>
              </w:tcPr>
              <w:p w14:paraId="50074932" w14:textId="77777777" w:rsidR="008645D9" w:rsidRPr="00B31CC4" w:rsidRDefault="008645D9" w:rsidP="004F3425">
                <w:pPr>
                  <w:spacing w:after="160" w:line="259" w:lineRule="auto"/>
                  <w:jc w:val="left"/>
                </w:pPr>
                <w:r w:rsidRPr="00B31CC4">
                  <w:rPr>
                    <w:color w:val="808080"/>
                  </w:rPr>
                  <w:t>[....................................]</w:t>
                </w:r>
              </w:p>
            </w:tc>
          </w:sdtContent>
        </w:sdt>
      </w:tr>
      <w:tr w:rsidR="008645D9" w:rsidRPr="00B31CC4" w14:paraId="4B091B0B" w14:textId="77777777" w:rsidTr="004F3425">
        <w:tc>
          <w:tcPr>
            <w:tcW w:w="2263" w:type="dxa"/>
            <w:shd w:val="clear" w:color="auto" w:fill="DEEAF6" w:themeFill="accent1" w:themeFillTint="33"/>
          </w:tcPr>
          <w:p w14:paraId="23214C6B" w14:textId="77777777" w:rsidR="008645D9" w:rsidRPr="00B31CC4" w:rsidRDefault="008645D9" w:rsidP="008645D9">
            <w:pPr>
              <w:spacing w:after="160" w:line="259" w:lineRule="auto"/>
              <w:jc w:val="left"/>
              <w:rPr>
                <w:b/>
              </w:rPr>
            </w:pPr>
            <w:r w:rsidRPr="00B31CC4">
              <w:rPr>
                <w:b/>
              </w:rPr>
              <w:t>II.</w:t>
            </w:r>
          </w:p>
        </w:tc>
        <w:sdt>
          <w:sdtPr>
            <w:rPr>
              <w:sz w:val="18"/>
            </w:rPr>
            <w:id w:val="-456255900"/>
            <w:placeholder>
              <w:docPart w:val="31D4A2C256954B7886465DF0993B6BC9"/>
            </w:placeholder>
            <w:showingPlcHdr/>
          </w:sdtPr>
          <w:sdtEndPr/>
          <w:sdtContent>
            <w:tc>
              <w:tcPr>
                <w:tcW w:w="4782" w:type="dxa"/>
              </w:tcPr>
              <w:p w14:paraId="4F7D6948" w14:textId="77777777" w:rsidR="008645D9" w:rsidRPr="00B31CC4" w:rsidRDefault="008645D9" w:rsidP="004F3425">
                <w:pPr>
                  <w:spacing w:after="160" w:line="259" w:lineRule="auto"/>
                  <w:jc w:val="left"/>
                </w:pPr>
                <w:r w:rsidRPr="00B31CC4">
                  <w:rPr>
                    <w:color w:val="808080"/>
                  </w:rPr>
                  <w:t>[....................................]</w:t>
                </w:r>
              </w:p>
            </w:tc>
          </w:sdtContent>
        </w:sdt>
        <w:sdt>
          <w:sdtPr>
            <w:rPr>
              <w:sz w:val="18"/>
            </w:rPr>
            <w:id w:val="1302263951"/>
            <w:placeholder>
              <w:docPart w:val="8BD2223DC04544B7A81D014AE3895212"/>
            </w:placeholder>
            <w:showingPlcHdr/>
          </w:sdtPr>
          <w:sdtEndPr/>
          <w:sdtContent>
            <w:tc>
              <w:tcPr>
                <w:tcW w:w="2351" w:type="dxa"/>
                <w:gridSpan w:val="2"/>
              </w:tcPr>
              <w:p w14:paraId="193CC2C7" w14:textId="77777777" w:rsidR="008645D9" w:rsidRPr="00B31CC4" w:rsidRDefault="008645D9" w:rsidP="004F3425">
                <w:pPr>
                  <w:spacing w:after="160" w:line="259" w:lineRule="auto"/>
                  <w:jc w:val="left"/>
                </w:pPr>
                <w:r w:rsidRPr="00B31CC4">
                  <w:rPr>
                    <w:color w:val="808080"/>
                  </w:rPr>
                  <w:t>[....................................]</w:t>
                </w:r>
              </w:p>
            </w:tc>
          </w:sdtContent>
        </w:sdt>
      </w:tr>
      <w:tr w:rsidR="008645D9" w:rsidRPr="00B31CC4" w14:paraId="41679BD8" w14:textId="77777777" w:rsidTr="004F3425">
        <w:tc>
          <w:tcPr>
            <w:tcW w:w="2263" w:type="dxa"/>
            <w:shd w:val="clear" w:color="auto" w:fill="DEEAF6" w:themeFill="accent1" w:themeFillTint="33"/>
          </w:tcPr>
          <w:p w14:paraId="375F4B2A" w14:textId="77777777" w:rsidR="008645D9" w:rsidRPr="00B31CC4" w:rsidRDefault="008645D9" w:rsidP="008645D9">
            <w:pPr>
              <w:spacing w:after="160" w:line="259" w:lineRule="auto"/>
              <w:jc w:val="left"/>
              <w:rPr>
                <w:b/>
              </w:rPr>
            </w:pPr>
            <w:r w:rsidRPr="00B31CC4">
              <w:rPr>
                <w:b/>
              </w:rPr>
              <w:t>III.</w:t>
            </w:r>
          </w:p>
        </w:tc>
        <w:sdt>
          <w:sdtPr>
            <w:rPr>
              <w:sz w:val="18"/>
            </w:rPr>
            <w:id w:val="2017567620"/>
            <w:placeholder>
              <w:docPart w:val="744FC8A9FFCF42E1809ADC304E66504F"/>
            </w:placeholder>
            <w:showingPlcHdr/>
          </w:sdtPr>
          <w:sdtEndPr/>
          <w:sdtContent>
            <w:tc>
              <w:tcPr>
                <w:tcW w:w="4782" w:type="dxa"/>
              </w:tcPr>
              <w:p w14:paraId="5DD35FC0" w14:textId="77777777" w:rsidR="008645D9" w:rsidRPr="00B31CC4" w:rsidRDefault="008645D9" w:rsidP="004F3425">
                <w:pPr>
                  <w:spacing w:after="160" w:line="259" w:lineRule="auto"/>
                  <w:jc w:val="left"/>
                </w:pPr>
                <w:r w:rsidRPr="00B31CC4">
                  <w:rPr>
                    <w:color w:val="808080"/>
                  </w:rPr>
                  <w:t>[....................................]</w:t>
                </w:r>
              </w:p>
            </w:tc>
          </w:sdtContent>
        </w:sdt>
        <w:sdt>
          <w:sdtPr>
            <w:rPr>
              <w:sz w:val="18"/>
            </w:rPr>
            <w:id w:val="1724486405"/>
            <w:placeholder>
              <w:docPart w:val="A6B62FE97768426E8EF3600532D0477A"/>
            </w:placeholder>
            <w:showingPlcHdr/>
          </w:sdtPr>
          <w:sdtEndPr/>
          <w:sdtContent>
            <w:tc>
              <w:tcPr>
                <w:tcW w:w="2351" w:type="dxa"/>
                <w:gridSpan w:val="2"/>
              </w:tcPr>
              <w:p w14:paraId="110D2C42" w14:textId="77777777" w:rsidR="008645D9" w:rsidRPr="00B31CC4" w:rsidRDefault="008645D9" w:rsidP="004F3425">
                <w:pPr>
                  <w:spacing w:after="160" w:line="259" w:lineRule="auto"/>
                  <w:jc w:val="left"/>
                </w:pPr>
                <w:r w:rsidRPr="00B31CC4">
                  <w:rPr>
                    <w:color w:val="808080"/>
                  </w:rPr>
                  <w:t>[....................................]</w:t>
                </w:r>
              </w:p>
            </w:tc>
          </w:sdtContent>
        </w:sdt>
      </w:tr>
      <w:tr w:rsidR="008645D9" w:rsidRPr="00B31CC4" w14:paraId="211595BB" w14:textId="77777777" w:rsidTr="004F3425">
        <w:tc>
          <w:tcPr>
            <w:tcW w:w="2263" w:type="dxa"/>
            <w:shd w:val="clear" w:color="auto" w:fill="DEEAF6" w:themeFill="accent1" w:themeFillTint="33"/>
          </w:tcPr>
          <w:p w14:paraId="3ED28C54" w14:textId="77777777" w:rsidR="008645D9" w:rsidRPr="00B31CC4" w:rsidRDefault="008645D9" w:rsidP="004F3425">
            <w:pPr>
              <w:spacing w:after="160" w:line="259" w:lineRule="auto"/>
              <w:jc w:val="left"/>
              <w:rPr>
                <w:b/>
              </w:rPr>
            </w:pPr>
            <w:r w:rsidRPr="00B31CC4">
              <w:rPr>
                <w:b/>
              </w:rPr>
              <w:t>IV.</w:t>
            </w:r>
          </w:p>
        </w:tc>
        <w:sdt>
          <w:sdtPr>
            <w:rPr>
              <w:sz w:val="18"/>
            </w:rPr>
            <w:id w:val="-666623401"/>
            <w:placeholder>
              <w:docPart w:val="6CB8700F7E4540B98C8B1EE9698A22E5"/>
            </w:placeholder>
            <w:showingPlcHdr/>
          </w:sdtPr>
          <w:sdtEndPr/>
          <w:sdtContent>
            <w:tc>
              <w:tcPr>
                <w:tcW w:w="4782" w:type="dxa"/>
              </w:tcPr>
              <w:p w14:paraId="2E5E4AB5" w14:textId="77777777" w:rsidR="008645D9" w:rsidRPr="00B31CC4" w:rsidRDefault="008645D9" w:rsidP="004F3425">
                <w:pPr>
                  <w:spacing w:after="160" w:line="259" w:lineRule="auto"/>
                  <w:jc w:val="left"/>
                </w:pPr>
                <w:r w:rsidRPr="00B31CC4">
                  <w:rPr>
                    <w:color w:val="808080"/>
                  </w:rPr>
                  <w:t>[....................................]</w:t>
                </w:r>
              </w:p>
            </w:tc>
          </w:sdtContent>
        </w:sdt>
        <w:sdt>
          <w:sdtPr>
            <w:rPr>
              <w:sz w:val="18"/>
            </w:rPr>
            <w:id w:val="-1095324773"/>
            <w:placeholder>
              <w:docPart w:val="01B3E15FF8224692AE7CBB229EC46149"/>
            </w:placeholder>
            <w:showingPlcHdr/>
          </w:sdtPr>
          <w:sdtEndPr/>
          <w:sdtContent>
            <w:tc>
              <w:tcPr>
                <w:tcW w:w="2351" w:type="dxa"/>
                <w:gridSpan w:val="2"/>
              </w:tcPr>
              <w:p w14:paraId="7264D393" w14:textId="77777777" w:rsidR="008645D9" w:rsidRPr="00B31CC4" w:rsidRDefault="008645D9" w:rsidP="004F3425">
                <w:pPr>
                  <w:spacing w:after="160" w:line="259" w:lineRule="auto"/>
                  <w:jc w:val="left"/>
                </w:pPr>
                <w:r w:rsidRPr="00B31CC4">
                  <w:rPr>
                    <w:color w:val="808080"/>
                  </w:rPr>
                  <w:t>[....................................]</w:t>
                </w:r>
              </w:p>
            </w:tc>
          </w:sdtContent>
        </w:sdt>
      </w:tr>
      <w:tr w:rsidR="003C0AEB" w:rsidRPr="00B31CC4" w14:paraId="41122333" w14:textId="77777777" w:rsidTr="00953519">
        <w:tc>
          <w:tcPr>
            <w:tcW w:w="7933" w:type="dxa"/>
            <w:gridSpan w:val="3"/>
            <w:shd w:val="clear" w:color="auto" w:fill="DEEAF6" w:themeFill="accent1" w:themeFillTint="33"/>
          </w:tcPr>
          <w:p w14:paraId="541DECFE" w14:textId="77777777" w:rsidR="003C0AEB" w:rsidRPr="00B31CC4" w:rsidRDefault="003C0AEB" w:rsidP="004F3425">
            <w:pPr>
              <w:jc w:val="left"/>
            </w:pPr>
            <w:r w:rsidRPr="00B31CC4">
              <w:t xml:space="preserve">Do the members of the consortium assume joint and several </w:t>
            </w:r>
            <w:proofErr w:type="gramStart"/>
            <w:r w:rsidRPr="00B31CC4">
              <w:t>liability</w:t>
            </w:r>
            <w:proofErr w:type="gramEnd"/>
            <w:r w:rsidRPr="00B31CC4">
              <w:t xml:space="preserve"> towards SIWI for the </w:t>
            </w:r>
            <w:r w:rsidR="00220880" w:rsidRPr="00B31CC4">
              <w:t xml:space="preserve">performance of the </w:t>
            </w:r>
            <w:r w:rsidRPr="00B31CC4">
              <w:t>cont</w:t>
            </w:r>
            <w:r w:rsidR="00220880" w:rsidRPr="00B31CC4">
              <w:t>r</w:t>
            </w:r>
            <w:r w:rsidRPr="00B31CC4">
              <w:t>act as a whole?</w:t>
            </w:r>
          </w:p>
        </w:tc>
        <w:tc>
          <w:tcPr>
            <w:tcW w:w="1463" w:type="dxa"/>
          </w:tcPr>
          <w:p w14:paraId="1B199FBF" w14:textId="77777777" w:rsidR="003C0AEB" w:rsidRPr="00B31CC4" w:rsidRDefault="00026A46" w:rsidP="004F3425">
            <w:pPr>
              <w:jc w:val="left"/>
            </w:pPr>
            <w:sdt>
              <w:sdtPr>
                <w:id w:val="35860350"/>
                <w14:checkbox>
                  <w14:checked w14:val="0"/>
                  <w14:checkedState w14:val="2612" w14:font="MS Gothic"/>
                  <w14:uncheckedState w14:val="2610" w14:font="MS Gothic"/>
                </w14:checkbox>
              </w:sdtPr>
              <w:sdtEndPr/>
              <w:sdtContent>
                <w:r w:rsidR="007C5D0D" w:rsidRPr="00B31CC4">
                  <w:rPr>
                    <w:rFonts w:ascii="MS Gothic" w:eastAsia="MS Gothic" w:hAnsi="MS Gothic"/>
                  </w:rPr>
                  <w:t>☐</w:t>
                </w:r>
              </w:sdtContent>
            </w:sdt>
            <w:r w:rsidR="007C5D0D" w:rsidRPr="00B31CC4">
              <w:t xml:space="preserve"> YES </w:t>
            </w:r>
            <w:sdt>
              <w:sdtPr>
                <w:id w:val="1333175726"/>
                <w14:checkbox>
                  <w14:checked w14:val="0"/>
                  <w14:checkedState w14:val="2612" w14:font="MS Gothic"/>
                  <w14:uncheckedState w14:val="2610" w14:font="MS Gothic"/>
                </w14:checkbox>
              </w:sdtPr>
              <w:sdtEndPr/>
              <w:sdtContent>
                <w:r w:rsidR="007C5D0D" w:rsidRPr="00B31CC4">
                  <w:rPr>
                    <w:rFonts w:ascii="MS Gothic" w:eastAsia="MS Gothic" w:hAnsi="MS Gothic" w:hint="eastAsia"/>
                  </w:rPr>
                  <w:t>☐</w:t>
                </w:r>
              </w:sdtContent>
            </w:sdt>
            <w:r w:rsidR="007C5D0D" w:rsidRPr="00B31CC4">
              <w:t xml:space="preserve"> NO</w:t>
            </w:r>
          </w:p>
        </w:tc>
      </w:tr>
    </w:tbl>
    <w:p w14:paraId="6FDD39EF" w14:textId="77777777" w:rsidR="008A1243" w:rsidRPr="00B31CC4" w:rsidRDefault="005D78F3" w:rsidP="008A1243">
      <w:pPr>
        <w:pStyle w:val="Heading2"/>
        <w:numPr>
          <w:ilvl w:val="1"/>
          <w:numId w:val="30"/>
        </w:numPr>
      </w:pPr>
      <w:r w:rsidRPr="00B31CC4">
        <w:t>Subcontracting</w:t>
      </w:r>
    </w:p>
    <w:tbl>
      <w:tblPr>
        <w:tblStyle w:val="TableGrid"/>
        <w:tblW w:w="0" w:type="auto"/>
        <w:tblLook w:val="04A0" w:firstRow="1" w:lastRow="0" w:firstColumn="1" w:lastColumn="0" w:noHBand="0" w:noVBand="1"/>
      </w:tblPr>
      <w:tblGrid>
        <w:gridCol w:w="2263"/>
        <w:gridCol w:w="4782"/>
        <w:gridCol w:w="888"/>
        <w:gridCol w:w="1463"/>
      </w:tblGrid>
      <w:tr w:rsidR="008A1243" w:rsidRPr="00B31CC4" w14:paraId="21BF6DD7" w14:textId="77777777" w:rsidTr="00953519">
        <w:tc>
          <w:tcPr>
            <w:tcW w:w="7933" w:type="dxa"/>
            <w:gridSpan w:val="3"/>
            <w:shd w:val="clear" w:color="auto" w:fill="BDD6EE" w:themeFill="accent1" w:themeFillTint="66"/>
          </w:tcPr>
          <w:p w14:paraId="150480EF" w14:textId="77777777" w:rsidR="00C80D08" w:rsidRPr="00B31CC4" w:rsidRDefault="00C80D08" w:rsidP="00C80D08">
            <w:pPr>
              <w:jc w:val="left"/>
            </w:pPr>
            <w:r w:rsidRPr="00B31CC4">
              <w:t xml:space="preserve">Does the Tenderer intend to subcontract </w:t>
            </w:r>
            <w:sdt>
              <w:sdtPr>
                <w:rPr>
                  <w:szCs w:val="22"/>
                </w:rPr>
                <w:id w:val="-1150518374"/>
                <w:placeholder>
                  <w:docPart w:val="DA38B43ADEAB42D08C0A8FEC7D0B5F51"/>
                </w:placeholder>
              </w:sdtPr>
              <w:sdtEndPr/>
              <w:sdtContent>
                <w:r w:rsidR="004F5595" w:rsidRPr="00B31CC4">
                  <w:rPr>
                    <w:szCs w:val="22"/>
                  </w:rPr>
                  <w:t>25</w:t>
                </w:r>
              </w:sdtContent>
            </w:sdt>
            <w:r w:rsidRPr="00B31CC4">
              <w:t xml:space="preserve"> percent or more of the contract and is the capacity of the subcontractor(s) necessary to fulfil the selection criteria in Section 4.2?</w:t>
            </w:r>
          </w:p>
          <w:p w14:paraId="68D31515" w14:textId="77777777" w:rsidR="008A1243" w:rsidRPr="00B31CC4" w:rsidRDefault="008A1243" w:rsidP="00A44B8D">
            <w:pPr>
              <w:jc w:val="left"/>
            </w:pPr>
            <w:r w:rsidRPr="00B31CC4">
              <w:lastRenderedPageBreak/>
              <w:t xml:space="preserve">If </w:t>
            </w:r>
            <w:r w:rsidR="00A44B8D" w:rsidRPr="00B31CC4">
              <w:rPr>
                <w:b/>
              </w:rPr>
              <w:t>YES</w:t>
            </w:r>
            <w:r w:rsidRPr="00B31CC4">
              <w:rPr>
                <w:b/>
              </w:rPr>
              <w:t>,</w:t>
            </w:r>
            <w:r w:rsidRPr="00B31CC4">
              <w:t xml:space="preserve"> </w:t>
            </w:r>
            <w:r w:rsidR="004E42C9" w:rsidRPr="00B31CC4">
              <w:t xml:space="preserve">the </w:t>
            </w:r>
            <w:r w:rsidR="009411CB" w:rsidRPr="00B31CC4">
              <w:t>Tenderer</w:t>
            </w:r>
            <w:r w:rsidR="004E42C9" w:rsidRPr="00B31CC4">
              <w:t xml:space="preserve"> </w:t>
            </w:r>
            <w:r w:rsidR="004E42C9" w:rsidRPr="00B31CC4">
              <w:rPr>
                <w:b/>
              </w:rPr>
              <w:t xml:space="preserve">must </w:t>
            </w:r>
            <w:r w:rsidR="00D76C71" w:rsidRPr="00B31CC4">
              <w:t>provide information</w:t>
            </w:r>
            <w:r w:rsidRPr="00B31CC4">
              <w:t xml:space="preserve"> regarding the subcontractors:</w:t>
            </w:r>
          </w:p>
        </w:tc>
        <w:tc>
          <w:tcPr>
            <w:tcW w:w="1463" w:type="dxa"/>
          </w:tcPr>
          <w:p w14:paraId="04DCB2AE" w14:textId="77777777" w:rsidR="008A1243" w:rsidRPr="00B31CC4" w:rsidRDefault="00026A46" w:rsidP="004F3425">
            <w:pPr>
              <w:jc w:val="left"/>
            </w:pPr>
            <w:sdt>
              <w:sdtPr>
                <w:id w:val="-605264665"/>
                <w14:checkbox>
                  <w14:checked w14:val="0"/>
                  <w14:checkedState w14:val="2612" w14:font="MS Gothic"/>
                  <w14:uncheckedState w14:val="2610" w14:font="MS Gothic"/>
                </w14:checkbox>
              </w:sdtPr>
              <w:sdtEndPr/>
              <w:sdtContent>
                <w:r w:rsidR="007C5D0D" w:rsidRPr="00B31CC4">
                  <w:rPr>
                    <w:rFonts w:ascii="MS Gothic" w:eastAsia="MS Gothic" w:hAnsi="MS Gothic"/>
                  </w:rPr>
                  <w:t>☐</w:t>
                </w:r>
              </w:sdtContent>
            </w:sdt>
            <w:r w:rsidR="007C5D0D" w:rsidRPr="00B31CC4">
              <w:t xml:space="preserve"> YES </w:t>
            </w:r>
            <w:sdt>
              <w:sdtPr>
                <w:id w:val="1021358435"/>
                <w14:checkbox>
                  <w14:checked w14:val="0"/>
                  <w14:checkedState w14:val="2612" w14:font="MS Gothic"/>
                  <w14:uncheckedState w14:val="2610" w14:font="MS Gothic"/>
                </w14:checkbox>
              </w:sdtPr>
              <w:sdtEndPr/>
              <w:sdtContent>
                <w:r w:rsidR="007C5D0D" w:rsidRPr="00B31CC4">
                  <w:rPr>
                    <w:rFonts w:ascii="MS Gothic" w:eastAsia="MS Gothic" w:hAnsi="MS Gothic" w:hint="eastAsia"/>
                  </w:rPr>
                  <w:t>☐</w:t>
                </w:r>
              </w:sdtContent>
            </w:sdt>
            <w:r w:rsidR="007C5D0D" w:rsidRPr="00B31CC4">
              <w:t xml:space="preserve"> NO</w:t>
            </w:r>
          </w:p>
        </w:tc>
      </w:tr>
      <w:tr w:rsidR="0033750C" w:rsidRPr="00B31CC4" w14:paraId="2616265E" w14:textId="77777777" w:rsidTr="0033750C">
        <w:tc>
          <w:tcPr>
            <w:tcW w:w="2263" w:type="dxa"/>
            <w:shd w:val="clear" w:color="auto" w:fill="DEEAF6" w:themeFill="accent1" w:themeFillTint="33"/>
          </w:tcPr>
          <w:p w14:paraId="47E5A686" w14:textId="77777777" w:rsidR="0033750C" w:rsidRPr="00B31CC4" w:rsidRDefault="0033750C" w:rsidP="004F3425">
            <w:pPr>
              <w:jc w:val="left"/>
              <w:rPr>
                <w:b/>
              </w:rPr>
            </w:pPr>
            <w:r w:rsidRPr="00B31CC4">
              <w:rPr>
                <w:b/>
              </w:rPr>
              <w:t>Subcontractor No.</w:t>
            </w:r>
          </w:p>
        </w:tc>
        <w:tc>
          <w:tcPr>
            <w:tcW w:w="4782" w:type="dxa"/>
            <w:shd w:val="clear" w:color="auto" w:fill="DEEAF6" w:themeFill="accent1" w:themeFillTint="33"/>
          </w:tcPr>
          <w:p w14:paraId="50323F37" w14:textId="77777777" w:rsidR="0033750C" w:rsidRPr="00B31CC4" w:rsidRDefault="0033750C" w:rsidP="008938F9">
            <w:pPr>
              <w:jc w:val="left"/>
              <w:rPr>
                <w:b/>
              </w:rPr>
            </w:pPr>
            <w:r w:rsidRPr="00B31CC4">
              <w:rPr>
                <w:b/>
              </w:rPr>
              <w:t xml:space="preserve">Official name </w:t>
            </w:r>
          </w:p>
        </w:tc>
        <w:tc>
          <w:tcPr>
            <w:tcW w:w="2351" w:type="dxa"/>
            <w:gridSpan w:val="2"/>
            <w:shd w:val="clear" w:color="auto" w:fill="DEEAF6" w:themeFill="accent1" w:themeFillTint="33"/>
          </w:tcPr>
          <w:p w14:paraId="32B00755" w14:textId="77777777" w:rsidR="0033750C" w:rsidRPr="00B31CC4" w:rsidRDefault="0033750C" w:rsidP="008938F9">
            <w:pPr>
              <w:jc w:val="left"/>
              <w:rPr>
                <w:b/>
              </w:rPr>
            </w:pPr>
            <w:r w:rsidRPr="00B31CC4">
              <w:rPr>
                <w:b/>
              </w:rPr>
              <w:t>Organisation number</w:t>
            </w:r>
          </w:p>
        </w:tc>
      </w:tr>
      <w:tr w:rsidR="008645D9" w:rsidRPr="00B31CC4" w14:paraId="0DEB06CC" w14:textId="77777777" w:rsidTr="004F3425">
        <w:tc>
          <w:tcPr>
            <w:tcW w:w="2263" w:type="dxa"/>
            <w:shd w:val="clear" w:color="auto" w:fill="DEEAF6" w:themeFill="accent1" w:themeFillTint="33"/>
          </w:tcPr>
          <w:p w14:paraId="3ACA997F" w14:textId="77777777" w:rsidR="008645D9" w:rsidRPr="00B31CC4" w:rsidRDefault="008645D9" w:rsidP="008645D9">
            <w:pPr>
              <w:spacing w:after="160" w:line="259" w:lineRule="auto"/>
              <w:jc w:val="left"/>
              <w:rPr>
                <w:b/>
              </w:rPr>
            </w:pPr>
            <w:r w:rsidRPr="00B31CC4">
              <w:rPr>
                <w:b/>
              </w:rPr>
              <w:t>I.</w:t>
            </w:r>
          </w:p>
        </w:tc>
        <w:sdt>
          <w:sdtPr>
            <w:rPr>
              <w:sz w:val="18"/>
            </w:rPr>
            <w:id w:val="653102624"/>
            <w:placeholder>
              <w:docPart w:val="950877A737564118A772E5F1F7779181"/>
            </w:placeholder>
            <w:showingPlcHdr/>
          </w:sdtPr>
          <w:sdtEndPr/>
          <w:sdtContent>
            <w:tc>
              <w:tcPr>
                <w:tcW w:w="4782" w:type="dxa"/>
              </w:tcPr>
              <w:p w14:paraId="096F8391" w14:textId="77777777" w:rsidR="008645D9" w:rsidRPr="00B31CC4" w:rsidRDefault="008645D9" w:rsidP="004F3425">
                <w:pPr>
                  <w:spacing w:after="160" w:line="259" w:lineRule="auto"/>
                  <w:jc w:val="left"/>
                </w:pPr>
                <w:r w:rsidRPr="00B31CC4">
                  <w:rPr>
                    <w:color w:val="808080"/>
                  </w:rPr>
                  <w:t>[....................................]</w:t>
                </w:r>
              </w:p>
            </w:tc>
          </w:sdtContent>
        </w:sdt>
        <w:sdt>
          <w:sdtPr>
            <w:rPr>
              <w:sz w:val="18"/>
            </w:rPr>
            <w:id w:val="-1135952082"/>
            <w:placeholder>
              <w:docPart w:val="26D6FE1A6A27483682130D6FA30464D2"/>
            </w:placeholder>
            <w:showingPlcHdr/>
          </w:sdtPr>
          <w:sdtEndPr/>
          <w:sdtContent>
            <w:tc>
              <w:tcPr>
                <w:tcW w:w="2351" w:type="dxa"/>
                <w:gridSpan w:val="2"/>
              </w:tcPr>
              <w:p w14:paraId="161710C5" w14:textId="77777777" w:rsidR="008645D9" w:rsidRPr="00B31CC4" w:rsidRDefault="008645D9" w:rsidP="004F3425">
                <w:pPr>
                  <w:spacing w:after="160" w:line="259" w:lineRule="auto"/>
                  <w:jc w:val="left"/>
                </w:pPr>
                <w:r w:rsidRPr="00B31CC4">
                  <w:rPr>
                    <w:color w:val="808080"/>
                  </w:rPr>
                  <w:t>[....................................]</w:t>
                </w:r>
              </w:p>
            </w:tc>
          </w:sdtContent>
        </w:sdt>
      </w:tr>
      <w:tr w:rsidR="008645D9" w:rsidRPr="00B31CC4" w14:paraId="75E0E09B" w14:textId="77777777" w:rsidTr="004F3425">
        <w:tc>
          <w:tcPr>
            <w:tcW w:w="2263" w:type="dxa"/>
            <w:shd w:val="clear" w:color="auto" w:fill="DEEAF6" w:themeFill="accent1" w:themeFillTint="33"/>
          </w:tcPr>
          <w:p w14:paraId="0C70808D" w14:textId="77777777" w:rsidR="008645D9" w:rsidRPr="00B31CC4" w:rsidRDefault="008645D9" w:rsidP="004F3425">
            <w:pPr>
              <w:spacing w:after="160" w:line="259" w:lineRule="auto"/>
              <w:jc w:val="left"/>
              <w:rPr>
                <w:b/>
              </w:rPr>
            </w:pPr>
            <w:r w:rsidRPr="00B31CC4">
              <w:rPr>
                <w:b/>
              </w:rPr>
              <w:t>II.</w:t>
            </w:r>
          </w:p>
        </w:tc>
        <w:sdt>
          <w:sdtPr>
            <w:rPr>
              <w:sz w:val="18"/>
            </w:rPr>
            <w:id w:val="-1417700334"/>
            <w:placeholder>
              <w:docPart w:val="B8673084FC4F49BD982EE801BAE56A89"/>
            </w:placeholder>
            <w:showingPlcHdr/>
          </w:sdtPr>
          <w:sdtEndPr/>
          <w:sdtContent>
            <w:tc>
              <w:tcPr>
                <w:tcW w:w="4782" w:type="dxa"/>
              </w:tcPr>
              <w:p w14:paraId="53005CCA" w14:textId="77777777" w:rsidR="008645D9" w:rsidRPr="00B31CC4" w:rsidRDefault="008645D9" w:rsidP="004F3425">
                <w:pPr>
                  <w:spacing w:after="160" w:line="259" w:lineRule="auto"/>
                  <w:jc w:val="left"/>
                </w:pPr>
                <w:r w:rsidRPr="00B31CC4">
                  <w:rPr>
                    <w:color w:val="808080"/>
                  </w:rPr>
                  <w:t>[....................................]</w:t>
                </w:r>
              </w:p>
            </w:tc>
          </w:sdtContent>
        </w:sdt>
        <w:sdt>
          <w:sdtPr>
            <w:rPr>
              <w:sz w:val="18"/>
            </w:rPr>
            <w:id w:val="-910776887"/>
            <w:placeholder>
              <w:docPart w:val="406A3FF204034221AB23897E628F14CE"/>
            </w:placeholder>
            <w:showingPlcHdr/>
          </w:sdtPr>
          <w:sdtEndPr/>
          <w:sdtContent>
            <w:tc>
              <w:tcPr>
                <w:tcW w:w="2351" w:type="dxa"/>
                <w:gridSpan w:val="2"/>
              </w:tcPr>
              <w:p w14:paraId="4FF49ABB" w14:textId="77777777" w:rsidR="008645D9" w:rsidRPr="00B31CC4" w:rsidRDefault="008645D9" w:rsidP="004F3425">
                <w:pPr>
                  <w:spacing w:after="160" w:line="259" w:lineRule="auto"/>
                  <w:jc w:val="left"/>
                </w:pPr>
                <w:r w:rsidRPr="00B31CC4">
                  <w:rPr>
                    <w:color w:val="808080"/>
                  </w:rPr>
                  <w:t>[....................................]</w:t>
                </w:r>
              </w:p>
            </w:tc>
          </w:sdtContent>
        </w:sdt>
      </w:tr>
      <w:tr w:rsidR="008645D9" w:rsidRPr="00B31CC4" w14:paraId="1D6CCE69" w14:textId="77777777" w:rsidTr="004F3425">
        <w:tc>
          <w:tcPr>
            <w:tcW w:w="2263" w:type="dxa"/>
            <w:shd w:val="clear" w:color="auto" w:fill="DEEAF6" w:themeFill="accent1" w:themeFillTint="33"/>
          </w:tcPr>
          <w:p w14:paraId="4F1590FF" w14:textId="77777777" w:rsidR="008645D9" w:rsidRPr="00B31CC4" w:rsidRDefault="008645D9" w:rsidP="004F3425">
            <w:pPr>
              <w:spacing w:after="160" w:line="259" w:lineRule="auto"/>
              <w:jc w:val="left"/>
              <w:rPr>
                <w:b/>
              </w:rPr>
            </w:pPr>
            <w:r w:rsidRPr="00B31CC4">
              <w:rPr>
                <w:b/>
              </w:rPr>
              <w:t>III.</w:t>
            </w:r>
          </w:p>
        </w:tc>
        <w:sdt>
          <w:sdtPr>
            <w:rPr>
              <w:sz w:val="18"/>
            </w:rPr>
            <w:id w:val="1953905843"/>
            <w:placeholder>
              <w:docPart w:val="42B8D66511FC43E59EE101A6FCE090FB"/>
            </w:placeholder>
            <w:showingPlcHdr/>
          </w:sdtPr>
          <w:sdtEndPr/>
          <w:sdtContent>
            <w:tc>
              <w:tcPr>
                <w:tcW w:w="4782" w:type="dxa"/>
              </w:tcPr>
              <w:p w14:paraId="096855B1" w14:textId="77777777" w:rsidR="008645D9" w:rsidRPr="00B31CC4" w:rsidRDefault="008645D9" w:rsidP="004F3425">
                <w:pPr>
                  <w:spacing w:after="160" w:line="259" w:lineRule="auto"/>
                  <w:jc w:val="left"/>
                </w:pPr>
                <w:r w:rsidRPr="00B31CC4">
                  <w:rPr>
                    <w:color w:val="808080"/>
                  </w:rPr>
                  <w:t>[....................................]</w:t>
                </w:r>
              </w:p>
            </w:tc>
          </w:sdtContent>
        </w:sdt>
        <w:sdt>
          <w:sdtPr>
            <w:rPr>
              <w:sz w:val="18"/>
            </w:rPr>
            <w:id w:val="-129869327"/>
            <w:placeholder>
              <w:docPart w:val="E181832C41154081A6287D3A3EA1AA62"/>
            </w:placeholder>
            <w:showingPlcHdr/>
          </w:sdtPr>
          <w:sdtEndPr/>
          <w:sdtContent>
            <w:tc>
              <w:tcPr>
                <w:tcW w:w="2351" w:type="dxa"/>
                <w:gridSpan w:val="2"/>
              </w:tcPr>
              <w:p w14:paraId="02AC0C9F" w14:textId="77777777" w:rsidR="008645D9" w:rsidRPr="00B31CC4" w:rsidRDefault="008645D9" w:rsidP="004F3425">
                <w:pPr>
                  <w:spacing w:after="160" w:line="259" w:lineRule="auto"/>
                  <w:jc w:val="left"/>
                </w:pPr>
                <w:r w:rsidRPr="00B31CC4">
                  <w:rPr>
                    <w:color w:val="808080"/>
                  </w:rPr>
                  <w:t>[....................................]</w:t>
                </w:r>
              </w:p>
            </w:tc>
          </w:sdtContent>
        </w:sdt>
      </w:tr>
      <w:tr w:rsidR="008645D9" w:rsidRPr="00B31CC4" w14:paraId="3F943A18" w14:textId="77777777" w:rsidTr="004F3425">
        <w:tc>
          <w:tcPr>
            <w:tcW w:w="2263" w:type="dxa"/>
            <w:shd w:val="clear" w:color="auto" w:fill="DEEAF6" w:themeFill="accent1" w:themeFillTint="33"/>
          </w:tcPr>
          <w:p w14:paraId="723750C9" w14:textId="77777777" w:rsidR="008645D9" w:rsidRPr="00B31CC4" w:rsidRDefault="008645D9" w:rsidP="004F3425">
            <w:pPr>
              <w:spacing w:after="160" w:line="259" w:lineRule="auto"/>
              <w:jc w:val="left"/>
              <w:rPr>
                <w:b/>
              </w:rPr>
            </w:pPr>
            <w:r w:rsidRPr="00B31CC4">
              <w:rPr>
                <w:b/>
              </w:rPr>
              <w:t>IV.</w:t>
            </w:r>
          </w:p>
        </w:tc>
        <w:sdt>
          <w:sdtPr>
            <w:rPr>
              <w:sz w:val="18"/>
            </w:rPr>
            <w:id w:val="-1107489907"/>
            <w:placeholder>
              <w:docPart w:val="3882CFE8FC624984A422F5C9A64AA360"/>
            </w:placeholder>
            <w:showingPlcHdr/>
          </w:sdtPr>
          <w:sdtEndPr/>
          <w:sdtContent>
            <w:tc>
              <w:tcPr>
                <w:tcW w:w="4782" w:type="dxa"/>
              </w:tcPr>
              <w:p w14:paraId="4F231A2B" w14:textId="77777777" w:rsidR="008645D9" w:rsidRPr="00B31CC4" w:rsidRDefault="008645D9" w:rsidP="004F3425">
                <w:pPr>
                  <w:spacing w:after="160" w:line="259" w:lineRule="auto"/>
                  <w:jc w:val="left"/>
                </w:pPr>
                <w:r w:rsidRPr="00B31CC4">
                  <w:rPr>
                    <w:color w:val="808080"/>
                  </w:rPr>
                  <w:t>[....................................]</w:t>
                </w:r>
              </w:p>
            </w:tc>
          </w:sdtContent>
        </w:sdt>
        <w:sdt>
          <w:sdtPr>
            <w:rPr>
              <w:sz w:val="18"/>
            </w:rPr>
            <w:id w:val="1992449215"/>
            <w:placeholder>
              <w:docPart w:val="B4D824E0C91E461B90D1EAEE987EB403"/>
            </w:placeholder>
            <w:showingPlcHdr/>
          </w:sdtPr>
          <w:sdtEndPr/>
          <w:sdtContent>
            <w:tc>
              <w:tcPr>
                <w:tcW w:w="2351" w:type="dxa"/>
                <w:gridSpan w:val="2"/>
              </w:tcPr>
              <w:p w14:paraId="10AFB3DF" w14:textId="77777777" w:rsidR="008645D9" w:rsidRPr="00B31CC4" w:rsidRDefault="008645D9" w:rsidP="004F3425">
                <w:pPr>
                  <w:spacing w:after="160" w:line="259" w:lineRule="auto"/>
                  <w:jc w:val="left"/>
                </w:pPr>
                <w:r w:rsidRPr="00B31CC4">
                  <w:rPr>
                    <w:color w:val="808080"/>
                  </w:rPr>
                  <w:t>[....................................]</w:t>
                </w:r>
              </w:p>
            </w:tc>
          </w:sdtContent>
        </w:sdt>
      </w:tr>
      <w:tr w:rsidR="003C0AEB" w:rsidRPr="00B31CC4" w14:paraId="1E5CC6CE" w14:textId="77777777" w:rsidTr="00953519">
        <w:tc>
          <w:tcPr>
            <w:tcW w:w="7933" w:type="dxa"/>
            <w:gridSpan w:val="3"/>
            <w:shd w:val="clear" w:color="auto" w:fill="DEEAF6" w:themeFill="accent1" w:themeFillTint="33"/>
          </w:tcPr>
          <w:p w14:paraId="34857A85" w14:textId="77777777" w:rsidR="003C0AEB" w:rsidRPr="00B31CC4" w:rsidRDefault="003C0AEB" w:rsidP="004F3425">
            <w:pPr>
              <w:jc w:val="left"/>
            </w:pPr>
            <w:r w:rsidRPr="00B31CC4">
              <w:t xml:space="preserve">Does the </w:t>
            </w:r>
            <w:r w:rsidR="009411CB" w:rsidRPr="00B31CC4">
              <w:t>Tenderer</w:t>
            </w:r>
            <w:r w:rsidRPr="00B31CC4">
              <w:t xml:space="preserve"> assume full liability towards SIWI for the performance of the contract </w:t>
            </w:r>
            <w:proofErr w:type="gramStart"/>
            <w:r w:rsidRPr="00B31CC4">
              <w:t>as a whole?</w:t>
            </w:r>
            <w:proofErr w:type="gramEnd"/>
          </w:p>
        </w:tc>
        <w:tc>
          <w:tcPr>
            <w:tcW w:w="1463" w:type="dxa"/>
          </w:tcPr>
          <w:p w14:paraId="7FBA04F2" w14:textId="77777777" w:rsidR="003C0AEB" w:rsidRPr="00B31CC4" w:rsidRDefault="00026A46" w:rsidP="004F3425">
            <w:pPr>
              <w:jc w:val="left"/>
            </w:pPr>
            <w:sdt>
              <w:sdtPr>
                <w:id w:val="-1987231245"/>
                <w14:checkbox>
                  <w14:checked w14:val="0"/>
                  <w14:checkedState w14:val="2612" w14:font="MS Gothic"/>
                  <w14:uncheckedState w14:val="2610" w14:font="MS Gothic"/>
                </w14:checkbox>
              </w:sdtPr>
              <w:sdtEndPr/>
              <w:sdtContent>
                <w:r w:rsidR="007C5D0D" w:rsidRPr="00B31CC4">
                  <w:rPr>
                    <w:rFonts w:ascii="MS Gothic" w:eastAsia="MS Gothic" w:hAnsi="MS Gothic"/>
                  </w:rPr>
                  <w:t>☐</w:t>
                </w:r>
              </w:sdtContent>
            </w:sdt>
            <w:r w:rsidR="007C5D0D" w:rsidRPr="00B31CC4">
              <w:t xml:space="preserve"> YES </w:t>
            </w:r>
            <w:sdt>
              <w:sdtPr>
                <w:id w:val="1803415977"/>
                <w14:checkbox>
                  <w14:checked w14:val="0"/>
                  <w14:checkedState w14:val="2612" w14:font="MS Gothic"/>
                  <w14:uncheckedState w14:val="2610" w14:font="MS Gothic"/>
                </w14:checkbox>
              </w:sdtPr>
              <w:sdtEndPr/>
              <w:sdtContent>
                <w:r w:rsidR="007C5D0D" w:rsidRPr="00B31CC4">
                  <w:rPr>
                    <w:rFonts w:ascii="MS Gothic" w:eastAsia="MS Gothic" w:hAnsi="MS Gothic" w:hint="eastAsia"/>
                  </w:rPr>
                  <w:t>☐</w:t>
                </w:r>
              </w:sdtContent>
            </w:sdt>
            <w:r w:rsidR="007C5D0D" w:rsidRPr="00B31CC4">
              <w:t xml:space="preserve"> NO</w:t>
            </w:r>
          </w:p>
        </w:tc>
      </w:tr>
    </w:tbl>
    <w:p w14:paraId="68438F4C" w14:textId="77777777" w:rsidR="005D2D6B" w:rsidRPr="00B31CC4" w:rsidRDefault="00A0557F" w:rsidP="00C77935">
      <w:pPr>
        <w:pStyle w:val="Heading1"/>
        <w:numPr>
          <w:ilvl w:val="0"/>
          <w:numId w:val="33"/>
        </w:numPr>
        <w:spacing w:before="240"/>
        <w:rPr>
          <w:lang w:val="en-GB"/>
        </w:rPr>
      </w:pPr>
      <w:r w:rsidRPr="00B31CC4">
        <w:rPr>
          <w:lang w:val="en-GB"/>
        </w:rPr>
        <w:t xml:space="preserve">Requirements </w:t>
      </w:r>
      <w:r w:rsidR="00C77935" w:rsidRPr="00B31CC4">
        <w:rPr>
          <w:lang w:val="en-GB"/>
        </w:rPr>
        <w:t xml:space="preserve">on the </w:t>
      </w:r>
      <w:r w:rsidRPr="00B31CC4">
        <w:rPr>
          <w:lang w:val="en-GB"/>
        </w:rPr>
        <w:t>Tenderer</w:t>
      </w:r>
    </w:p>
    <w:p w14:paraId="02DD34E0" w14:textId="77777777" w:rsidR="008A1D96" w:rsidRPr="00B31CC4" w:rsidRDefault="00E153E6" w:rsidP="008A1D96">
      <w:pPr>
        <w:pStyle w:val="Heading2"/>
      </w:pPr>
      <w:r w:rsidRPr="00B31CC4">
        <w:t>Exclusion grounds</w:t>
      </w:r>
    </w:p>
    <w:tbl>
      <w:tblPr>
        <w:tblStyle w:val="TableGrid"/>
        <w:tblW w:w="0" w:type="auto"/>
        <w:tblLook w:val="04A0" w:firstRow="1" w:lastRow="0" w:firstColumn="1" w:lastColumn="0" w:noHBand="0" w:noVBand="1"/>
      </w:tblPr>
      <w:tblGrid>
        <w:gridCol w:w="4531"/>
        <w:gridCol w:w="3544"/>
        <w:gridCol w:w="1321"/>
      </w:tblGrid>
      <w:tr w:rsidR="00953519" w:rsidRPr="00B31CC4" w14:paraId="47B898E3" w14:textId="77777777" w:rsidTr="004F3425">
        <w:tc>
          <w:tcPr>
            <w:tcW w:w="8075" w:type="dxa"/>
            <w:gridSpan w:val="2"/>
            <w:shd w:val="clear" w:color="auto" w:fill="BDD6EE" w:themeFill="accent1" w:themeFillTint="66"/>
          </w:tcPr>
          <w:p w14:paraId="7B4215D1" w14:textId="77777777" w:rsidR="00953519" w:rsidRPr="00B31CC4" w:rsidRDefault="00565D57" w:rsidP="004F3425">
            <w:pPr>
              <w:rPr>
                <w:b/>
                <w:sz w:val="20"/>
              </w:rPr>
            </w:pPr>
            <w:r w:rsidRPr="00B31CC4">
              <w:rPr>
                <w:b/>
                <w:sz w:val="20"/>
              </w:rPr>
              <w:t xml:space="preserve">4.1.1 </w:t>
            </w:r>
            <w:r w:rsidR="00953519" w:rsidRPr="00B31CC4">
              <w:rPr>
                <w:b/>
                <w:sz w:val="20"/>
              </w:rPr>
              <w:t>GROUNDS RELATING TO CRIMINAL CONVICTIONS</w:t>
            </w:r>
          </w:p>
        </w:tc>
        <w:tc>
          <w:tcPr>
            <w:tcW w:w="1321" w:type="dxa"/>
            <w:shd w:val="clear" w:color="auto" w:fill="BDD6EE" w:themeFill="accent1" w:themeFillTint="66"/>
          </w:tcPr>
          <w:p w14:paraId="314BE5B8" w14:textId="77777777" w:rsidR="00953519" w:rsidRPr="00B31CC4" w:rsidRDefault="00953519" w:rsidP="004F3425">
            <w:pPr>
              <w:rPr>
                <w:b/>
                <w:sz w:val="20"/>
              </w:rPr>
            </w:pPr>
            <w:r w:rsidRPr="00B31CC4">
              <w:rPr>
                <w:b/>
                <w:sz w:val="20"/>
              </w:rPr>
              <w:t>ANSWER:</w:t>
            </w:r>
          </w:p>
        </w:tc>
      </w:tr>
      <w:tr w:rsidR="00953519" w:rsidRPr="00B31CC4" w14:paraId="5AB51CB3" w14:textId="77777777" w:rsidTr="004F3425">
        <w:tc>
          <w:tcPr>
            <w:tcW w:w="8075" w:type="dxa"/>
            <w:gridSpan w:val="2"/>
            <w:shd w:val="clear" w:color="auto" w:fill="DEEAF6" w:themeFill="accent1" w:themeFillTint="33"/>
          </w:tcPr>
          <w:p w14:paraId="0FCE1C87" w14:textId="77777777" w:rsidR="00953519" w:rsidRPr="00B31CC4" w:rsidRDefault="000B43A2" w:rsidP="004F3425">
            <w:pPr>
              <w:rPr>
                <w:sz w:val="18"/>
                <w:szCs w:val="18"/>
              </w:rPr>
            </w:pPr>
            <w:r w:rsidRPr="00B31CC4">
              <w:rPr>
                <w:sz w:val="18"/>
                <w:szCs w:val="18"/>
              </w:rPr>
              <w:t>IS THE TENDERER</w:t>
            </w:r>
            <w:r w:rsidR="00953519" w:rsidRPr="00B31CC4">
              <w:rPr>
                <w:sz w:val="18"/>
                <w:szCs w:val="18"/>
              </w:rPr>
              <w:t xml:space="preserve"> or, if applicable, any person who is a member of its administrative, management or supervisory body or has powers of representation, decision or control therein BEEN THE SUBJECT OF A CONVICTION BY FINAL JUDGEMENT FOR ONE OF THE FOLLOWING REASONS:</w:t>
            </w:r>
          </w:p>
          <w:p w14:paraId="71291545" w14:textId="77777777" w:rsidR="00953519" w:rsidRPr="00B31CC4" w:rsidRDefault="00953519" w:rsidP="00953519">
            <w:pPr>
              <w:pStyle w:val="ListParagraph"/>
              <w:numPr>
                <w:ilvl w:val="0"/>
                <w:numId w:val="26"/>
              </w:numPr>
              <w:jc w:val="left"/>
              <w:rPr>
                <w:sz w:val="18"/>
                <w:szCs w:val="18"/>
              </w:rPr>
            </w:pPr>
            <w:r w:rsidRPr="00B31CC4">
              <w:rPr>
                <w:sz w:val="18"/>
                <w:szCs w:val="18"/>
              </w:rPr>
              <w:t>PARTICIPATION IN A CRIMINAL ORGANISATION;</w:t>
            </w:r>
          </w:p>
          <w:p w14:paraId="5021FB0A" w14:textId="77777777" w:rsidR="00953519" w:rsidRPr="00B31CC4" w:rsidRDefault="00953519" w:rsidP="00953519">
            <w:pPr>
              <w:pStyle w:val="ListParagraph"/>
              <w:numPr>
                <w:ilvl w:val="0"/>
                <w:numId w:val="26"/>
              </w:numPr>
              <w:jc w:val="left"/>
              <w:rPr>
                <w:sz w:val="18"/>
                <w:szCs w:val="18"/>
              </w:rPr>
            </w:pPr>
            <w:r w:rsidRPr="00B31CC4">
              <w:rPr>
                <w:sz w:val="18"/>
                <w:szCs w:val="18"/>
              </w:rPr>
              <w:t>CORRUPTION;</w:t>
            </w:r>
          </w:p>
          <w:p w14:paraId="42A89BF4" w14:textId="77777777" w:rsidR="00953519" w:rsidRPr="00B31CC4" w:rsidRDefault="00953519" w:rsidP="00953519">
            <w:pPr>
              <w:pStyle w:val="ListParagraph"/>
              <w:numPr>
                <w:ilvl w:val="0"/>
                <w:numId w:val="26"/>
              </w:numPr>
              <w:jc w:val="left"/>
              <w:rPr>
                <w:sz w:val="18"/>
                <w:szCs w:val="18"/>
              </w:rPr>
            </w:pPr>
            <w:r w:rsidRPr="00B31CC4">
              <w:rPr>
                <w:sz w:val="18"/>
                <w:szCs w:val="18"/>
              </w:rPr>
              <w:t>FRAUD;</w:t>
            </w:r>
          </w:p>
          <w:p w14:paraId="5973BA01" w14:textId="77777777" w:rsidR="00953519" w:rsidRPr="00B31CC4" w:rsidRDefault="00953519" w:rsidP="00953519">
            <w:pPr>
              <w:pStyle w:val="ListParagraph"/>
              <w:numPr>
                <w:ilvl w:val="0"/>
                <w:numId w:val="26"/>
              </w:numPr>
              <w:jc w:val="left"/>
              <w:rPr>
                <w:sz w:val="18"/>
                <w:szCs w:val="18"/>
              </w:rPr>
            </w:pPr>
            <w:r w:rsidRPr="00B31CC4">
              <w:rPr>
                <w:sz w:val="18"/>
                <w:szCs w:val="18"/>
              </w:rPr>
              <w:t>TERRORIST OFFENCES OR OFFENCES LINKED TO TERRORIST ACTIVITIES;</w:t>
            </w:r>
          </w:p>
          <w:p w14:paraId="47B39473" w14:textId="77777777" w:rsidR="00953519" w:rsidRPr="00B31CC4" w:rsidRDefault="00953519" w:rsidP="00953519">
            <w:pPr>
              <w:pStyle w:val="ListParagraph"/>
              <w:numPr>
                <w:ilvl w:val="0"/>
                <w:numId w:val="26"/>
              </w:numPr>
              <w:jc w:val="left"/>
              <w:rPr>
                <w:sz w:val="18"/>
                <w:szCs w:val="18"/>
              </w:rPr>
            </w:pPr>
            <w:r w:rsidRPr="00B31CC4">
              <w:rPr>
                <w:sz w:val="18"/>
                <w:szCs w:val="18"/>
              </w:rPr>
              <w:t>MONEY LAUNDERING OR TERRORIST FINANCING;</w:t>
            </w:r>
          </w:p>
          <w:p w14:paraId="4F52E2AF" w14:textId="77777777" w:rsidR="00953519" w:rsidRPr="00B31CC4" w:rsidRDefault="00953519" w:rsidP="00953519">
            <w:pPr>
              <w:pStyle w:val="ListParagraph"/>
              <w:numPr>
                <w:ilvl w:val="0"/>
                <w:numId w:val="26"/>
              </w:numPr>
              <w:jc w:val="left"/>
              <w:rPr>
                <w:sz w:val="18"/>
                <w:szCs w:val="18"/>
              </w:rPr>
            </w:pPr>
            <w:r w:rsidRPr="00B31CC4">
              <w:rPr>
                <w:sz w:val="18"/>
                <w:szCs w:val="18"/>
              </w:rPr>
              <w:t>CHILD LABOR AND/OR OTHER FORMS OF HUMAN TRAFFICKING?</w:t>
            </w:r>
          </w:p>
        </w:tc>
        <w:tc>
          <w:tcPr>
            <w:tcW w:w="1321" w:type="dxa"/>
            <w:vAlign w:val="center"/>
          </w:tcPr>
          <w:p w14:paraId="39CF246C" w14:textId="77777777" w:rsidR="00953519" w:rsidRPr="00B31CC4" w:rsidRDefault="00026A46" w:rsidP="004F3425">
            <w:pPr>
              <w:jc w:val="center"/>
              <w:rPr>
                <w:b/>
                <w:sz w:val="18"/>
                <w:szCs w:val="18"/>
              </w:rPr>
            </w:pPr>
            <w:sdt>
              <w:sdtPr>
                <w:rPr>
                  <w:b/>
                  <w:sz w:val="18"/>
                  <w:szCs w:val="18"/>
                </w:rPr>
                <w:id w:val="-995413317"/>
                <w14:checkbox>
                  <w14:checked w14:val="0"/>
                  <w14:checkedState w14:val="2612" w14:font="MS Gothic"/>
                  <w14:uncheckedState w14:val="2610" w14:font="MS Gothic"/>
                </w14:checkbox>
              </w:sdtPr>
              <w:sdtEndPr/>
              <w:sdtContent>
                <w:r w:rsidR="00953519" w:rsidRPr="00B31CC4">
                  <w:rPr>
                    <w:rFonts w:ascii="MS Gothic" w:eastAsia="MS Gothic" w:hAnsi="MS Gothic"/>
                    <w:b/>
                    <w:sz w:val="18"/>
                    <w:szCs w:val="18"/>
                  </w:rPr>
                  <w:t>☐</w:t>
                </w:r>
              </w:sdtContent>
            </w:sdt>
            <w:r w:rsidR="00953519" w:rsidRPr="00B31CC4">
              <w:rPr>
                <w:b/>
                <w:sz w:val="18"/>
                <w:szCs w:val="18"/>
              </w:rPr>
              <w:t xml:space="preserve"> YES </w:t>
            </w:r>
            <w:sdt>
              <w:sdtPr>
                <w:rPr>
                  <w:b/>
                  <w:sz w:val="18"/>
                  <w:szCs w:val="18"/>
                </w:rPr>
                <w:id w:val="409437467"/>
                <w14:checkbox>
                  <w14:checked w14:val="0"/>
                  <w14:checkedState w14:val="2612" w14:font="MS Gothic"/>
                  <w14:uncheckedState w14:val="2610" w14:font="MS Gothic"/>
                </w14:checkbox>
              </w:sdtPr>
              <w:sdtEndPr/>
              <w:sdtContent>
                <w:r w:rsidR="00953519" w:rsidRPr="00B31CC4">
                  <w:rPr>
                    <w:rFonts w:ascii="MS Gothic" w:eastAsia="MS Gothic" w:hAnsi="MS Gothic"/>
                    <w:b/>
                    <w:sz w:val="18"/>
                    <w:szCs w:val="18"/>
                  </w:rPr>
                  <w:t>☐</w:t>
                </w:r>
              </w:sdtContent>
            </w:sdt>
            <w:r w:rsidR="00953519" w:rsidRPr="00B31CC4">
              <w:rPr>
                <w:b/>
                <w:sz w:val="18"/>
                <w:szCs w:val="18"/>
              </w:rPr>
              <w:t xml:space="preserve"> NO</w:t>
            </w:r>
          </w:p>
        </w:tc>
      </w:tr>
      <w:tr w:rsidR="00953519" w:rsidRPr="00B31CC4" w14:paraId="649913F5" w14:textId="77777777" w:rsidTr="004F3425">
        <w:tc>
          <w:tcPr>
            <w:tcW w:w="4531" w:type="dxa"/>
            <w:shd w:val="clear" w:color="auto" w:fill="DEEAF6" w:themeFill="accent1" w:themeFillTint="33"/>
          </w:tcPr>
          <w:p w14:paraId="711AD438" w14:textId="77777777" w:rsidR="00953519" w:rsidRPr="00B31CC4" w:rsidRDefault="00953519" w:rsidP="004F3425">
            <w:pPr>
              <w:rPr>
                <w:sz w:val="18"/>
                <w:szCs w:val="18"/>
              </w:rPr>
            </w:pPr>
            <w:r w:rsidRPr="00B31CC4">
              <w:rPr>
                <w:sz w:val="18"/>
                <w:szCs w:val="18"/>
              </w:rPr>
              <w:t xml:space="preserve">IF </w:t>
            </w:r>
            <w:r w:rsidRPr="00B31CC4">
              <w:rPr>
                <w:b/>
                <w:sz w:val="18"/>
                <w:szCs w:val="18"/>
              </w:rPr>
              <w:t>YES,</w:t>
            </w:r>
            <w:r w:rsidRPr="00B31CC4">
              <w:rPr>
                <w:sz w:val="18"/>
                <w:szCs w:val="18"/>
              </w:rPr>
              <w:t xml:space="preserve"> PLEASE PROVIDE FURTHER DETAILS:</w:t>
            </w:r>
          </w:p>
        </w:tc>
        <w:sdt>
          <w:sdtPr>
            <w:rPr>
              <w:sz w:val="18"/>
              <w:szCs w:val="18"/>
            </w:rPr>
            <w:id w:val="1351528194"/>
            <w:placeholder>
              <w:docPart w:val="A8EF5F820FEB4E6EB16DB688A32E5433"/>
            </w:placeholder>
            <w:showingPlcHdr/>
          </w:sdtPr>
          <w:sdtEndPr/>
          <w:sdtContent>
            <w:tc>
              <w:tcPr>
                <w:tcW w:w="4865" w:type="dxa"/>
                <w:gridSpan w:val="2"/>
              </w:tcPr>
              <w:p w14:paraId="2D4C5657" w14:textId="77777777" w:rsidR="00953519" w:rsidRPr="00B31CC4" w:rsidRDefault="00953519" w:rsidP="004F3425">
                <w:pPr>
                  <w:rPr>
                    <w:sz w:val="18"/>
                    <w:szCs w:val="18"/>
                  </w:rPr>
                </w:pPr>
                <w:r w:rsidRPr="00B31CC4">
                  <w:rPr>
                    <w:rStyle w:val="PlaceholderText"/>
                    <w:sz w:val="18"/>
                    <w:szCs w:val="18"/>
                  </w:rPr>
                  <w:t>[....................................]</w:t>
                </w:r>
              </w:p>
            </w:tc>
          </w:sdtContent>
        </w:sdt>
      </w:tr>
      <w:tr w:rsidR="00953519" w:rsidRPr="00B31CC4" w14:paraId="06998E55" w14:textId="77777777" w:rsidTr="004F3425">
        <w:tc>
          <w:tcPr>
            <w:tcW w:w="8075" w:type="dxa"/>
            <w:gridSpan w:val="2"/>
            <w:shd w:val="clear" w:color="auto" w:fill="BDD6EE" w:themeFill="accent1" w:themeFillTint="66"/>
          </w:tcPr>
          <w:p w14:paraId="5F9F7B5D" w14:textId="77777777" w:rsidR="00953519" w:rsidRPr="00B31CC4" w:rsidRDefault="00565D57" w:rsidP="004F3425">
            <w:pPr>
              <w:rPr>
                <w:b/>
                <w:sz w:val="20"/>
                <w:szCs w:val="18"/>
              </w:rPr>
            </w:pPr>
            <w:r w:rsidRPr="00B31CC4">
              <w:rPr>
                <w:b/>
                <w:sz w:val="20"/>
                <w:szCs w:val="18"/>
              </w:rPr>
              <w:t xml:space="preserve">4.1.2 </w:t>
            </w:r>
            <w:r w:rsidR="00953519" w:rsidRPr="00B31CC4">
              <w:rPr>
                <w:b/>
                <w:sz w:val="20"/>
                <w:szCs w:val="18"/>
              </w:rPr>
              <w:t>GROUNDS RELATING TO INSOLVENCY</w:t>
            </w:r>
          </w:p>
        </w:tc>
        <w:tc>
          <w:tcPr>
            <w:tcW w:w="1321" w:type="dxa"/>
            <w:shd w:val="clear" w:color="auto" w:fill="BDD6EE" w:themeFill="accent1" w:themeFillTint="66"/>
          </w:tcPr>
          <w:p w14:paraId="044C8511" w14:textId="77777777" w:rsidR="00953519" w:rsidRPr="00B31CC4" w:rsidRDefault="00953519" w:rsidP="004F3425">
            <w:pPr>
              <w:rPr>
                <w:b/>
                <w:sz w:val="20"/>
                <w:szCs w:val="18"/>
              </w:rPr>
            </w:pPr>
            <w:r w:rsidRPr="00B31CC4">
              <w:rPr>
                <w:b/>
                <w:sz w:val="20"/>
                <w:szCs w:val="18"/>
              </w:rPr>
              <w:t>ANSWER:</w:t>
            </w:r>
          </w:p>
        </w:tc>
      </w:tr>
      <w:tr w:rsidR="00953519" w:rsidRPr="00B31CC4" w14:paraId="5ADE5D24" w14:textId="77777777" w:rsidTr="004F3425">
        <w:tc>
          <w:tcPr>
            <w:tcW w:w="8075" w:type="dxa"/>
            <w:gridSpan w:val="2"/>
            <w:shd w:val="clear" w:color="auto" w:fill="DEEAF6" w:themeFill="accent1" w:themeFillTint="33"/>
          </w:tcPr>
          <w:p w14:paraId="4BF60C59" w14:textId="77777777" w:rsidR="00953519" w:rsidRPr="00B31CC4" w:rsidRDefault="000B43A2" w:rsidP="004F3425">
            <w:pPr>
              <w:rPr>
                <w:sz w:val="18"/>
                <w:szCs w:val="18"/>
              </w:rPr>
            </w:pPr>
            <w:r w:rsidRPr="00B31CC4">
              <w:rPr>
                <w:sz w:val="18"/>
                <w:szCs w:val="18"/>
              </w:rPr>
              <w:t>IS THE TENDERER IN ANY</w:t>
            </w:r>
            <w:r w:rsidR="00953519" w:rsidRPr="00B31CC4">
              <w:rPr>
                <w:sz w:val="18"/>
                <w:szCs w:val="18"/>
              </w:rPr>
              <w:t xml:space="preserve"> OF THE FOLLOWING </w:t>
            </w:r>
            <w:proofErr w:type="gramStart"/>
            <w:r w:rsidR="00953519" w:rsidRPr="00B31CC4">
              <w:rPr>
                <w:sz w:val="18"/>
                <w:szCs w:val="18"/>
              </w:rPr>
              <w:t>SITUATIONS:</w:t>
            </w:r>
            <w:proofErr w:type="gramEnd"/>
          </w:p>
          <w:p w14:paraId="39449863" w14:textId="77777777" w:rsidR="00953519" w:rsidRPr="00B31CC4" w:rsidRDefault="00953519" w:rsidP="00953519">
            <w:pPr>
              <w:pStyle w:val="ListParagraph"/>
              <w:numPr>
                <w:ilvl w:val="0"/>
                <w:numId w:val="27"/>
              </w:numPr>
              <w:jc w:val="left"/>
              <w:rPr>
                <w:sz w:val="18"/>
                <w:szCs w:val="18"/>
              </w:rPr>
            </w:pPr>
            <w:r w:rsidRPr="00B31CC4">
              <w:rPr>
                <w:sz w:val="18"/>
                <w:szCs w:val="18"/>
              </w:rPr>
              <w:t>BANKRUPTCY;</w:t>
            </w:r>
          </w:p>
          <w:p w14:paraId="1796D094" w14:textId="77777777" w:rsidR="00953519" w:rsidRPr="00B31CC4" w:rsidRDefault="00953519" w:rsidP="00953519">
            <w:pPr>
              <w:pStyle w:val="ListParagraph"/>
              <w:numPr>
                <w:ilvl w:val="0"/>
                <w:numId w:val="27"/>
              </w:numPr>
              <w:jc w:val="left"/>
              <w:rPr>
                <w:sz w:val="18"/>
                <w:szCs w:val="18"/>
              </w:rPr>
            </w:pPr>
            <w:r w:rsidRPr="00B31CC4">
              <w:rPr>
                <w:sz w:val="18"/>
                <w:szCs w:val="18"/>
              </w:rPr>
              <w:t>SUBJECT TO INSOLVENCY OR WINDING-UP PROCEDURES;</w:t>
            </w:r>
          </w:p>
          <w:p w14:paraId="0FCC839A" w14:textId="77777777" w:rsidR="00953519" w:rsidRPr="00B31CC4" w:rsidRDefault="00953519" w:rsidP="00953519">
            <w:pPr>
              <w:pStyle w:val="ListParagraph"/>
              <w:numPr>
                <w:ilvl w:val="0"/>
                <w:numId w:val="27"/>
              </w:numPr>
              <w:jc w:val="left"/>
              <w:rPr>
                <w:sz w:val="18"/>
                <w:szCs w:val="18"/>
              </w:rPr>
            </w:pPr>
            <w:r w:rsidRPr="00B31CC4">
              <w:rPr>
                <w:sz w:val="18"/>
                <w:szCs w:val="18"/>
              </w:rPr>
              <w:t>HAVING ITS AFFAIRS ADMINISTERED BY THE COURTS;</w:t>
            </w:r>
          </w:p>
          <w:p w14:paraId="33E16983" w14:textId="77777777" w:rsidR="00953519" w:rsidRPr="00B31CC4" w:rsidRDefault="00953519" w:rsidP="00953519">
            <w:pPr>
              <w:pStyle w:val="ListParagraph"/>
              <w:numPr>
                <w:ilvl w:val="0"/>
                <w:numId w:val="27"/>
              </w:numPr>
              <w:jc w:val="left"/>
              <w:rPr>
                <w:sz w:val="18"/>
                <w:szCs w:val="18"/>
              </w:rPr>
            </w:pPr>
            <w:r w:rsidRPr="00B31CC4">
              <w:rPr>
                <w:sz w:val="18"/>
                <w:szCs w:val="18"/>
              </w:rPr>
              <w:t>ENTERED INTO AN ARRANGEMENT WITH CREDITORS;</w:t>
            </w:r>
          </w:p>
          <w:p w14:paraId="699993C4" w14:textId="77777777" w:rsidR="00953519" w:rsidRPr="00B31CC4" w:rsidRDefault="00953519" w:rsidP="00953519">
            <w:pPr>
              <w:pStyle w:val="ListParagraph"/>
              <w:numPr>
                <w:ilvl w:val="0"/>
                <w:numId w:val="27"/>
              </w:numPr>
              <w:jc w:val="left"/>
              <w:rPr>
                <w:sz w:val="18"/>
                <w:szCs w:val="18"/>
              </w:rPr>
            </w:pPr>
            <w:r w:rsidRPr="00B31CC4">
              <w:rPr>
                <w:sz w:val="18"/>
                <w:szCs w:val="18"/>
              </w:rPr>
              <w:t>SUSPENDED BUSINESS ACTIVITIES;</w:t>
            </w:r>
          </w:p>
          <w:p w14:paraId="43C6A37D" w14:textId="77777777" w:rsidR="00953519" w:rsidRPr="00B31CC4" w:rsidRDefault="00953519" w:rsidP="00953519">
            <w:pPr>
              <w:pStyle w:val="ListParagraph"/>
              <w:numPr>
                <w:ilvl w:val="0"/>
                <w:numId w:val="27"/>
              </w:numPr>
              <w:jc w:val="left"/>
              <w:rPr>
                <w:sz w:val="18"/>
                <w:szCs w:val="18"/>
              </w:rPr>
            </w:pPr>
            <w:r w:rsidRPr="00B31CC4">
              <w:rPr>
                <w:sz w:val="18"/>
                <w:szCs w:val="18"/>
              </w:rPr>
              <w:t>SUBJECT OF PROCEEDING CONCERNING THE ABOVE MATTERS, OR</w:t>
            </w:r>
          </w:p>
          <w:p w14:paraId="367AD1B8" w14:textId="77777777" w:rsidR="00953519" w:rsidRPr="00B31CC4" w:rsidRDefault="00953519" w:rsidP="00953519">
            <w:pPr>
              <w:pStyle w:val="ListParagraph"/>
              <w:numPr>
                <w:ilvl w:val="0"/>
                <w:numId w:val="27"/>
              </w:numPr>
              <w:jc w:val="left"/>
              <w:rPr>
                <w:sz w:val="18"/>
                <w:szCs w:val="18"/>
              </w:rPr>
            </w:pPr>
            <w:r w:rsidRPr="00B31CC4">
              <w:rPr>
                <w:sz w:val="18"/>
                <w:szCs w:val="18"/>
              </w:rPr>
              <w:t>IN ANY ANALOGOUS SITUATION ARISING FROM A SIMILAR PROCEDURE PROVIDED FOR IN NATIONAL LEGISLATION OR REGULATIONS?</w:t>
            </w:r>
          </w:p>
        </w:tc>
        <w:tc>
          <w:tcPr>
            <w:tcW w:w="1321" w:type="dxa"/>
            <w:vAlign w:val="center"/>
          </w:tcPr>
          <w:p w14:paraId="20CC5B7C" w14:textId="77777777" w:rsidR="00953519" w:rsidRPr="00B31CC4" w:rsidRDefault="00026A46" w:rsidP="004F3425">
            <w:pPr>
              <w:jc w:val="center"/>
              <w:rPr>
                <w:sz w:val="18"/>
                <w:szCs w:val="18"/>
              </w:rPr>
            </w:pPr>
            <w:sdt>
              <w:sdtPr>
                <w:rPr>
                  <w:b/>
                  <w:sz w:val="18"/>
                  <w:szCs w:val="18"/>
                </w:rPr>
                <w:id w:val="-596241516"/>
                <w14:checkbox>
                  <w14:checked w14:val="0"/>
                  <w14:checkedState w14:val="2612" w14:font="MS Gothic"/>
                  <w14:uncheckedState w14:val="2610" w14:font="MS Gothic"/>
                </w14:checkbox>
              </w:sdtPr>
              <w:sdtEndPr/>
              <w:sdtContent>
                <w:r w:rsidR="00953519" w:rsidRPr="00B31CC4">
                  <w:rPr>
                    <w:rFonts w:ascii="MS Gothic" w:eastAsia="MS Gothic" w:hAnsi="MS Gothic"/>
                    <w:b/>
                    <w:sz w:val="18"/>
                    <w:szCs w:val="18"/>
                  </w:rPr>
                  <w:t>☐</w:t>
                </w:r>
              </w:sdtContent>
            </w:sdt>
            <w:r w:rsidR="00953519" w:rsidRPr="00B31CC4">
              <w:rPr>
                <w:b/>
                <w:sz w:val="18"/>
                <w:szCs w:val="18"/>
              </w:rPr>
              <w:t xml:space="preserve"> YES </w:t>
            </w:r>
            <w:sdt>
              <w:sdtPr>
                <w:rPr>
                  <w:b/>
                  <w:sz w:val="18"/>
                  <w:szCs w:val="18"/>
                </w:rPr>
                <w:id w:val="1343508897"/>
                <w14:checkbox>
                  <w14:checked w14:val="0"/>
                  <w14:checkedState w14:val="2612" w14:font="MS Gothic"/>
                  <w14:uncheckedState w14:val="2610" w14:font="MS Gothic"/>
                </w14:checkbox>
              </w:sdtPr>
              <w:sdtEndPr/>
              <w:sdtContent>
                <w:r w:rsidR="00953519" w:rsidRPr="00B31CC4">
                  <w:rPr>
                    <w:rFonts w:ascii="MS Gothic" w:eastAsia="MS Gothic" w:hAnsi="MS Gothic"/>
                    <w:b/>
                    <w:sz w:val="18"/>
                    <w:szCs w:val="18"/>
                  </w:rPr>
                  <w:t>☐</w:t>
                </w:r>
              </w:sdtContent>
            </w:sdt>
            <w:r w:rsidR="00953519" w:rsidRPr="00B31CC4">
              <w:rPr>
                <w:b/>
                <w:sz w:val="18"/>
                <w:szCs w:val="18"/>
              </w:rPr>
              <w:t xml:space="preserve"> NO</w:t>
            </w:r>
          </w:p>
        </w:tc>
      </w:tr>
      <w:tr w:rsidR="00953519" w:rsidRPr="00B31CC4" w14:paraId="33B3206D" w14:textId="77777777" w:rsidTr="00135491">
        <w:tc>
          <w:tcPr>
            <w:tcW w:w="4531" w:type="dxa"/>
            <w:shd w:val="clear" w:color="auto" w:fill="DEEAF6" w:themeFill="accent1" w:themeFillTint="33"/>
          </w:tcPr>
          <w:p w14:paraId="1FA817A8" w14:textId="77777777" w:rsidR="00953519" w:rsidRPr="00B31CC4" w:rsidRDefault="00953519" w:rsidP="004F3425">
            <w:pPr>
              <w:rPr>
                <w:sz w:val="18"/>
                <w:szCs w:val="18"/>
              </w:rPr>
            </w:pPr>
            <w:r w:rsidRPr="00B31CC4">
              <w:rPr>
                <w:sz w:val="18"/>
                <w:szCs w:val="18"/>
              </w:rPr>
              <w:t xml:space="preserve">IF </w:t>
            </w:r>
            <w:r w:rsidRPr="00B31CC4">
              <w:rPr>
                <w:b/>
                <w:sz w:val="20"/>
                <w:szCs w:val="18"/>
              </w:rPr>
              <w:t>YES,</w:t>
            </w:r>
            <w:r w:rsidRPr="00B31CC4">
              <w:rPr>
                <w:sz w:val="20"/>
                <w:szCs w:val="18"/>
              </w:rPr>
              <w:t xml:space="preserve"> </w:t>
            </w:r>
            <w:r w:rsidRPr="00B31CC4">
              <w:rPr>
                <w:sz w:val="18"/>
                <w:szCs w:val="18"/>
              </w:rPr>
              <w:t>PLEASE PROVIDE FURTHER DETAILS:</w:t>
            </w:r>
          </w:p>
        </w:tc>
        <w:sdt>
          <w:sdtPr>
            <w:rPr>
              <w:sz w:val="18"/>
            </w:rPr>
            <w:id w:val="-1397973419"/>
            <w:placeholder>
              <w:docPart w:val="C907BA5D54CD4A489C9F494B5D6BFC1E"/>
            </w:placeholder>
            <w:showingPlcHdr/>
          </w:sdtPr>
          <w:sdtEndPr/>
          <w:sdtContent>
            <w:tc>
              <w:tcPr>
                <w:tcW w:w="4865" w:type="dxa"/>
                <w:gridSpan w:val="2"/>
                <w:shd w:val="clear" w:color="auto" w:fill="FFFFFF" w:themeFill="background1"/>
              </w:tcPr>
              <w:p w14:paraId="0EA038E3" w14:textId="77777777" w:rsidR="00953519" w:rsidRPr="00B31CC4" w:rsidRDefault="00953519" w:rsidP="004F3425">
                <w:r w:rsidRPr="00B31CC4">
                  <w:rPr>
                    <w:rStyle w:val="PlaceholderText"/>
                  </w:rPr>
                  <w:t>[....................................]</w:t>
                </w:r>
              </w:p>
            </w:tc>
          </w:sdtContent>
        </w:sdt>
      </w:tr>
      <w:tr w:rsidR="00953519" w:rsidRPr="00B31CC4" w14:paraId="0258BFFF" w14:textId="77777777" w:rsidTr="004F3425">
        <w:tc>
          <w:tcPr>
            <w:tcW w:w="8075" w:type="dxa"/>
            <w:gridSpan w:val="2"/>
            <w:shd w:val="clear" w:color="auto" w:fill="BDD6EE" w:themeFill="accent1" w:themeFillTint="66"/>
          </w:tcPr>
          <w:p w14:paraId="79EFC5C5" w14:textId="77777777" w:rsidR="00953519" w:rsidRPr="00B31CC4" w:rsidRDefault="00565D57" w:rsidP="004F3425">
            <w:pPr>
              <w:rPr>
                <w:b/>
                <w:sz w:val="20"/>
              </w:rPr>
            </w:pPr>
            <w:r w:rsidRPr="00B31CC4">
              <w:rPr>
                <w:b/>
                <w:sz w:val="20"/>
              </w:rPr>
              <w:t xml:space="preserve">4.1.3 </w:t>
            </w:r>
            <w:r w:rsidR="00953519" w:rsidRPr="00B31CC4">
              <w:rPr>
                <w:b/>
                <w:sz w:val="20"/>
              </w:rPr>
              <w:t>PROFESSIONAL MISCONDUCT</w:t>
            </w:r>
          </w:p>
        </w:tc>
        <w:tc>
          <w:tcPr>
            <w:tcW w:w="1321" w:type="dxa"/>
            <w:shd w:val="clear" w:color="auto" w:fill="BDD6EE" w:themeFill="accent1" w:themeFillTint="66"/>
          </w:tcPr>
          <w:p w14:paraId="7E82FE0A" w14:textId="77777777" w:rsidR="00953519" w:rsidRPr="00B31CC4" w:rsidRDefault="00953519" w:rsidP="004F3425">
            <w:pPr>
              <w:rPr>
                <w:b/>
                <w:sz w:val="20"/>
              </w:rPr>
            </w:pPr>
            <w:r w:rsidRPr="00B31CC4">
              <w:rPr>
                <w:b/>
                <w:sz w:val="20"/>
              </w:rPr>
              <w:t>ANSWER:</w:t>
            </w:r>
          </w:p>
        </w:tc>
      </w:tr>
      <w:tr w:rsidR="00953519" w:rsidRPr="00B31CC4" w14:paraId="40E059DC" w14:textId="77777777" w:rsidTr="004F3425">
        <w:tc>
          <w:tcPr>
            <w:tcW w:w="8075" w:type="dxa"/>
            <w:gridSpan w:val="2"/>
            <w:shd w:val="clear" w:color="auto" w:fill="DEEAF6" w:themeFill="accent1" w:themeFillTint="33"/>
          </w:tcPr>
          <w:p w14:paraId="21CA3E94" w14:textId="77777777" w:rsidR="00953519" w:rsidRPr="00B31CC4" w:rsidRDefault="000B43A2" w:rsidP="000B43A2">
            <w:pPr>
              <w:rPr>
                <w:sz w:val="18"/>
                <w:szCs w:val="18"/>
              </w:rPr>
            </w:pPr>
            <w:r w:rsidRPr="00B31CC4">
              <w:rPr>
                <w:sz w:val="18"/>
                <w:szCs w:val="18"/>
              </w:rPr>
              <w:lastRenderedPageBreak/>
              <w:t>HAS THE TENDERER</w:t>
            </w:r>
            <w:r w:rsidR="00953519" w:rsidRPr="00B31CC4">
              <w:rPr>
                <w:sz w:val="18"/>
                <w:szCs w:val="18"/>
              </w:rPr>
              <w:t xml:space="preserve"> or, if applicable, any person who is a member of its administrative, management or supervisory body or has powers of representation, decision or control therein BEEN THE SUBJECT OF ANY CORRUPTION-RELATED INVESTIGATION OR LEGAL PROCEEDINGS?</w:t>
            </w:r>
          </w:p>
        </w:tc>
        <w:tc>
          <w:tcPr>
            <w:tcW w:w="1321" w:type="dxa"/>
            <w:vAlign w:val="center"/>
          </w:tcPr>
          <w:p w14:paraId="66CF7C4C" w14:textId="77777777" w:rsidR="00953519" w:rsidRPr="00B31CC4" w:rsidRDefault="00026A46" w:rsidP="004F3425">
            <w:pPr>
              <w:jc w:val="center"/>
              <w:rPr>
                <w:sz w:val="18"/>
                <w:szCs w:val="18"/>
              </w:rPr>
            </w:pPr>
            <w:sdt>
              <w:sdtPr>
                <w:rPr>
                  <w:b/>
                  <w:sz w:val="18"/>
                  <w:szCs w:val="18"/>
                </w:rPr>
                <w:id w:val="-2056003490"/>
                <w14:checkbox>
                  <w14:checked w14:val="0"/>
                  <w14:checkedState w14:val="2612" w14:font="MS Gothic"/>
                  <w14:uncheckedState w14:val="2610" w14:font="MS Gothic"/>
                </w14:checkbox>
              </w:sdtPr>
              <w:sdtEndPr/>
              <w:sdtContent>
                <w:r w:rsidR="00953519" w:rsidRPr="00B31CC4">
                  <w:rPr>
                    <w:rFonts w:ascii="MS Gothic" w:eastAsia="MS Gothic" w:hAnsi="MS Gothic"/>
                    <w:b/>
                    <w:sz w:val="18"/>
                    <w:szCs w:val="18"/>
                  </w:rPr>
                  <w:t>☐</w:t>
                </w:r>
              </w:sdtContent>
            </w:sdt>
            <w:r w:rsidR="00953519" w:rsidRPr="00B31CC4">
              <w:rPr>
                <w:b/>
                <w:sz w:val="18"/>
                <w:szCs w:val="18"/>
              </w:rPr>
              <w:t xml:space="preserve"> YES </w:t>
            </w:r>
            <w:sdt>
              <w:sdtPr>
                <w:rPr>
                  <w:b/>
                  <w:sz w:val="18"/>
                  <w:szCs w:val="18"/>
                </w:rPr>
                <w:id w:val="-264075137"/>
                <w14:checkbox>
                  <w14:checked w14:val="0"/>
                  <w14:checkedState w14:val="2612" w14:font="MS Gothic"/>
                  <w14:uncheckedState w14:val="2610" w14:font="MS Gothic"/>
                </w14:checkbox>
              </w:sdtPr>
              <w:sdtEndPr/>
              <w:sdtContent>
                <w:r w:rsidR="00953519" w:rsidRPr="00B31CC4">
                  <w:rPr>
                    <w:rFonts w:ascii="MS Gothic" w:eastAsia="MS Gothic" w:hAnsi="MS Gothic"/>
                    <w:b/>
                    <w:sz w:val="18"/>
                    <w:szCs w:val="18"/>
                  </w:rPr>
                  <w:t>☐</w:t>
                </w:r>
              </w:sdtContent>
            </w:sdt>
            <w:r w:rsidR="00953519" w:rsidRPr="00B31CC4">
              <w:rPr>
                <w:b/>
                <w:sz w:val="18"/>
                <w:szCs w:val="18"/>
              </w:rPr>
              <w:t xml:space="preserve"> NO</w:t>
            </w:r>
          </w:p>
        </w:tc>
      </w:tr>
      <w:tr w:rsidR="00953519" w:rsidRPr="00B31CC4" w14:paraId="14021F41" w14:textId="77777777" w:rsidTr="004F3425">
        <w:tc>
          <w:tcPr>
            <w:tcW w:w="8075" w:type="dxa"/>
            <w:gridSpan w:val="2"/>
            <w:shd w:val="clear" w:color="auto" w:fill="DEEAF6" w:themeFill="accent1" w:themeFillTint="33"/>
          </w:tcPr>
          <w:p w14:paraId="79E41620" w14:textId="77777777" w:rsidR="00953519" w:rsidRPr="00B31CC4" w:rsidRDefault="000B43A2" w:rsidP="004F3425">
            <w:pPr>
              <w:rPr>
                <w:sz w:val="18"/>
                <w:szCs w:val="18"/>
              </w:rPr>
            </w:pPr>
            <w:r w:rsidRPr="00B31CC4">
              <w:rPr>
                <w:sz w:val="18"/>
                <w:szCs w:val="18"/>
              </w:rPr>
              <w:t xml:space="preserve">HAS THE TENDERER or, if applicable, any person who is a member of its administrative, management or supervisory body or has powers of representation, decision or control therein </w:t>
            </w:r>
            <w:r w:rsidR="00953519" w:rsidRPr="00B31CC4">
              <w:rPr>
                <w:sz w:val="18"/>
                <w:szCs w:val="18"/>
              </w:rPr>
              <w:t>BEEN THE SUBJECT OF AN OFFENCE CONCERNING PROFESSIONAL CONDUCT?</w:t>
            </w:r>
          </w:p>
        </w:tc>
        <w:tc>
          <w:tcPr>
            <w:tcW w:w="1321" w:type="dxa"/>
            <w:vAlign w:val="center"/>
          </w:tcPr>
          <w:p w14:paraId="3E31B539" w14:textId="77777777" w:rsidR="00953519" w:rsidRPr="00B31CC4" w:rsidRDefault="00026A46" w:rsidP="004F3425">
            <w:pPr>
              <w:jc w:val="center"/>
              <w:rPr>
                <w:sz w:val="18"/>
                <w:szCs w:val="18"/>
              </w:rPr>
            </w:pPr>
            <w:sdt>
              <w:sdtPr>
                <w:rPr>
                  <w:b/>
                  <w:sz w:val="18"/>
                  <w:szCs w:val="18"/>
                </w:rPr>
                <w:id w:val="-1447774355"/>
                <w14:checkbox>
                  <w14:checked w14:val="0"/>
                  <w14:checkedState w14:val="2612" w14:font="MS Gothic"/>
                  <w14:uncheckedState w14:val="2610" w14:font="MS Gothic"/>
                </w14:checkbox>
              </w:sdtPr>
              <w:sdtEndPr/>
              <w:sdtContent>
                <w:r w:rsidR="00953519" w:rsidRPr="00B31CC4">
                  <w:rPr>
                    <w:rFonts w:ascii="MS Gothic" w:eastAsia="MS Gothic" w:hAnsi="MS Gothic"/>
                    <w:b/>
                    <w:sz w:val="18"/>
                    <w:szCs w:val="18"/>
                  </w:rPr>
                  <w:t>☐</w:t>
                </w:r>
              </w:sdtContent>
            </w:sdt>
            <w:r w:rsidR="00953519" w:rsidRPr="00B31CC4">
              <w:rPr>
                <w:b/>
                <w:sz w:val="18"/>
                <w:szCs w:val="18"/>
              </w:rPr>
              <w:t xml:space="preserve"> YES </w:t>
            </w:r>
            <w:sdt>
              <w:sdtPr>
                <w:rPr>
                  <w:b/>
                  <w:sz w:val="18"/>
                  <w:szCs w:val="18"/>
                </w:rPr>
                <w:id w:val="717553329"/>
                <w14:checkbox>
                  <w14:checked w14:val="0"/>
                  <w14:checkedState w14:val="2612" w14:font="MS Gothic"/>
                  <w14:uncheckedState w14:val="2610" w14:font="MS Gothic"/>
                </w14:checkbox>
              </w:sdtPr>
              <w:sdtEndPr/>
              <w:sdtContent>
                <w:r w:rsidR="00953519" w:rsidRPr="00B31CC4">
                  <w:rPr>
                    <w:rFonts w:ascii="MS Gothic" w:eastAsia="MS Gothic" w:hAnsi="MS Gothic"/>
                    <w:b/>
                    <w:sz w:val="18"/>
                    <w:szCs w:val="18"/>
                  </w:rPr>
                  <w:t>☐</w:t>
                </w:r>
              </w:sdtContent>
            </w:sdt>
            <w:r w:rsidR="00953519" w:rsidRPr="00B31CC4">
              <w:rPr>
                <w:b/>
                <w:sz w:val="18"/>
                <w:szCs w:val="18"/>
              </w:rPr>
              <w:t xml:space="preserve"> NO</w:t>
            </w:r>
          </w:p>
        </w:tc>
      </w:tr>
      <w:tr w:rsidR="00953519" w:rsidRPr="00B31CC4" w14:paraId="54E7064D" w14:textId="77777777" w:rsidTr="004F3425">
        <w:tc>
          <w:tcPr>
            <w:tcW w:w="8075" w:type="dxa"/>
            <w:gridSpan w:val="2"/>
            <w:shd w:val="clear" w:color="auto" w:fill="DEEAF6" w:themeFill="accent1" w:themeFillTint="33"/>
          </w:tcPr>
          <w:p w14:paraId="3075C865" w14:textId="77777777" w:rsidR="00953519" w:rsidRPr="00B31CC4" w:rsidRDefault="000B43A2" w:rsidP="00C31F77">
            <w:pPr>
              <w:rPr>
                <w:sz w:val="18"/>
                <w:szCs w:val="18"/>
              </w:rPr>
            </w:pPr>
            <w:r w:rsidRPr="00B31CC4">
              <w:rPr>
                <w:sz w:val="18"/>
                <w:szCs w:val="18"/>
              </w:rPr>
              <w:t xml:space="preserve">HAS THE TENDERER or, if applicable, any person who is a member of its administrative, management or supervisory body or has powers of representation, decision or control therein </w:t>
            </w:r>
            <w:r w:rsidR="00953519" w:rsidRPr="00B31CC4">
              <w:rPr>
                <w:sz w:val="18"/>
                <w:szCs w:val="18"/>
              </w:rPr>
              <w:t>BEEN GUILTY OF GRAVE PROFESSIONAL MIS</w:t>
            </w:r>
            <w:r w:rsidR="00953519" w:rsidRPr="00B31CC4">
              <w:rPr>
                <w:sz w:val="18"/>
                <w:szCs w:val="18"/>
              </w:rPr>
              <w:softHyphen/>
              <w:t>CONDUCT?</w:t>
            </w:r>
          </w:p>
        </w:tc>
        <w:tc>
          <w:tcPr>
            <w:tcW w:w="1321" w:type="dxa"/>
            <w:vAlign w:val="center"/>
          </w:tcPr>
          <w:p w14:paraId="3195A4FB" w14:textId="77777777" w:rsidR="00953519" w:rsidRPr="00B31CC4" w:rsidRDefault="00026A46" w:rsidP="004F3425">
            <w:pPr>
              <w:jc w:val="center"/>
              <w:rPr>
                <w:sz w:val="18"/>
                <w:szCs w:val="18"/>
              </w:rPr>
            </w:pPr>
            <w:sdt>
              <w:sdtPr>
                <w:rPr>
                  <w:b/>
                  <w:sz w:val="18"/>
                  <w:szCs w:val="18"/>
                </w:rPr>
                <w:id w:val="-233636504"/>
                <w14:checkbox>
                  <w14:checked w14:val="0"/>
                  <w14:checkedState w14:val="2612" w14:font="MS Gothic"/>
                  <w14:uncheckedState w14:val="2610" w14:font="MS Gothic"/>
                </w14:checkbox>
              </w:sdtPr>
              <w:sdtEndPr/>
              <w:sdtContent>
                <w:r w:rsidR="00953519" w:rsidRPr="00B31CC4">
                  <w:rPr>
                    <w:rFonts w:ascii="MS Gothic" w:eastAsia="MS Gothic" w:hAnsi="MS Gothic"/>
                    <w:b/>
                    <w:sz w:val="18"/>
                    <w:szCs w:val="18"/>
                  </w:rPr>
                  <w:t>☐</w:t>
                </w:r>
              </w:sdtContent>
            </w:sdt>
            <w:r w:rsidR="00953519" w:rsidRPr="00B31CC4">
              <w:rPr>
                <w:b/>
                <w:sz w:val="18"/>
                <w:szCs w:val="18"/>
              </w:rPr>
              <w:t xml:space="preserve"> YES </w:t>
            </w:r>
            <w:sdt>
              <w:sdtPr>
                <w:rPr>
                  <w:b/>
                  <w:sz w:val="18"/>
                  <w:szCs w:val="18"/>
                </w:rPr>
                <w:id w:val="2791938"/>
                <w14:checkbox>
                  <w14:checked w14:val="0"/>
                  <w14:checkedState w14:val="2612" w14:font="MS Gothic"/>
                  <w14:uncheckedState w14:val="2610" w14:font="MS Gothic"/>
                </w14:checkbox>
              </w:sdtPr>
              <w:sdtEndPr/>
              <w:sdtContent>
                <w:r w:rsidR="00953519" w:rsidRPr="00B31CC4">
                  <w:rPr>
                    <w:rFonts w:ascii="MS Gothic" w:eastAsia="MS Gothic" w:hAnsi="MS Gothic"/>
                    <w:b/>
                    <w:sz w:val="18"/>
                    <w:szCs w:val="18"/>
                  </w:rPr>
                  <w:t>☐</w:t>
                </w:r>
              </w:sdtContent>
            </w:sdt>
            <w:r w:rsidR="00953519" w:rsidRPr="00B31CC4">
              <w:rPr>
                <w:b/>
                <w:sz w:val="18"/>
                <w:szCs w:val="18"/>
              </w:rPr>
              <w:t xml:space="preserve"> NO</w:t>
            </w:r>
          </w:p>
        </w:tc>
      </w:tr>
      <w:tr w:rsidR="00953519" w:rsidRPr="00B31CC4" w14:paraId="0D7765F2" w14:textId="77777777" w:rsidTr="00135491">
        <w:tc>
          <w:tcPr>
            <w:tcW w:w="4531" w:type="dxa"/>
            <w:shd w:val="clear" w:color="auto" w:fill="DEEAF6" w:themeFill="accent1" w:themeFillTint="33"/>
          </w:tcPr>
          <w:p w14:paraId="3DE99F00" w14:textId="77777777" w:rsidR="00953519" w:rsidRPr="00B31CC4" w:rsidRDefault="00953519" w:rsidP="004F3425">
            <w:pPr>
              <w:rPr>
                <w:sz w:val="18"/>
                <w:szCs w:val="18"/>
              </w:rPr>
            </w:pPr>
            <w:r w:rsidRPr="00B31CC4">
              <w:rPr>
                <w:sz w:val="18"/>
                <w:szCs w:val="18"/>
              </w:rPr>
              <w:t xml:space="preserve">IF </w:t>
            </w:r>
            <w:r w:rsidRPr="00B31CC4">
              <w:rPr>
                <w:b/>
                <w:sz w:val="18"/>
                <w:szCs w:val="18"/>
              </w:rPr>
              <w:t>YES,</w:t>
            </w:r>
            <w:r w:rsidRPr="00B31CC4">
              <w:rPr>
                <w:sz w:val="18"/>
                <w:szCs w:val="18"/>
              </w:rPr>
              <w:t xml:space="preserve"> PLEASE PROVIDE FURTHER DETAILS:</w:t>
            </w:r>
          </w:p>
        </w:tc>
        <w:sdt>
          <w:sdtPr>
            <w:rPr>
              <w:sz w:val="18"/>
              <w:szCs w:val="18"/>
            </w:rPr>
            <w:id w:val="-1030881458"/>
            <w:placeholder>
              <w:docPart w:val="268559363A664DF194F54D9FBD7DB3CC"/>
            </w:placeholder>
            <w:showingPlcHdr/>
          </w:sdtPr>
          <w:sdtEndPr/>
          <w:sdtContent>
            <w:tc>
              <w:tcPr>
                <w:tcW w:w="4865" w:type="dxa"/>
                <w:gridSpan w:val="2"/>
                <w:shd w:val="clear" w:color="auto" w:fill="FFFFFF" w:themeFill="background1"/>
              </w:tcPr>
              <w:p w14:paraId="46859379" w14:textId="77777777" w:rsidR="00953519" w:rsidRPr="00B31CC4" w:rsidRDefault="00953519" w:rsidP="004F3425">
                <w:pPr>
                  <w:rPr>
                    <w:sz w:val="18"/>
                    <w:szCs w:val="18"/>
                  </w:rPr>
                </w:pPr>
                <w:r w:rsidRPr="00B31CC4">
                  <w:rPr>
                    <w:rStyle w:val="PlaceholderText"/>
                    <w:sz w:val="18"/>
                    <w:szCs w:val="18"/>
                  </w:rPr>
                  <w:t>[....................................]</w:t>
                </w:r>
              </w:p>
            </w:tc>
          </w:sdtContent>
        </w:sdt>
      </w:tr>
      <w:tr w:rsidR="00953519" w:rsidRPr="00B31CC4" w14:paraId="675AB219" w14:textId="77777777" w:rsidTr="004F3425">
        <w:tc>
          <w:tcPr>
            <w:tcW w:w="8075" w:type="dxa"/>
            <w:gridSpan w:val="2"/>
            <w:shd w:val="clear" w:color="auto" w:fill="BDD6EE" w:themeFill="accent1" w:themeFillTint="66"/>
          </w:tcPr>
          <w:p w14:paraId="388EB85A" w14:textId="77777777" w:rsidR="00953519" w:rsidRPr="00B31CC4" w:rsidRDefault="00565D57" w:rsidP="004F3425">
            <w:pPr>
              <w:rPr>
                <w:b/>
                <w:sz w:val="20"/>
              </w:rPr>
            </w:pPr>
            <w:r w:rsidRPr="00B31CC4">
              <w:rPr>
                <w:b/>
                <w:sz w:val="20"/>
              </w:rPr>
              <w:t xml:space="preserve">4.1.4 </w:t>
            </w:r>
            <w:r w:rsidR="00953519" w:rsidRPr="00B31CC4">
              <w:rPr>
                <w:b/>
                <w:sz w:val="20"/>
              </w:rPr>
              <w:t>PAYMENT OF TAXES AND SOCIAL SECURITY CONTRIBUTIONS</w:t>
            </w:r>
          </w:p>
        </w:tc>
        <w:tc>
          <w:tcPr>
            <w:tcW w:w="1321" w:type="dxa"/>
            <w:shd w:val="clear" w:color="auto" w:fill="BDD6EE" w:themeFill="accent1" w:themeFillTint="66"/>
          </w:tcPr>
          <w:p w14:paraId="56431A74" w14:textId="77777777" w:rsidR="00953519" w:rsidRPr="00B31CC4" w:rsidRDefault="00953519" w:rsidP="004F3425">
            <w:pPr>
              <w:rPr>
                <w:b/>
                <w:sz w:val="20"/>
              </w:rPr>
            </w:pPr>
            <w:r w:rsidRPr="00B31CC4">
              <w:rPr>
                <w:b/>
                <w:sz w:val="20"/>
              </w:rPr>
              <w:t>ANSWER:</w:t>
            </w:r>
          </w:p>
        </w:tc>
      </w:tr>
      <w:tr w:rsidR="00953519" w:rsidRPr="00B31CC4" w14:paraId="1224F4A8" w14:textId="77777777" w:rsidTr="004F3425">
        <w:tc>
          <w:tcPr>
            <w:tcW w:w="8075" w:type="dxa"/>
            <w:gridSpan w:val="2"/>
            <w:shd w:val="clear" w:color="auto" w:fill="DEEAF6" w:themeFill="accent1" w:themeFillTint="33"/>
          </w:tcPr>
          <w:p w14:paraId="1D6F60BF" w14:textId="77777777" w:rsidR="00953519" w:rsidRPr="00B31CC4" w:rsidRDefault="00953519" w:rsidP="001B5525">
            <w:pPr>
              <w:rPr>
                <w:sz w:val="18"/>
                <w:szCs w:val="18"/>
              </w:rPr>
            </w:pPr>
            <w:r w:rsidRPr="00B31CC4">
              <w:rPr>
                <w:sz w:val="18"/>
                <w:szCs w:val="18"/>
              </w:rPr>
              <w:t xml:space="preserve">DOES </w:t>
            </w:r>
            <w:r w:rsidR="001B5525" w:rsidRPr="00B31CC4">
              <w:rPr>
                <w:sz w:val="18"/>
                <w:szCs w:val="18"/>
              </w:rPr>
              <w:t>THE TENDERER MEET</w:t>
            </w:r>
            <w:r w:rsidRPr="00B31CC4">
              <w:rPr>
                <w:sz w:val="18"/>
                <w:szCs w:val="18"/>
              </w:rPr>
              <w:t xml:space="preserve"> ALL APPLICABLE OBLIGATIONS RELATING TO THE PAYMENT OF TAXES AND SOCIAL SECURITY CONTRIBUTIONS?</w:t>
            </w:r>
          </w:p>
        </w:tc>
        <w:tc>
          <w:tcPr>
            <w:tcW w:w="1321" w:type="dxa"/>
            <w:vAlign w:val="center"/>
          </w:tcPr>
          <w:p w14:paraId="54DF35EF" w14:textId="77777777" w:rsidR="00953519" w:rsidRPr="00B31CC4" w:rsidRDefault="00026A46" w:rsidP="004F3425">
            <w:pPr>
              <w:jc w:val="center"/>
              <w:rPr>
                <w:sz w:val="18"/>
                <w:szCs w:val="18"/>
              </w:rPr>
            </w:pPr>
            <w:sdt>
              <w:sdtPr>
                <w:rPr>
                  <w:b/>
                  <w:sz w:val="18"/>
                  <w:szCs w:val="18"/>
                </w:rPr>
                <w:id w:val="813145458"/>
                <w14:checkbox>
                  <w14:checked w14:val="0"/>
                  <w14:checkedState w14:val="2612" w14:font="MS Gothic"/>
                  <w14:uncheckedState w14:val="2610" w14:font="MS Gothic"/>
                </w14:checkbox>
              </w:sdtPr>
              <w:sdtEndPr/>
              <w:sdtContent>
                <w:r w:rsidR="00953519" w:rsidRPr="00B31CC4">
                  <w:rPr>
                    <w:rFonts w:ascii="MS Gothic" w:eastAsia="MS Gothic" w:hAnsi="MS Gothic"/>
                    <w:b/>
                    <w:sz w:val="18"/>
                    <w:szCs w:val="18"/>
                  </w:rPr>
                  <w:t>☐</w:t>
                </w:r>
              </w:sdtContent>
            </w:sdt>
            <w:r w:rsidR="00953519" w:rsidRPr="00B31CC4">
              <w:rPr>
                <w:b/>
                <w:sz w:val="18"/>
                <w:szCs w:val="18"/>
              </w:rPr>
              <w:t xml:space="preserve"> YES </w:t>
            </w:r>
            <w:sdt>
              <w:sdtPr>
                <w:rPr>
                  <w:b/>
                  <w:sz w:val="18"/>
                  <w:szCs w:val="18"/>
                </w:rPr>
                <w:id w:val="-2044669606"/>
                <w14:checkbox>
                  <w14:checked w14:val="0"/>
                  <w14:checkedState w14:val="2612" w14:font="MS Gothic"/>
                  <w14:uncheckedState w14:val="2610" w14:font="MS Gothic"/>
                </w14:checkbox>
              </w:sdtPr>
              <w:sdtEndPr/>
              <w:sdtContent>
                <w:r w:rsidR="00953519" w:rsidRPr="00B31CC4">
                  <w:rPr>
                    <w:rFonts w:ascii="MS Gothic" w:eastAsia="MS Gothic" w:hAnsi="MS Gothic"/>
                    <w:b/>
                    <w:sz w:val="18"/>
                    <w:szCs w:val="18"/>
                  </w:rPr>
                  <w:t>☐</w:t>
                </w:r>
              </w:sdtContent>
            </w:sdt>
            <w:r w:rsidR="00953519" w:rsidRPr="00B31CC4">
              <w:rPr>
                <w:b/>
                <w:sz w:val="18"/>
                <w:szCs w:val="18"/>
              </w:rPr>
              <w:t xml:space="preserve"> NO</w:t>
            </w:r>
          </w:p>
        </w:tc>
      </w:tr>
      <w:tr w:rsidR="00953519" w:rsidRPr="00B31CC4" w14:paraId="49E63E41" w14:textId="77777777" w:rsidTr="00135491">
        <w:trPr>
          <w:trHeight w:val="524"/>
        </w:trPr>
        <w:tc>
          <w:tcPr>
            <w:tcW w:w="4531" w:type="dxa"/>
            <w:shd w:val="clear" w:color="auto" w:fill="DEEAF6" w:themeFill="accent1" w:themeFillTint="33"/>
          </w:tcPr>
          <w:p w14:paraId="2ECA9AE9" w14:textId="77777777" w:rsidR="00953519" w:rsidRPr="00B31CC4" w:rsidRDefault="00953519" w:rsidP="004F3425">
            <w:pPr>
              <w:rPr>
                <w:sz w:val="18"/>
                <w:szCs w:val="18"/>
              </w:rPr>
            </w:pPr>
            <w:r w:rsidRPr="00B31CC4">
              <w:rPr>
                <w:sz w:val="18"/>
                <w:szCs w:val="18"/>
              </w:rPr>
              <w:t xml:space="preserve">IF </w:t>
            </w:r>
            <w:r w:rsidRPr="00B31CC4">
              <w:rPr>
                <w:b/>
                <w:sz w:val="18"/>
                <w:szCs w:val="18"/>
              </w:rPr>
              <w:t>NO,</w:t>
            </w:r>
            <w:r w:rsidRPr="00B31CC4">
              <w:rPr>
                <w:sz w:val="18"/>
                <w:szCs w:val="18"/>
              </w:rPr>
              <w:t xml:space="preserve"> PLEASE PROVIDE FURTHER DETAILS:</w:t>
            </w:r>
          </w:p>
        </w:tc>
        <w:sdt>
          <w:sdtPr>
            <w:rPr>
              <w:sz w:val="18"/>
              <w:szCs w:val="18"/>
            </w:rPr>
            <w:id w:val="943497894"/>
            <w:placeholder>
              <w:docPart w:val="C62F7467E4C147E890244CF525BCB707"/>
            </w:placeholder>
            <w:showingPlcHdr/>
          </w:sdtPr>
          <w:sdtEndPr/>
          <w:sdtContent>
            <w:tc>
              <w:tcPr>
                <w:tcW w:w="4865" w:type="dxa"/>
                <w:gridSpan w:val="2"/>
                <w:shd w:val="clear" w:color="auto" w:fill="FFFFFF" w:themeFill="background1"/>
              </w:tcPr>
              <w:p w14:paraId="2DA5BA3B" w14:textId="77777777" w:rsidR="00953519" w:rsidRPr="00B31CC4" w:rsidRDefault="00953519" w:rsidP="004F3425">
                <w:pPr>
                  <w:rPr>
                    <w:sz w:val="18"/>
                    <w:szCs w:val="18"/>
                  </w:rPr>
                </w:pPr>
                <w:r w:rsidRPr="00B31CC4">
                  <w:rPr>
                    <w:rStyle w:val="PlaceholderText"/>
                    <w:sz w:val="18"/>
                    <w:szCs w:val="18"/>
                  </w:rPr>
                  <w:t>[....................................]</w:t>
                </w:r>
              </w:p>
            </w:tc>
          </w:sdtContent>
        </w:sdt>
      </w:tr>
      <w:tr w:rsidR="00953519" w:rsidRPr="00B31CC4" w14:paraId="09F43E63" w14:textId="77777777" w:rsidTr="004F3425">
        <w:tc>
          <w:tcPr>
            <w:tcW w:w="8075" w:type="dxa"/>
            <w:gridSpan w:val="2"/>
            <w:shd w:val="clear" w:color="auto" w:fill="BDD6EE" w:themeFill="accent1" w:themeFillTint="66"/>
          </w:tcPr>
          <w:p w14:paraId="20EF0EC5" w14:textId="77777777" w:rsidR="00953519" w:rsidRPr="00B31CC4" w:rsidRDefault="00565D57" w:rsidP="004F3425">
            <w:pPr>
              <w:rPr>
                <w:b/>
                <w:sz w:val="20"/>
              </w:rPr>
            </w:pPr>
            <w:r w:rsidRPr="00B31CC4">
              <w:rPr>
                <w:b/>
                <w:sz w:val="20"/>
              </w:rPr>
              <w:t xml:space="preserve">4.1.5 </w:t>
            </w:r>
            <w:r w:rsidR="00953519" w:rsidRPr="00B31CC4">
              <w:rPr>
                <w:b/>
                <w:sz w:val="20"/>
              </w:rPr>
              <w:t>CONFLICT OF INTERESTS</w:t>
            </w:r>
          </w:p>
        </w:tc>
        <w:tc>
          <w:tcPr>
            <w:tcW w:w="1321" w:type="dxa"/>
            <w:shd w:val="clear" w:color="auto" w:fill="BDD6EE" w:themeFill="accent1" w:themeFillTint="66"/>
          </w:tcPr>
          <w:p w14:paraId="0E16562A" w14:textId="77777777" w:rsidR="00953519" w:rsidRPr="00B31CC4" w:rsidRDefault="00953519" w:rsidP="004F3425">
            <w:pPr>
              <w:rPr>
                <w:b/>
                <w:sz w:val="20"/>
              </w:rPr>
            </w:pPr>
            <w:r w:rsidRPr="00B31CC4">
              <w:rPr>
                <w:b/>
                <w:sz w:val="20"/>
              </w:rPr>
              <w:t>ANSWER:</w:t>
            </w:r>
          </w:p>
        </w:tc>
      </w:tr>
      <w:tr w:rsidR="00953519" w:rsidRPr="00B31CC4" w14:paraId="7EE82FCE" w14:textId="77777777" w:rsidTr="004F3425">
        <w:tc>
          <w:tcPr>
            <w:tcW w:w="8075" w:type="dxa"/>
            <w:gridSpan w:val="2"/>
            <w:shd w:val="clear" w:color="auto" w:fill="DEEAF6" w:themeFill="accent1" w:themeFillTint="33"/>
          </w:tcPr>
          <w:p w14:paraId="7A0A071F" w14:textId="77777777" w:rsidR="00953519" w:rsidRPr="00B31CC4" w:rsidRDefault="00AA4A1D" w:rsidP="00D65702">
            <w:pPr>
              <w:jc w:val="left"/>
              <w:rPr>
                <w:sz w:val="18"/>
                <w:szCs w:val="18"/>
              </w:rPr>
            </w:pPr>
            <w:r w:rsidRPr="00B31CC4">
              <w:rPr>
                <w:sz w:val="18"/>
                <w:szCs w:val="18"/>
              </w:rPr>
              <w:t>IS THE TENDERER</w:t>
            </w:r>
            <w:r w:rsidR="00953519" w:rsidRPr="00B31CC4">
              <w:rPr>
                <w:sz w:val="18"/>
                <w:szCs w:val="18"/>
              </w:rPr>
              <w:t xml:space="preserve"> AWARE OF ANY CONFLICT OF INTEREST</w:t>
            </w:r>
            <w:r w:rsidR="00D65702" w:rsidRPr="00B31CC4">
              <w:rPr>
                <w:sz w:val="18"/>
                <w:szCs w:val="18"/>
              </w:rPr>
              <w:t xml:space="preserve"> DUE TO PARTICIPATION IN THE PROCUREMENT PROCEDURE</w:t>
            </w:r>
            <w:r w:rsidR="00953519" w:rsidRPr="00B31CC4">
              <w:rPr>
                <w:sz w:val="18"/>
                <w:szCs w:val="18"/>
              </w:rPr>
              <w:t>?</w:t>
            </w:r>
          </w:p>
        </w:tc>
        <w:tc>
          <w:tcPr>
            <w:tcW w:w="1321" w:type="dxa"/>
            <w:vAlign w:val="center"/>
          </w:tcPr>
          <w:p w14:paraId="6DC02213" w14:textId="77777777" w:rsidR="00953519" w:rsidRPr="00B31CC4" w:rsidRDefault="00026A46" w:rsidP="004F3425">
            <w:pPr>
              <w:jc w:val="center"/>
              <w:rPr>
                <w:sz w:val="18"/>
                <w:szCs w:val="18"/>
              </w:rPr>
            </w:pPr>
            <w:sdt>
              <w:sdtPr>
                <w:rPr>
                  <w:b/>
                  <w:sz w:val="18"/>
                  <w:szCs w:val="18"/>
                </w:rPr>
                <w:id w:val="-263855041"/>
                <w14:checkbox>
                  <w14:checked w14:val="0"/>
                  <w14:checkedState w14:val="2612" w14:font="MS Gothic"/>
                  <w14:uncheckedState w14:val="2610" w14:font="MS Gothic"/>
                </w14:checkbox>
              </w:sdtPr>
              <w:sdtEndPr/>
              <w:sdtContent>
                <w:r w:rsidR="00953519" w:rsidRPr="00B31CC4">
                  <w:rPr>
                    <w:rFonts w:ascii="MS Gothic" w:eastAsia="MS Gothic" w:hAnsi="MS Gothic"/>
                    <w:b/>
                    <w:sz w:val="18"/>
                    <w:szCs w:val="18"/>
                  </w:rPr>
                  <w:t>☐</w:t>
                </w:r>
              </w:sdtContent>
            </w:sdt>
            <w:r w:rsidR="00953519" w:rsidRPr="00B31CC4">
              <w:rPr>
                <w:b/>
                <w:sz w:val="18"/>
                <w:szCs w:val="18"/>
              </w:rPr>
              <w:t xml:space="preserve"> YES </w:t>
            </w:r>
            <w:sdt>
              <w:sdtPr>
                <w:rPr>
                  <w:b/>
                  <w:sz w:val="18"/>
                  <w:szCs w:val="18"/>
                </w:rPr>
                <w:id w:val="-1255511858"/>
                <w14:checkbox>
                  <w14:checked w14:val="0"/>
                  <w14:checkedState w14:val="2612" w14:font="MS Gothic"/>
                  <w14:uncheckedState w14:val="2610" w14:font="MS Gothic"/>
                </w14:checkbox>
              </w:sdtPr>
              <w:sdtEndPr/>
              <w:sdtContent>
                <w:r w:rsidR="00953519" w:rsidRPr="00B31CC4">
                  <w:rPr>
                    <w:rFonts w:ascii="MS Gothic" w:eastAsia="MS Gothic" w:hAnsi="MS Gothic"/>
                    <w:b/>
                    <w:sz w:val="18"/>
                    <w:szCs w:val="18"/>
                  </w:rPr>
                  <w:t>☐</w:t>
                </w:r>
              </w:sdtContent>
            </w:sdt>
            <w:r w:rsidR="00953519" w:rsidRPr="00B31CC4">
              <w:rPr>
                <w:b/>
                <w:sz w:val="18"/>
                <w:szCs w:val="18"/>
              </w:rPr>
              <w:t xml:space="preserve"> NO</w:t>
            </w:r>
          </w:p>
        </w:tc>
      </w:tr>
      <w:tr w:rsidR="00953519" w:rsidRPr="00B31CC4" w14:paraId="790FD3F7" w14:textId="77777777" w:rsidTr="00135491">
        <w:tc>
          <w:tcPr>
            <w:tcW w:w="4531" w:type="dxa"/>
            <w:shd w:val="clear" w:color="auto" w:fill="DEEAF6" w:themeFill="accent1" w:themeFillTint="33"/>
          </w:tcPr>
          <w:p w14:paraId="2C7EEA3F" w14:textId="77777777" w:rsidR="00953519" w:rsidRPr="00B31CC4" w:rsidRDefault="00953519" w:rsidP="004F3425">
            <w:pPr>
              <w:rPr>
                <w:sz w:val="18"/>
                <w:szCs w:val="18"/>
              </w:rPr>
            </w:pPr>
            <w:r w:rsidRPr="00B31CC4">
              <w:rPr>
                <w:sz w:val="18"/>
                <w:szCs w:val="18"/>
              </w:rPr>
              <w:t xml:space="preserve">IF </w:t>
            </w:r>
            <w:r w:rsidRPr="00B31CC4">
              <w:rPr>
                <w:b/>
                <w:sz w:val="18"/>
                <w:szCs w:val="18"/>
              </w:rPr>
              <w:t>YES,</w:t>
            </w:r>
            <w:r w:rsidRPr="00B31CC4">
              <w:rPr>
                <w:sz w:val="18"/>
                <w:szCs w:val="18"/>
              </w:rPr>
              <w:t xml:space="preserve"> PLEASE PROVIDE FURTHER DETAILS:</w:t>
            </w:r>
          </w:p>
        </w:tc>
        <w:sdt>
          <w:sdtPr>
            <w:rPr>
              <w:sz w:val="18"/>
              <w:szCs w:val="18"/>
            </w:rPr>
            <w:id w:val="-1782245520"/>
            <w:placeholder>
              <w:docPart w:val="2BCB7DB470A348CBB5EA01BDDFF862CE"/>
            </w:placeholder>
            <w:showingPlcHdr/>
          </w:sdtPr>
          <w:sdtEndPr/>
          <w:sdtContent>
            <w:tc>
              <w:tcPr>
                <w:tcW w:w="4865" w:type="dxa"/>
                <w:gridSpan w:val="2"/>
                <w:shd w:val="clear" w:color="auto" w:fill="FFFFFF" w:themeFill="background1"/>
              </w:tcPr>
              <w:p w14:paraId="1BED48D5" w14:textId="77777777" w:rsidR="00953519" w:rsidRPr="00B31CC4" w:rsidRDefault="00953519" w:rsidP="004F3425">
                <w:pPr>
                  <w:rPr>
                    <w:sz w:val="18"/>
                    <w:szCs w:val="18"/>
                  </w:rPr>
                </w:pPr>
                <w:r w:rsidRPr="00B31CC4">
                  <w:rPr>
                    <w:rStyle w:val="PlaceholderText"/>
                    <w:sz w:val="18"/>
                    <w:szCs w:val="18"/>
                  </w:rPr>
                  <w:t>[....................................]</w:t>
                </w:r>
              </w:p>
            </w:tc>
          </w:sdtContent>
        </w:sdt>
      </w:tr>
    </w:tbl>
    <w:p w14:paraId="6F439A99" w14:textId="77777777" w:rsidR="00ED3B7D" w:rsidRPr="00B31CC4" w:rsidRDefault="00ED3B7D" w:rsidP="00A1512B">
      <w:pPr>
        <w:pStyle w:val="NoSpacing"/>
      </w:pPr>
    </w:p>
    <w:p w14:paraId="0F8EC0C4" w14:textId="77777777" w:rsidR="00C77935" w:rsidRPr="00B31CC4" w:rsidRDefault="00C77935" w:rsidP="00C77935">
      <w:pPr>
        <w:pStyle w:val="Heading2"/>
        <w:numPr>
          <w:ilvl w:val="1"/>
          <w:numId w:val="19"/>
        </w:numPr>
      </w:pPr>
      <w:r w:rsidRPr="00B31CC4">
        <w:t>Selection criteria</w:t>
      </w:r>
    </w:p>
    <w:p w14:paraId="7285E94E" w14:textId="77777777" w:rsidR="00C77935" w:rsidRPr="00B31CC4" w:rsidRDefault="00C77935" w:rsidP="00C77935">
      <w:pPr>
        <w:pStyle w:val="Heading3"/>
        <w:numPr>
          <w:ilvl w:val="2"/>
          <w:numId w:val="19"/>
        </w:numPr>
        <w:rPr>
          <w:lang w:val="en-GB"/>
        </w:rPr>
      </w:pPr>
      <w:r w:rsidRPr="00B31CC4">
        <w:rPr>
          <w:lang w:val="en-GB"/>
        </w:rPr>
        <w:t>Legal capacity</w:t>
      </w:r>
    </w:p>
    <w:tbl>
      <w:tblPr>
        <w:tblStyle w:val="TableGrid"/>
        <w:tblW w:w="0" w:type="auto"/>
        <w:tblLook w:val="04A0" w:firstRow="1" w:lastRow="0" w:firstColumn="1" w:lastColumn="0" w:noHBand="0" w:noVBand="1"/>
      </w:tblPr>
      <w:tblGrid>
        <w:gridCol w:w="3397"/>
        <w:gridCol w:w="3119"/>
        <w:gridCol w:w="2880"/>
      </w:tblGrid>
      <w:tr w:rsidR="00C77935" w:rsidRPr="00B31CC4" w14:paraId="45D76230" w14:textId="77777777" w:rsidTr="00FE2FDF">
        <w:tc>
          <w:tcPr>
            <w:tcW w:w="3397" w:type="dxa"/>
            <w:tcBorders>
              <w:bottom w:val="single" w:sz="4" w:space="0" w:color="auto"/>
            </w:tcBorders>
            <w:shd w:val="clear" w:color="auto" w:fill="BDD6EE" w:themeFill="accent1" w:themeFillTint="66"/>
          </w:tcPr>
          <w:p w14:paraId="165447D4" w14:textId="77777777" w:rsidR="00C77935" w:rsidRPr="00B31CC4" w:rsidRDefault="00C77935" w:rsidP="00FE2FDF">
            <w:pPr>
              <w:jc w:val="left"/>
              <w:rPr>
                <w:b/>
              </w:rPr>
            </w:pPr>
            <w:r w:rsidRPr="00B31CC4">
              <w:rPr>
                <w:b/>
              </w:rPr>
              <w:t>Requirement</w:t>
            </w:r>
          </w:p>
        </w:tc>
        <w:tc>
          <w:tcPr>
            <w:tcW w:w="3119" w:type="dxa"/>
            <w:tcBorders>
              <w:bottom w:val="single" w:sz="4" w:space="0" w:color="auto"/>
            </w:tcBorders>
            <w:shd w:val="clear" w:color="auto" w:fill="BDD6EE" w:themeFill="accent1" w:themeFillTint="66"/>
          </w:tcPr>
          <w:p w14:paraId="3A545879" w14:textId="77777777" w:rsidR="00C77935" w:rsidRPr="00B31CC4" w:rsidRDefault="00C77935" w:rsidP="00FE2FDF">
            <w:pPr>
              <w:jc w:val="left"/>
              <w:rPr>
                <w:b/>
              </w:rPr>
            </w:pPr>
            <w:r w:rsidRPr="00B31CC4">
              <w:rPr>
                <w:b/>
              </w:rPr>
              <w:t>Requirement accepted/fulfilled</w:t>
            </w:r>
          </w:p>
        </w:tc>
        <w:tc>
          <w:tcPr>
            <w:tcW w:w="2880" w:type="dxa"/>
            <w:tcBorders>
              <w:bottom w:val="single" w:sz="4" w:space="0" w:color="auto"/>
            </w:tcBorders>
            <w:shd w:val="clear" w:color="auto" w:fill="BDD6EE" w:themeFill="accent1" w:themeFillTint="66"/>
          </w:tcPr>
          <w:p w14:paraId="50D2E63C" w14:textId="77777777" w:rsidR="00C77935" w:rsidRPr="00B31CC4" w:rsidRDefault="00C77935" w:rsidP="00FE2FDF">
            <w:pPr>
              <w:jc w:val="left"/>
              <w:rPr>
                <w:b/>
              </w:rPr>
            </w:pPr>
            <w:r w:rsidRPr="00B31CC4">
              <w:rPr>
                <w:b/>
              </w:rPr>
              <w:t>Documents to be submitted</w:t>
            </w:r>
          </w:p>
        </w:tc>
      </w:tr>
      <w:tr w:rsidR="00C77935" w:rsidRPr="00B31CC4" w14:paraId="6C0F0AAB" w14:textId="77777777" w:rsidTr="00FE2FDF">
        <w:trPr>
          <w:trHeight w:val="870"/>
        </w:trPr>
        <w:tc>
          <w:tcPr>
            <w:tcW w:w="3397" w:type="dxa"/>
            <w:vMerge w:val="restart"/>
            <w:tcBorders>
              <w:top w:val="single" w:sz="4" w:space="0" w:color="auto"/>
              <w:left w:val="single" w:sz="4" w:space="0" w:color="auto"/>
              <w:right w:val="single" w:sz="4" w:space="0" w:color="auto"/>
            </w:tcBorders>
            <w:shd w:val="clear" w:color="auto" w:fill="DEEAF6" w:themeFill="accent1" w:themeFillTint="33"/>
          </w:tcPr>
          <w:p w14:paraId="72DEB5D5" w14:textId="77777777" w:rsidR="00C77935" w:rsidRPr="00B31CC4" w:rsidRDefault="00C77935" w:rsidP="00FE2FDF">
            <w:pPr>
              <w:jc w:val="left"/>
            </w:pPr>
            <w:r w:rsidRPr="00B31CC4">
              <w:rPr>
                <w:b/>
              </w:rPr>
              <w:t xml:space="preserve">1. </w:t>
            </w:r>
            <w:r w:rsidRPr="00B31CC4">
              <w:t>If applicable, is the Tenderer registered with the appropriate professional or trade register(s) in the country where it is established?</w:t>
            </w:r>
          </w:p>
        </w:tc>
        <w:tc>
          <w:tcPr>
            <w:tcW w:w="3119" w:type="dxa"/>
            <w:vMerge w:val="restart"/>
            <w:tcBorders>
              <w:left w:val="single" w:sz="4" w:space="0" w:color="auto"/>
            </w:tcBorders>
          </w:tcPr>
          <w:p w14:paraId="64F2A9E2" w14:textId="77777777" w:rsidR="00C77935" w:rsidRPr="00B31CC4" w:rsidRDefault="00026A46" w:rsidP="00FE2FDF">
            <w:pPr>
              <w:jc w:val="left"/>
            </w:pPr>
            <w:sdt>
              <w:sdtPr>
                <w:id w:val="-1796665888"/>
                <w14:checkbox>
                  <w14:checked w14:val="0"/>
                  <w14:checkedState w14:val="2612" w14:font="MS Gothic"/>
                  <w14:uncheckedState w14:val="2610" w14:font="MS Gothic"/>
                </w14:checkbox>
              </w:sdtPr>
              <w:sdtEndPr/>
              <w:sdtContent>
                <w:r w:rsidR="00C77935" w:rsidRPr="00B31CC4">
                  <w:rPr>
                    <w:rFonts w:ascii="MS Gothic" w:eastAsia="MS Gothic" w:hAnsi="MS Gothic"/>
                  </w:rPr>
                  <w:t>☐</w:t>
                </w:r>
              </w:sdtContent>
            </w:sdt>
            <w:r w:rsidR="00C77935" w:rsidRPr="00B31CC4">
              <w:t xml:space="preserve"> YES </w:t>
            </w:r>
            <w:sdt>
              <w:sdtPr>
                <w:id w:val="-1819956079"/>
                <w14:checkbox>
                  <w14:checked w14:val="0"/>
                  <w14:checkedState w14:val="2612" w14:font="MS Gothic"/>
                  <w14:uncheckedState w14:val="2610" w14:font="MS Gothic"/>
                </w14:checkbox>
              </w:sdtPr>
              <w:sdtEndPr/>
              <w:sdtContent>
                <w:r w:rsidR="00C77935" w:rsidRPr="00B31CC4">
                  <w:rPr>
                    <w:rFonts w:ascii="MS Gothic" w:eastAsia="MS Gothic" w:hAnsi="MS Gothic" w:hint="eastAsia"/>
                  </w:rPr>
                  <w:t>☐</w:t>
                </w:r>
              </w:sdtContent>
            </w:sdt>
            <w:r w:rsidR="00C77935" w:rsidRPr="00B31CC4">
              <w:t xml:space="preserve"> NO </w:t>
            </w:r>
            <w:sdt>
              <w:sdtPr>
                <w:id w:val="-1329439496"/>
                <w14:checkbox>
                  <w14:checked w14:val="0"/>
                  <w14:checkedState w14:val="2612" w14:font="MS Gothic"/>
                  <w14:uncheckedState w14:val="2610" w14:font="MS Gothic"/>
                </w14:checkbox>
              </w:sdtPr>
              <w:sdtEndPr/>
              <w:sdtContent>
                <w:r w:rsidR="00C77935" w:rsidRPr="00B31CC4">
                  <w:rPr>
                    <w:rFonts w:ascii="MS Gothic" w:eastAsia="MS Gothic" w:hAnsi="MS Gothic" w:hint="eastAsia"/>
                  </w:rPr>
                  <w:t>☐</w:t>
                </w:r>
              </w:sdtContent>
            </w:sdt>
            <w:r w:rsidR="00C77935" w:rsidRPr="00B31CC4">
              <w:t xml:space="preserve"> N/A</w:t>
            </w:r>
          </w:p>
        </w:tc>
        <w:tc>
          <w:tcPr>
            <w:tcW w:w="2880" w:type="dxa"/>
            <w:tcBorders>
              <w:left w:val="single" w:sz="4" w:space="0" w:color="auto"/>
              <w:bottom w:val="nil"/>
            </w:tcBorders>
          </w:tcPr>
          <w:p w14:paraId="4C6C2688" w14:textId="77777777" w:rsidR="00C77935" w:rsidRPr="00B31CC4" w:rsidRDefault="00C77935" w:rsidP="00FE2FDF">
            <w:pPr>
              <w:jc w:val="left"/>
            </w:pPr>
            <w:r w:rsidRPr="00B31CC4">
              <w:t>If applicable, a copy of certificate of registration or equivalent.</w:t>
            </w:r>
          </w:p>
        </w:tc>
      </w:tr>
      <w:tr w:rsidR="00C77935" w:rsidRPr="00B31CC4" w14:paraId="00E99A0A" w14:textId="77777777" w:rsidTr="00FE2FDF">
        <w:trPr>
          <w:trHeight w:val="417"/>
        </w:trPr>
        <w:tc>
          <w:tcPr>
            <w:tcW w:w="3397" w:type="dxa"/>
            <w:vMerge/>
            <w:tcBorders>
              <w:left w:val="single" w:sz="4" w:space="0" w:color="auto"/>
              <w:right w:val="single" w:sz="4" w:space="0" w:color="auto"/>
            </w:tcBorders>
            <w:shd w:val="clear" w:color="auto" w:fill="DEEAF6" w:themeFill="accent1" w:themeFillTint="33"/>
          </w:tcPr>
          <w:p w14:paraId="1819251B" w14:textId="77777777" w:rsidR="00C77935" w:rsidRPr="00B31CC4" w:rsidRDefault="00C77935" w:rsidP="00FE2FDF">
            <w:pPr>
              <w:jc w:val="left"/>
            </w:pPr>
          </w:p>
        </w:tc>
        <w:tc>
          <w:tcPr>
            <w:tcW w:w="3119" w:type="dxa"/>
            <w:vMerge/>
            <w:tcBorders>
              <w:left w:val="single" w:sz="4" w:space="0" w:color="auto"/>
            </w:tcBorders>
          </w:tcPr>
          <w:p w14:paraId="17B12E57" w14:textId="77777777" w:rsidR="00C77935" w:rsidRPr="00B31CC4" w:rsidRDefault="00C77935" w:rsidP="00FE2FDF">
            <w:pPr>
              <w:jc w:val="left"/>
            </w:pPr>
          </w:p>
        </w:tc>
        <w:tc>
          <w:tcPr>
            <w:tcW w:w="2880" w:type="dxa"/>
            <w:tcBorders>
              <w:top w:val="nil"/>
              <w:left w:val="single" w:sz="4" w:space="0" w:color="auto"/>
            </w:tcBorders>
          </w:tcPr>
          <w:p w14:paraId="034B758F" w14:textId="77777777" w:rsidR="00C77935" w:rsidRPr="00B31CC4" w:rsidRDefault="00C77935" w:rsidP="00FE2FDF">
            <w:pPr>
              <w:jc w:val="left"/>
              <w:rPr>
                <w:sz w:val="18"/>
                <w:szCs w:val="18"/>
              </w:rPr>
            </w:pPr>
          </w:p>
        </w:tc>
      </w:tr>
      <w:tr w:rsidR="00C77935" w:rsidRPr="00B31CC4" w14:paraId="6B005B0C" w14:textId="77777777" w:rsidTr="00FE2FDF">
        <w:trPr>
          <w:trHeight w:val="1620"/>
        </w:trPr>
        <w:tc>
          <w:tcPr>
            <w:tcW w:w="339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C70FC2" w14:textId="77777777" w:rsidR="00C77935" w:rsidRPr="00B31CC4" w:rsidRDefault="00C77935" w:rsidP="00FE2FDF">
            <w:pPr>
              <w:jc w:val="left"/>
            </w:pPr>
            <w:r w:rsidRPr="00B31CC4">
              <w:rPr>
                <w:b/>
              </w:rPr>
              <w:t xml:space="preserve">2. </w:t>
            </w:r>
            <w:r w:rsidRPr="00B31CC4">
              <w:t>If applicable, is the Tenderer registered for the payment of taxes (e.g. value added tax, withholding tax, social security contributions or similar taxes or charges) in accordance with the laws and regulations of the country where it is established?</w:t>
            </w:r>
          </w:p>
        </w:tc>
        <w:tc>
          <w:tcPr>
            <w:tcW w:w="3119" w:type="dxa"/>
            <w:tcBorders>
              <w:left w:val="single" w:sz="4" w:space="0" w:color="auto"/>
            </w:tcBorders>
          </w:tcPr>
          <w:p w14:paraId="1BB450B4" w14:textId="77777777" w:rsidR="00C77935" w:rsidRPr="00B31CC4" w:rsidRDefault="00026A46" w:rsidP="00FE2FDF">
            <w:pPr>
              <w:jc w:val="left"/>
            </w:pPr>
            <w:sdt>
              <w:sdtPr>
                <w:id w:val="-1238705316"/>
                <w14:checkbox>
                  <w14:checked w14:val="0"/>
                  <w14:checkedState w14:val="2612" w14:font="MS Gothic"/>
                  <w14:uncheckedState w14:val="2610" w14:font="MS Gothic"/>
                </w14:checkbox>
              </w:sdtPr>
              <w:sdtEndPr/>
              <w:sdtContent>
                <w:r w:rsidR="00C77935" w:rsidRPr="00B31CC4">
                  <w:rPr>
                    <w:rFonts w:ascii="MS Gothic" w:eastAsia="MS Gothic" w:hAnsi="MS Gothic"/>
                  </w:rPr>
                  <w:t>☐</w:t>
                </w:r>
              </w:sdtContent>
            </w:sdt>
            <w:r w:rsidR="00C77935" w:rsidRPr="00B31CC4">
              <w:t xml:space="preserve"> YES </w:t>
            </w:r>
            <w:sdt>
              <w:sdtPr>
                <w:id w:val="-1350021364"/>
                <w14:checkbox>
                  <w14:checked w14:val="0"/>
                  <w14:checkedState w14:val="2612" w14:font="MS Gothic"/>
                  <w14:uncheckedState w14:val="2610" w14:font="MS Gothic"/>
                </w14:checkbox>
              </w:sdtPr>
              <w:sdtEndPr/>
              <w:sdtContent>
                <w:r w:rsidR="00C77935" w:rsidRPr="00B31CC4">
                  <w:rPr>
                    <w:rFonts w:ascii="MS Gothic" w:eastAsia="MS Gothic" w:hAnsi="MS Gothic" w:hint="eastAsia"/>
                  </w:rPr>
                  <w:t>☐</w:t>
                </w:r>
              </w:sdtContent>
            </w:sdt>
            <w:r w:rsidR="00C77935" w:rsidRPr="00B31CC4">
              <w:t xml:space="preserve"> NO </w:t>
            </w:r>
            <w:sdt>
              <w:sdtPr>
                <w:id w:val="2010554697"/>
                <w14:checkbox>
                  <w14:checked w14:val="0"/>
                  <w14:checkedState w14:val="2612" w14:font="MS Gothic"/>
                  <w14:uncheckedState w14:val="2610" w14:font="MS Gothic"/>
                </w14:checkbox>
              </w:sdtPr>
              <w:sdtEndPr/>
              <w:sdtContent>
                <w:r w:rsidR="00C77935" w:rsidRPr="00B31CC4">
                  <w:rPr>
                    <w:rFonts w:ascii="MS Gothic" w:eastAsia="MS Gothic" w:hAnsi="MS Gothic" w:hint="eastAsia"/>
                  </w:rPr>
                  <w:t>☐</w:t>
                </w:r>
              </w:sdtContent>
            </w:sdt>
            <w:r w:rsidR="00C77935" w:rsidRPr="00B31CC4">
              <w:t xml:space="preserve"> N/A</w:t>
            </w:r>
          </w:p>
        </w:tc>
        <w:tc>
          <w:tcPr>
            <w:tcW w:w="2880" w:type="dxa"/>
            <w:tcBorders>
              <w:left w:val="single" w:sz="4" w:space="0" w:color="auto"/>
            </w:tcBorders>
          </w:tcPr>
          <w:p w14:paraId="6F88B7CE" w14:textId="77777777" w:rsidR="00C77935" w:rsidRPr="00B31CC4" w:rsidRDefault="00C77935" w:rsidP="00FE2FDF">
            <w:pPr>
              <w:jc w:val="left"/>
            </w:pPr>
          </w:p>
        </w:tc>
      </w:tr>
      <w:tr w:rsidR="00C77935" w:rsidRPr="00B31CC4" w14:paraId="62CC1489" w14:textId="77777777" w:rsidTr="00FE2FDF">
        <w:trPr>
          <w:trHeight w:val="1620"/>
        </w:trPr>
        <w:tc>
          <w:tcPr>
            <w:tcW w:w="3397" w:type="dxa"/>
            <w:shd w:val="clear" w:color="auto" w:fill="DEEAF6" w:themeFill="accent1" w:themeFillTint="33"/>
          </w:tcPr>
          <w:p w14:paraId="07B1D1AD" w14:textId="77777777" w:rsidR="00C77935" w:rsidRPr="00B31CC4" w:rsidRDefault="00C77935" w:rsidP="00FE2FDF">
            <w:pPr>
              <w:jc w:val="left"/>
            </w:pPr>
            <w:r w:rsidRPr="00B31CC4">
              <w:rPr>
                <w:b/>
              </w:rPr>
              <w:lastRenderedPageBreak/>
              <w:t xml:space="preserve">3. </w:t>
            </w:r>
            <w:r w:rsidRPr="00B31CC4">
              <w:t xml:space="preserve">If applicable, does the Tenderer have the authorisation and/or membership(s) required </w:t>
            </w:r>
            <w:proofErr w:type="gramStart"/>
            <w:r w:rsidRPr="00B31CC4">
              <w:t>in order to</w:t>
            </w:r>
            <w:proofErr w:type="gramEnd"/>
            <w:r w:rsidRPr="00B31CC4">
              <w:t xml:space="preserve"> be able to perform the services specified in this procurement? </w:t>
            </w:r>
          </w:p>
        </w:tc>
        <w:tc>
          <w:tcPr>
            <w:tcW w:w="3119" w:type="dxa"/>
          </w:tcPr>
          <w:p w14:paraId="4BC58621" w14:textId="77777777" w:rsidR="00C77935" w:rsidRPr="00B31CC4" w:rsidRDefault="00026A46" w:rsidP="00FE2FDF">
            <w:pPr>
              <w:jc w:val="left"/>
            </w:pPr>
            <w:sdt>
              <w:sdtPr>
                <w:id w:val="2072373331"/>
                <w14:checkbox>
                  <w14:checked w14:val="0"/>
                  <w14:checkedState w14:val="2612" w14:font="MS Gothic"/>
                  <w14:uncheckedState w14:val="2610" w14:font="MS Gothic"/>
                </w14:checkbox>
              </w:sdtPr>
              <w:sdtEndPr/>
              <w:sdtContent>
                <w:r w:rsidR="00C77935" w:rsidRPr="00B31CC4">
                  <w:rPr>
                    <w:rFonts w:ascii="MS Gothic" w:eastAsia="MS Gothic" w:hAnsi="MS Gothic"/>
                  </w:rPr>
                  <w:t>☐</w:t>
                </w:r>
              </w:sdtContent>
            </w:sdt>
            <w:r w:rsidR="00C77935" w:rsidRPr="00B31CC4">
              <w:t xml:space="preserve"> YES </w:t>
            </w:r>
            <w:sdt>
              <w:sdtPr>
                <w:id w:val="805057198"/>
                <w14:checkbox>
                  <w14:checked w14:val="0"/>
                  <w14:checkedState w14:val="2612" w14:font="MS Gothic"/>
                  <w14:uncheckedState w14:val="2610" w14:font="MS Gothic"/>
                </w14:checkbox>
              </w:sdtPr>
              <w:sdtEndPr/>
              <w:sdtContent>
                <w:r w:rsidR="00C77935" w:rsidRPr="00B31CC4">
                  <w:rPr>
                    <w:rFonts w:ascii="MS Gothic" w:eastAsia="MS Gothic" w:hAnsi="MS Gothic" w:hint="eastAsia"/>
                  </w:rPr>
                  <w:t>☐</w:t>
                </w:r>
              </w:sdtContent>
            </w:sdt>
            <w:r w:rsidR="00C77935" w:rsidRPr="00B31CC4">
              <w:t xml:space="preserve"> NO </w:t>
            </w:r>
            <w:sdt>
              <w:sdtPr>
                <w:id w:val="-823431681"/>
                <w14:checkbox>
                  <w14:checked w14:val="0"/>
                  <w14:checkedState w14:val="2612" w14:font="MS Gothic"/>
                  <w14:uncheckedState w14:val="2610" w14:font="MS Gothic"/>
                </w14:checkbox>
              </w:sdtPr>
              <w:sdtEndPr/>
              <w:sdtContent>
                <w:r w:rsidR="00C77935" w:rsidRPr="00B31CC4">
                  <w:rPr>
                    <w:rFonts w:ascii="MS Gothic" w:eastAsia="MS Gothic" w:hAnsi="MS Gothic" w:hint="eastAsia"/>
                  </w:rPr>
                  <w:t>☐</w:t>
                </w:r>
              </w:sdtContent>
            </w:sdt>
            <w:r w:rsidR="00C77935" w:rsidRPr="00B31CC4">
              <w:t xml:space="preserve"> N/A</w:t>
            </w:r>
          </w:p>
        </w:tc>
        <w:tc>
          <w:tcPr>
            <w:tcW w:w="2880" w:type="dxa"/>
          </w:tcPr>
          <w:p w14:paraId="73B7873D" w14:textId="77777777" w:rsidR="00C77935" w:rsidRPr="00B31CC4" w:rsidRDefault="00C77935" w:rsidP="00FE2FDF">
            <w:pPr>
              <w:jc w:val="left"/>
            </w:pPr>
            <w:r w:rsidRPr="00B31CC4">
              <w:t>If applicable, copies of documents proving such authorisation and/or membership.</w:t>
            </w:r>
          </w:p>
        </w:tc>
      </w:tr>
    </w:tbl>
    <w:p w14:paraId="4A3CC2D5" w14:textId="77777777" w:rsidR="00C77935" w:rsidRPr="00B31CC4" w:rsidRDefault="00C77935" w:rsidP="00C77935">
      <w:pPr>
        <w:pStyle w:val="NoSpacing"/>
      </w:pPr>
    </w:p>
    <w:p w14:paraId="180B30E9" w14:textId="77777777" w:rsidR="00C77935" w:rsidRPr="00B31CC4" w:rsidRDefault="00C77935" w:rsidP="00C77935">
      <w:pPr>
        <w:pStyle w:val="Heading3"/>
        <w:numPr>
          <w:ilvl w:val="2"/>
          <w:numId w:val="19"/>
        </w:numPr>
        <w:jc w:val="left"/>
        <w:rPr>
          <w:lang w:val="en-GB"/>
        </w:rPr>
      </w:pPr>
      <w:r w:rsidRPr="00B31CC4">
        <w:rPr>
          <w:lang w:val="en-GB"/>
        </w:rPr>
        <w:t>Economic and financial capacity</w:t>
      </w:r>
    </w:p>
    <w:tbl>
      <w:tblPr>
        <w:tblStyle w:val="TableGrid"/>
        <w:tblW w:w="0" w:type="auto"/>
        <w:tblLook w:val="04A0" w:firstRow="1" w:lastRow="0" w:firstColumn="1" w:lastColumn="0" w:noHBand="0" w:noVBand="1"/>
      </w:tblPr>
      <w:tblGrid>
        <w:gridCol w:w="3539"/>
        <w:gridCol w:w="3119"/>
        <w:gridCol w:w="2738"/>
      </w:tblGrid>
      <w:tr w:rsidR="00C77935" w:rsidRPr="00B31CC4" w14:paraId="18F1D251" w14:textId="77777777" w:rsidTr="00FE2FDF">
        <w:tc>
          <w:tcPr>
            <w:tcW w:w="3539" w:type="dxa"/>
            <w:tcBorders>
              <w:bottom w:val="single" w:sz="4" w:space="0" w:color="auto"/>
            </w:tcBorders>
            <w:shd w:val="clear" w:color="auto" w:fill="BDD6EE" w:themeFill="accent1" w:themeFillTint="66"/>
          </w:tcPr>
          <w:p w14:paraId="006011B9" w14:textId="77777777" w:rsidR="00C77935" w:rsidRPr="00B31CC4" w:rsidRDefault="00C77935" w:rsidP="00FE2FDF">
            <w:pPr>
              <w:jc w:val="left"/>
              <w:rPr>
                <w:b/>
              </w:rPr>
            </w:pPr>
            <w:r w:rsidRPr="00B31CC4">
              <w:rPr>
                <w:b/>
              </w:rPr>
              <w:t>Criterion</w:t>
            </w:r>
          </w:p>
        </w:tc>
        <w:tc>
          <w:tcPr>
            <w:tcW w:w="3119" w:type="dxa"/>
            <w:shd w:val="clear" w:color="auto" w:fill="BDD6EE" w:themeFill="accent1" w:themeFillTint="66"/>
          </w:tcPr>
          <w:p w14:paraId="009486BB" w14:textId="77777777" w:rsidR="00C77935" w:rsidRPr="00B31CC4" w:rsidRDefault="00C77935" w:rsidP="00FE2FDF">
            <w:pPr>
              <w:jc w:val="left"/>
              <w:rPr>
                <w:b/>
              </w:rPr>
            </w:pPr>
            <w:r w:rsidRPr="00B31CC4">
              <w:rPr>
                <w:b/>
              </w:rPr>
              <w:t>Requirement accepted/fulfilled</w:t>
            </w:r>
          </w:p>
        </w:tc>
        <w:tc>
          <w:tcPr>
            <w:tcW w:w="2738" w:type="dxa"/>
            <w:shd w:val="clear" w:color="auto" w:fill="BDD6EE" w:themeFill="accent1" w:themeFillTint="66"/>
          </w:tcPr>
          <w:p w14:paraId="5D0160F7" w14:textId="77777777" w:rsidR="00C77935" w:rsidRPr="00B31CC4" w:rsidRDefault="00C77935" w:rsidP="00FE2FDF">
            <w:pPr>
              <w:jc w:val="left"/>
              <w:rPr>
                <w:b/>
              </w:rPr>
            </w:pPr>
            <w:r w:rsidRPr="00B31CC4">
              <w:rPr>
                <w:b/>
              </w:rPr>
              <w:t>Documents to be submitted</w:t>
            </w:r>
          </w:p>
        </w:tc>
      </w:tr>
      <w:tr w:rsidR="00C77935" w:rsidRPr="00B31CC4" w14:paraId="590E03E9" w14:textId="77777777" w:rsidTr="004F5595">
        <w:trPr>
          <w:trHeight w:val="1330"/>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01E1969" w14:textId="77777777" w:rsidR="00C77935" w:rsidRPr="00B31CC4" w:rsidRDefault="00026A46" w:rsidP="00FE2FDF">
            <w:pPr>
              <w:spacing w:after="0"/>
              <w:jc w:val="left"/>
              <w:rPr>
                <w:b/>
              </w:rPr>
            </w:pPr>
            <w:sdt>
              <w:sdtPr>
                <w:rPr>
                  <w:szCs w:val="22"/>
                </w:rPr>
                <w:id w:val="-939995472"/>
                <w:placeholder>
                  <w:docPart w:val="70D14B051C454AC08476683C15939FE3"/>
                </w:placeholder>
              </w:sdtPr>
              <w:sdtEndPr/>
              <w:sdtContent>
                <w:r w:rsidR="004F5595" w:rsidRPr="00B31CC4">
                  <w:t xml:space="preserve">The tenderer MUST not be involved in </w:t>
                </w:r>
                <w:proofErr w:type="gramStart"/>
                <w:r w:rsidR="004F5595" w:rsidRPr="00B31CC4">
                  <w:t>a</w:t>
                </w:r>
                <w:proofErr w:type="gramEnd"/>
                <w:r w:rsidR="004F5595" w:rsidRPr="00B31CC4">
                  <w:t xml:space="preserve"> insolvency or equivalent economic failure in the past 2 years</w:t>
                </w:r>
              </w:sdtContent>
            </w:sdt>
          </w:p>
        </w:tc>
        <w:tc>
          <w:tcPr>
            <w:tcW w:w="3119" w:type="dxa"/>
            <w:tcBorders>
              <w:left w:val="single" w:sz="4" w:space="0" w:color="auto"/>
            </w:tcBorders>
          </w:tcPr>
          <w:p w14:paraId="6DC19C85" w14:textId="77777777" w:rsidR="00C77935" w:rsidRPr="00B31CC4" w:rsidRDefault="00026A46" w:rsidP="00FE2FDF">
            <w:pPr>
              <w:jc w:val="left"/>
            </w:pPr>
            <w:sdt>
              <w:sdtPr>
                <w:id w:val="1903327875"/>
                <w14:checkbox>
                  <w14:checked w14:val="0"/>
                  <w14:checkedState w14:val="2612" w14:font="MS Gothic"/>
                  <w14:uncheckedState w14:val="2610" w14:font="MS Gothic"/>
                </w14:checkbox>
              </w:sdtPr>
              <w:sdtEndPr/>
              <w:sdtContent>
                <w:r w:rsidR="00C77935" w:rsidRPr="00B31CC4">
                  <w:rPr>
                    <w:rFonts w:ascii="MS Gothic" w:eastAsia="MS Gothic" w:hAnsi="MS Gothic"/>
                  </w:rPr>
                  <w:t>☐</w:t>
                </w:r>
              </w:sdtContent>
            </w:sdt>
            <w:r w:rsidR="00C77935" w:rsidRPr="00B31CC4">
              <w:t xml:space="preserve"> YES </w:t>
            </w:r>
            <w:sdt>
              <w:sdtPr>
                <w:id w:val="1543481062"/>
                <w14:checkbox>
                  <w14:checked w14:val="0"/>
                  <w14:checkedState w14:val="2612" w14:font="MS Gothic"/>
                  <w14:uncheckedState w14:val="2610" w14:font="MS Gothic"/>
                </w14:checkbox>
              </w:sdtPr>
              <w:sdtEndPr/>
              <w:sdtContent>
                <w:r w:rsidR="00C77935" w:rsidRPr="00B31CC4">
                  <w:rPr>
                    <w:rFonts w:ascii="MS Gothic" w:eastAsia="MS Gothic" w:hAnsi="MS Gothic" w:hint="eastAsia"/>
                  </w:rPr>
                  <w:t>☐</w:t>
                </w:r>
              </w:sdtContent>
            </w:sdt>
            <w:r w:rsidR="00C77935" w:rsidRPr="00B31CC4">
              <w:t xml:space="preserve"> NO</w:t>
            </w:r>
          </w:p>
        </w:tc>
        <w:tc>
          <w:tcPr>
            <w:tcW w:w="2738" w:type="dxa"/>
            <w:tcBorders>
              <w:left w:val="single" w:sz="4" w:space="0" w:color="auto"/>
            </w:tcBorders>
          </w:tcPr>
          <w:p w14:paraId="379E902E" w14:textId="77777777" w:rsidR="00C77935" w:rsidRPr="00B31CC4" w:rsidRDefault="00C77935" w:rsidP="00FE2FDF">
            <w:pPr>
              <w:jc w:val="left"/>
            </w:pPr>
            <w:r w:rsidRPr="00B31CC4">
              <w:t>Copies of audited financial reports for the last two (2) years.</w:t>
            </w:r>
          </w:p>
        </w:tc>
      </w:tr>
      <w:tr w:rsidR="004F5595" w:rsidRPr="00B31CC4" w14:paraId="1F91746B" w14:textId="77777777" w:rsidTr="00FE2FDF">
        <w:trPr>
          <w:trHeight w:val="1330"/>
        </w:trPr>
        <w:tc>
          <w:tcPr>
            <w:tcW w:w="3539" w:type="dxa"/>
            <w:tcBorders>
              <w:top w:val="single" w:sz="4" w:space="0" w:color="auto"/>
              <w:left w:val="single" w:sz="4" w:space="0" w:color="auto"/>
              <w:right w:val="single" w:sz="4" w:space="0" w:color="auto"/>
            </w:tcBorders>
            <w:shd w:val="clear" w:color="auto" w:fill="DEEAF6" w:themeFill="accent1" w:themeFillTint="33"/>
          </w:tcPr>
          <w:p w14:paraId="09B8DB43" w14:textId="77777777" w:rsidR="004F5595" w:rsidRPr="00B31CC4" w:rsidRDefault="004F5595" w:rsidP="00FE2FDF">
            <w:pPr>
              <w:spacing w:after="0"/>
              <w:jc w:val="left"/>
            </w:pPr>
            <w:r w:rsidRPr="00B31CC4">
              <w:t>The tenderer must have the financial capacity to guarantee the service offering, in both volume and quality, for the period of the contract.</w:t>
            </w:r>
          </w:p>
        </w:tc>
        <w:tc>
          <w:tcPr>
            <w:tcW w:w="3119" w:type="dxa"/>
            <w:tcBorders>
              <w:left w:val="single" w:sz="4" w:space="0" w:color="auto"/>
            </w:tcBorders>
          </w:tcPr>
          <w:p w14:paraId="13C0561C" w14:textId="77777777" w:rsidR="004F5595" w:rsidRPr="00B31CC4" w:rsidRDefault="00026A46" w:rsidP="00FE2FDF">
            <w:pPr>
              <w:jc w:val="left"/>
              <w:rPr>
                <w:rFonts w:ascii="MS Gothic" w:eastAsia="MS Gothic" w:hAnsi="MS Gothic"/>
              </w:rPr>
            </w:pPr>
            <w:sdt>
              <w:sdtPr>
                <w:id w:val="-1104885162"/>
                <w14:checkbox>
                  <w14:checked w14:val="0"/>
                  <w14:checkedState w14:val="2612" w14:font="MS Gothic"/>
                  <w14:uncheckedState w14:val="2610" w14:font="MS Gothic"/>
                </w14:checkbox>
              </w:sdtPr>
              <w:sdtEndPr/>
              <w:sdtContent>
                <w:r w:rsidR="004F5595" w:rsidRPr="00B31CC4">
                  <w:rPr>
                    <w:rFonts w:ascii="MS Gothic" w:eastAsia="MS Gothic" w:hAnsi="MS Gothic"/>
                  </w:rPr>
                  <w:t>☐</w:t>
                </w:r>
              </w:sdtContent>
            </w:sdt>
            <w:r w:rsidR="004F5595" w:rsidRPr="00B31CC4">
              <w:t xml:space="preserve"> YES </w:t>
            </w:r>
            <w:sdt>
              <w:sdtPr>
                <w:id w:val="-1074205817"/>
                <w14:checkbox>
                  <w14:checked w14:val="0"/>
                  <w14:checkedState w14:val="2612" w14:font="MS Gothic"/>
                  <w14:uncheckedState w14:val="2610" w14:font="MS Gothic"/>
                </w14:checkbox>
              </w:sdtPr>
              <w:sdtEndPr/>
              <w:sdtContent>
                <w:r w:rsidR="004F5595" w:rsidRPr="00B31CC4">
                  <w:rPr>
                    <w:rFonts w:ascii="MS Gothic" w:eastAsia="MS Gothic" w:hAnsi="MS Gothic" w:hint="eastAsia"/>
                  </w:rPr>
                  <w:t>☐</w:t>
                </w:r>
              </w:sdtContent>
            </w:sdt>
            <w:r w:rsidR="004F5595" w:rsidRPr="00B31CC4">
              <w:t xml:space="preserve"> NO</w:t>
            </w:r>
          </w:p>
        </w:tc>
        <w:tc>
          <w:tcPr>
            <w:tcW w:w="2738" w:type="dxa"/>
            <w:tcBorders>
              <w:left w:val="single" w:sz="4" w:space="0" w:color="auto"/>
            </w:tcBorders>
          </w:tcPr>
          <w:p w14:paraId="54B42F8F" w14:textId="77777777" w:rsidR="004F5595" w:rsidRPr="00B31CC4" w:rsidRDefault="004F5595" w:rsidP="00FE2FDF">
            <w:pPr>
              <w:jc w:val="left"/>
            </w:pPr>
            <w:r w:rsidRPr="00B31CC4">
              <w:t>Attach Statement of commitment to fulfil criterion</w:t>
            </w:r>
          </w:p>
        </w:tc>
      </w:tr>
    </w:tbl>
    <w:p w14:paraId="2A2BDCD4" w14:textId="77777777" w:rsidR="00C77935" w:rsidRPr="00B31CC4" w:rsidRDefault="00C77935" w:rsidP="00C77935">
      <w:pPr>
        <w:pStyle w:val="NoSpacing"/>
      </w:pPr>
    </w:p>
    <w:p w14:paraId="6FC36E14" w14:textId="77777777" w:rsidR="00C77935" w:rsidRPr="00B31CC4" w:rsidRDefault="00C77935" w:rsidP="00C77935">
      <w:pPr>
        <w:pStyle w:val="Heading3"/>
        <w:numPr>
          <w:ilvl w:val="2"/>
          <w:numId w:val="19"/>
        </w:numPr>
        <w:rPr>
          <w:lang w:val="en-GB"/>
        </w:rPr>
      </w:pPr>
      <w:r w:rsidRPr="00B31CC4">
        <w:rPr>
          <w:lang w:val="en-GB"/>
        </w:rPr>
        <w:t>Professional and technical capacity</w:t>
      </w:r>
    </w:p>
    <w:tbl>
      <w:tblPr>
        <w:tblStyle w:val="TableGrid"/>
        <w:tblW w:w="0" w:type="auto"/>
        <w:tblLook w:val="04A0" w:firstRow="1" w:lastRow="0" w:firstColumn="1" w:lastColumn="0" w:noHBand="0" w:noVBand="1"/>
      </w:tblPr>
      <w:tblGrid>
        <w:gridCol w:w="3539"/>
        <w:gridCol w:w="3119"/>
        <w:gridCol w:w="2738"/>
      </w:tblGrid>
      <w:tr w:rsidR="00C77935" w:rsidRPr="00B31CC4" w14:paraId="48008E94" w14:textId="77777777" w:rsidTr="00FE2FDF">
        <w:tc>
          <w:tcPr>
            <w:tcW w:w="3539" w:type="dxa"/>
            <w:tcBorders>
              <w:bottom w:val="single" w:sz="4" w:space="0" w:color="auto"/>
            </w:tcBorders>
            <w:shd w:val="clear" w:color="auto" w:fill="BDD6EE" w:themeFill="accent1" w:themeFillTint="66"/>
          </w:tcPr>
          <w:p w14:paraId="3762F6E4" w14:textId="77777777" w:rsidR="00C77935" w:rsidRPr="00B31CC4" w:rsidRDefault="00C77935" w:rsidP="00FE2FDF">
            <w:pPr>
              <w:jc w:val="left"/>
              <w:rPr>
                <w:b/>
              </w:rPr>
            </w:pPr>
            <w:r w:rsidRPr="00B31CC4">
              <w:rPr>
                <w:b/>
              </w:rPr>
              <w:t>Criterion</w:t>
            </w:r>
          </w:p>
        </w:tc>
        <w:tc>
          <w:tcPr>
            <w:tcW w:w="3119" w:type="dxa"/>
            <w:shd w:val="clear" w:color="auto" w:fill="BDD6EE" w:themeFill="accent1" w:themeFillTint="66"/>
          </w:tcPr>
          <w:p w14:paraId="6AA66BF5" w14:textId="77777777" w:rsidR="00C77935" w:rsidRPr="00B31CC4" w:rsidRDefault="00C77935" w:rsidP="00FE2FDF">
            <w:pPr>
              <w:jc w:val="left"/>
              <w:rPr>
                <w:b/>
              </w:rPr>
            </w:pPr>
            <w:r w:rsidRPr="00B31CC4">
              <w:rPr>
                <w:b/>
              </w:rPr>
              <w:t>Requirement accepted/fulfilled</w:t>
            </w:r>
          </w:p>
        </w:tc>
        <w:tc>
          <w:tcPr>
            <w:tcW w:w="2738" w:type="dxa"/>
            <w:shd w:val="clear" w:color="auto" w:fill="BDD6EE" w:themeFill="accent1" w:themeFillTint="66"/>
          </w:tcPr>
          <w:p w14:paraId="0D887BC3" w14:textId="77777777" w:rsidR="00C77935" w:rsidRPr="00B31CC4" w:rsidRDefault="00C77935" w:rsidP="00FE2FDF">
            <w:pPr>
              <w:jc w:val="left"/>
              <w:rPr>
                <w:b/>
              </w:rPr>
            </w:pPr>
            <w:r w:rsidRPr="00B31CC4">
              <w:rPr>
                <w:b/>
              </w:rPr>
              <w:t>Documents to be submitted</w:t>
            </w:r>
          </w:p>
        </w:tc>
      </w:tr>
      <w:tr w:rsidR="00C77935" w:rsidRPr="00B31CC4" w14:paraId="6B21AE18" w14:textId="77777777" w:rsidTr="00B31CC4">
        <w:trPr>
          <w:trHeight w:val="1330"/>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6A9A15" w14:textId="77777777" w:rsidR="00C77935" w:rsidRPr="00B31CC4" w:rsidRDefault="00026A46" w:rsidP="00FE2FDF">
            <w:pPr>
              <w:spacing w:after="0"/>
              <w:jc w:val="left"/>
              <w:rPr>
                <w:b/>
              </w:rPr>
            </w:pPr>
            <w:sdt>
              <w:sdtPr>
                <w:rPr>
                  <w:szCs w:val="22"/>
                </w:rPr>
                <w:id w:val="-1195461508"/>
                <w:placeholder>
                  <w:docPart w:val="2F697FB07B614831B8ED264AA2489AE0"/>
                </w:placeholder>
              </w:sdtPr>
              <w:sdtEndPr/>
              <w:sdtContent>
                <w:r w:rsidR="00B31CC4" w:rsidRPr="00B31CC4">
                  <w:t>The tenderer must have the necessary staff for consistent delivery of the services for the entire period of the contract</w:t>
                </w:r>
              </w:sdtContent>
            </w:sdt>
          </w:p>
        </w:tc>
        <w:tc>
          <w:tcPr>
            <w:tcW w:w="3119" w:type="dxa"/>
            <w:tcBorders>
              <w:left w:val="single" w:sz="4" w:space="0" w:color="auto"/>
            </w:tcBorders>
          </w:tcPr>
          <w:p w14:paraId="0CA5FB10" w14:textId="77777777" w:rsidR="00C77935" w:rsidRPr="00B31CC4" w:rsidRDefault="00026A46" w:rsidP="00FE2FDF">
            <w:pPr>
              <w:jc w:val="left"/>
            </w:pPr>
            <w:sdt>
              <w:sdtPr>
                <w:id w:val="1840658398"/>
                <w14:checkbox>
                  <w14:checked w14:val="0"/>
                  <w14:checkedState w14:val="2612" w14:font="MS Gothic"/>
                  <w14:uncheckedState w14:val="2610" w14:font="MS Gothic"/>
                </w14:checkbox>
              </w:sdtPr>
              <w:sdtEndPr/>
              <w:sdtContent>
                <w:r w:rsidR="00C77935" w:rsidRPr="00B31CC4">
                  <w:rPr>
                    <w:rFonts w:ascii="MS Gothic" w:eastAsia="MS Gothic" w:hAnsi="MS Gothic"/>
                  </w:rPr>
                  <w:t>☐</w:t>
                </w:r>
              </w:sdtContent>
            </w:sdt>
            <w:r w:rsidR="00C77935" w:rsidRPr="00B31CC4">
              <w:t xml:space="preserve"> YES </w:t>
            </w:r>
            <w:sdt>
              <w:sdtPr>
                <w:id w:val="-1594930296"/>
                <w14:checkbox>
                  <w14:checked w14:val="0"/>
                  <w14:checkedState w14:val="2612" w14:font="MS Gothic"/>
                  <w14:uncheckedState w14:val="2610" w14:font="MS Gothic"/>
                </w14:checkbox>
              </w:sdtPr>
              <w:sdtEndPr/>
              <w:sdtContent>
                <w:r w:rsidR="00C77935" w:rsidRPr="00B31CC4">
                  <w:rPr>
                    <w:rFonts w:ascii="MS Gothic" w:eastAsia="MS Gothic" w:hAnsi="MS Gothic" w:hint="eastAsia"/>
                  </w:rPr>
                  <w:t>☐</w:t>
                </w:r>
              </w:sdtContent>
            </w:sdt>
            <w:r w:rsidR="00C77935" w:rsidRPr="00B31CC4">
              <w:t xml:space="preserve"> NO</w:t>
            </w:r>
          </w:p>
        </w:tc>
        <w:tc>
          <w:tcPr>
            <w:tcW w:w="2738" w:type="dxa"/>
            <w:tcBorders>
              <w:left w:val="single" w:sz="4" w:space="0" w:color="auto"/>
            </w:tcBorders>
          </w:tcPr>
          <w:p w14:paraId="569D49B6" w14:textId="77777777" w:rsidR="00C77935" w:rsidRPr="00B31CC4" w:rsidRDefault="00B31CC4" w:rsidP="00FE2FDF">
            <w:pPr>
              <w:jc w:val="left"/>
            </w:pPr>
            <w:r w:rsidRPr="00B31CC4">
              <w:t>Provide organizational profile and technical competence documentation, alternatively provide certification documents from respective technology platforms</w:t>
            </w:r>
          </w:p>
        </w:tc>
      </w:tr>
      <w:tr w:rsidR="00B31CC4" w:rsidRPr="00B31CC4" w14:paraId="14E77A69" w14:textId="77777777" w:rsidTr="00FE2FDF">
        <w:trPr>
          <w:trHeight w:val="1330"/>
        </w:trPr>
        <w:tc>
          <w:tcPr>
            <w:tcW w:w="3539" w:type="dxa"/>
            <w:tcBorders>
              <w:top w:val="single" w:sz="4" w:space="0" w:color="auto"/>
              <w:left w:val="single" w:sz="4" w:space="0" w:color="auto"/>
              <w:right w:val="single" w:sz="4" w:space="0" w:color="auto"/>
            </w:tcBorders>
            <w:shd w:val="clear" w:color="auto" w:fill="DEEAF6" w:themeFill="accent1" w:themeFillTint="33"/>
          </w:tcPr>
          <w:p w14:paraId="0620CCE7" w14:textId="77777777" w:rsidR="00B31CC4" w:rsidRPr="00B31CC4" w:rsidRDefault="00B31CC4" w:rsidP="00B31CC4">
            <w:r w:rsidRPr="00B31CC4">
              <w:t>the tenderer must have the necessary certifications and reseller agreements related to all sub services needed for consistent delivery of the contracted services for the entire period of the contract</w:t>
            </w:r>
          </w:p>
          <w:p w14:paraId="336168E6" w14:textId="77777777" w:rsidR="00B31CC4" w:rsidRPr="00B31CC4" w:rsidRDefault="00B31CC4" w:rsidP="00FE2FDF">
            <w:pPr>
              <w:spacing w:after="0"/>
              <w:jc w:val="left"/>
            </w:pPr>
          </w:p>
        </w:tc>
        <w:tc>
          <w:tcPr>
            <w:tcW w:w="3119" w:type="dxa"/>
            <w:tcBorders>
              <w:left w:val="single" w:sz="4" w:space="0" w:color="auto"/>
            </w:tcBorders>
          </w:tcPr>
          <w:p w14:paraId="3B021520" w14:textId="77777777" w:rsidR="00B31CC4" w:rsidRPr="00B31CC4" w:rsidRDefault="00026A46" w:rsidP="00FE2FDF">
            <w:pPr>
              <w:jc w:val="left"/>
              <w:rPr>
                <w:rFonts w:ascii="MS Gothic" w:eastAsia="MS Gothic" w:hAnsi="MS Gothic"/>
              </w:rPr>
            </w:pPr>
            <w:sdt>
              <w:sdtPr>
                <w:id w:val="2022816945"/>
                <w14:checkbox>
                  <w14:checked w14:val="0"/>
                  <w14:checkedState w14:val="2612" w14:font="MS Gothic"/>
                  <w14:uncheckedState w14:val="2610" w14:font="MS Gothic"/>
                </w14:checkbox>
              </w:sdtPr>
              <w:sdtEndPr/>
              <w:sdtContent>
                <w:r w:rsidR="00B31CC4" w:rsidRPr="00B31CC4">
                  <w:rPr>
                    <w:rFonts w:ascii="MS Gothic" w:eastAsia="MS Gothic" w:hAnsi="MS Gothic"/>
                  </w:rPr>
                  <w:t>☐</w:t>
                </w:r>
              </w:sdtContent>
            </w:sdt>
            <w:r w:rsidR="00B31CC4" w:rsidRPr="00B31CC4">
              <w:t xml:space="preserve"> YES </w:t>
            </w:r>
            <w:sdt>
              <w:sdtPr>
                <w:id w:val="713392580"/>
                <w14:checkbox>
                  <w14:checked w14:val="0"/>
                  <w14:checkedState w14:val="2612" w14:font="MS Gothic"/>
                  <w14:uncheckedState w14:val="2610" w14:font="MS Gothic"/>
                </w14:checkbox>
              </w:sdtPr>
              <w:sdtEndPr/>
              <w:sdtContent>
                <w:r w:rsidR="00B31CC4" w:rsidRPr="00B31CC4">
                  <w:rPr>
                    <w:rFonts w:ascii="MS Gothic" w:eastAsia="MS Gothic" w:hAnsi="MS Gothic" w:hint="eastAsia"/>
                  </w:rPr>
                  <w:t>☐</w:t>
                </w:r>
              </w:sdtContent>
            </w:sdt>
            <w:r w:rsidR="00B31CC4" w:rsidRPr="00B31CC4">
              <w:t xml:space="preserve"> NO</w:t>
            </w:r>
          </w:p>
        </w:tc>
        <w:tc>
          <w:tcPr>
            <w:tcW w:w="2738" w:type="dxa"/>
            <w:tcBorders>
              <w:left w:val="single" w:sz="4" w:space="0" w:color="auto"/>
            </w:tcBorders>
          </w:tcPr>
          <w:p w14:paraId="59F130BC" w14:textId="77777777" w:rsidR="00B31CC4" w:rsidRPr="00B31CC4" w:rsidRDefault="00B31CC4" w:rsidP="00FE2FDF">
            <w:pPr>
              <w:jc w:val="left"/>
            </w:pPr>
            <w:r w:rsidRPr="00B31CC4">
              <w:t>Provide statement of commitment to fulfil criterion</w:t>
            </w:r>
          </w:p>
        </w:tc>
      </w:tr>
    </w:tbl>
    <w:p w14:paraId="0F4FC705" w14:textId="77777777" w:rsidR="00C77935" w:rsidRPr="00B31CC4" w:rsidRDefault="00C77935" w:rsidP="00C77935">
      <w:pPr>
        <w:pStyle w:val="NoSpacing"/>
      </w:pPr>
    </w:p>
    <w:p w14:paraId="0292B920" w14:textId="77777777" w:rsidR="00C77935" w:rsidRPr="00B31CC4" w:rsidRDefault="00C77935" w:rsidP="00C77935">
      <w:pPr>
        <w:pStyle w:val="Heading3"/>
        <w:numPr>
          <w:ilvl w:val="2"/>
          <w:numId w:val="19"/>
        </w:numPr>
        <w:rPr>
          <w:lang w:val="en-GB"/>
        </w:rPr>
      </w:pPr>
      <w:r w:rsidRPr="00B31CC4">
        <w:rPr>
          <w:lang w:val="en-GB"/>
        </w:rPr>
        <w:lastRenderedPageBreak/>
        <w:t>Quality assurance standards and environmental management standards</w:t>
      </w:r>
    </w:p>
    <w:tbl>
      <w:tblPr>
        <w:tblStyle w:val="TableGrid"/>
        <w:tblW w:w="0" w:type="auto"/>
        <w:tblLook w:val="04A0" w:firstRow="1" w:lastRow="0" w:firstColumn="1" w:lastColumn="0" w:noHBand="0" w:noVBand="1"/>
      </w:tblPr>
      <w:tblGrid>
        <w:gridCol w:w="3539"/>
        <w:gridCol w:w="3119"/>
        <w:gridCol w:w="2738"/>
      </w:tblGrid>
      <w:tr w:rsidR="00C77935" w:rsidRPr="00B31CC4" w14:paraId="75AA42C3" w14:textId="77777777" w:rsidTr="00FE2FDF">
        <w:tc>
          <w:tcPr>
            <w:tcW w:w="3539" w:type="dxa"/>
            <w:tcBorders>
              <w:bottom w:val="single" w:sz="4" w:space="0" w:color="auto"/>
            </w:tcBorders>
            <w:shd w:val="clear" w:color="auto" w:fill="BDD6EE" w:themeFill="accent1" w:themeFillTint="66"/>
          </w:tcPr>
          <w:p w14:paraId="51D4BDD7" w14:textId="77777777" w:rsidR="00C77935" w:rsidRPr="00B31CC4" w:rsidRDefault="00C77935" w:rsidP="00FE2FDF">
            <w:pPr>
              <w:jc w:val="left"/>
              <w:rPr>
                <w:b/>
              </w:rPr>
            </w:pPr>
            <w:r w:rsidRPr="00B31CC4">
              <w:rPr>
                <w:b/>
              </w:rPr>
              <w:t>Criterion</w:t>
            </w:r>
          </w:p>
        </w:tc>
        <w:tc>
          <w:tcPr>
            <w:tcW w:w="3119" w:type="dxa"/>
            <w:shd w:val="clear" w:color="auto" w:fill="BDD6EE" w:themeFill="accent1" w:themeFillTint="66"/>
          </w:tcPr>
          <w:p w14:paraId="6983CA4E" w14:textId="77777777" w:rsidR="00C77935" w:rsidRPr="00B31CC4" w:rsidRDefault="00C77935" w:rsidP="00FE2FDF">
            <w:pPr>
              <w:jc w:val="left"/>
              <w:rPr>
                <w:b/>
              </w:rPr>
            </w:pPr>
            <w:r w:rsidRPr="00B31CC4">
              <w:rPr>
                <w:b/>
              </w:rPr>
              <w:t>Requirement accepted/fulfilled</w:t>
            </w:r>
          </w:p>
        </w:tc>
        <w:tc>
          <w:tcPr>
            <w:tcW w:w="2738" w:type="dxa"/>
            <w:shd w:val="clear" w:color="auto" w:fill="BDD6EE" w:themeFill="accent1" w:themeFillTint="66"/>
          </w:tcPr>
          <w:p w14:paraId="7FF50413" w14:textId="77777777" w:rsidR="00C77935" w:rsidRPr="00B31CC4" w:rsidRDefault="00C77935" w:rsidP="00FE2FDF">
            <w:pPr>
              <w:jc w:val="left"/>
              <w:rPr>
                <w:b/>
              </w:rPr>
            </w:pPr>
            <w:r w:rsidRPr="00B31CC4">
              <w:rPr>
                <w:b/>
              </w:rPr>
              <w:t>Documents to be submitted</w:t>
            </w:r>
          </w:p>
        </w:tc>
      </w:tr>
      <w:tr w:rsidR="00C77935" w:rsidRPr="00B31CC4" w14:paraId="22CC417C" w14:textId="77777777" w:rsidTr="00FE2FDF">
        <w:trPr>
          <w:trHeight w:val="1330"/>
        </w:trPr>
        <w:tc>
          <w:tcPr>
            <w:tcW w:w="3539" w:type="dxa"/>
            <w:tcBorders>
              <w:top w:val="single" w:sz="4" w:space="0" w:color="auto"/>
              <w:left w:val="single" w:sz="4" w:space="0" w:color="auto"/>
              <w:right w:val="single" w:sz="4" w:space="0" w:color="auto"/>
            </w:tcBorders>
            <w:shd w:val="clear" w:color="auto" w:fill="DEEAF6" w:themeFill="accent1" w:themeFillTint="33"/>
          </w:tcPr>
          <w:sdt>
            <w:sdtPr>
              <w:rPr>
                <w:szCs w:val="22"/>
              </w:rPr>
              <w:id w:val="-900057085"/>
              <w:placeholder>
                <w:docPart w:val="18619E34F53F4C18AA2DB131C839DE89"/>
              </w:placeholder>
            </w:sdtPr>
            <w:sdtEndPr/>
            <w:sdtContent>
              <w:p w14:paraId="1FD02868" w14:textId="77777777" w:rsidR="00B31CC4" w:rsidRPr="00B31CC4" w:rsidRDefault="00B31CC4" w:rsidP="00B31CC4">
                <w:r w:rsidRPr="00B31CC4">
                  <w:t>Criterion 1: Tenders must have the Quality &amp; environmental monitoring, management and mitigation systems to assure environmental compliance of the material and service regulations as per all applicable regulations and industry best practices.</w:t>
                </w:r>
              </w:p>
              <w:p w14:paraId="0FAAD11C" w14:textId="77777777" w:rsidR="00C77935" w:rsidRPr="00B31CC4" w:rsidRDefault="00026A46" w:rsidP="00FE2FDF">
                <w:pPr>
                  <w:spacing w:after="0"/>
                  <w:jc w:val="left"/>
                  <w:rPr>
                    <w:b/>
                  </w:rPr>
                </w:pPr>
              </w:p>
            </w:sdtContent>
          </w:sdt>
        </w:tc>
        <w:tc>
          <w:tcPr>
            <w:tcW w:w="3119" w:type="dxa"/>
            <w:tcBorders>
              <w:left w:val="single" w:sz="4" w:space="0" w:color="auto"/>
            </w:tcBorders>
          </w:tcPr>
          <w:p w14:paraId="2724E2E9" w14:textId="77777777" w:rsidR="00C77935" w:rsidRPr="00B31CC4" w:rsidRDefault="00026A46" w:rsidP="00FE2FDF">
            <w:pPr>
              <w:jc w:val="left"/>
            </w:pPr>
            <w:sdt>
              <w:sdtPr>
                <w:id w:val="686716315"/>
                <w14:checkbox>
                  <w14:checked w14:val="0"/>
                  <w14:checkedState w14:val="2612" w14:font="MS Gothic"/>
                  <w14:uncheckedState w14:val="2610" w14:font="MS Gothic"/>
                </w14:checkbox>
              </w:sdtPr>
              <w:sdtEndPr/>
              <w:sdtContent>
                <w:r w:rsidR="00C77935" w:rsidRPr="00B31CC4">
                  <w:rPr>
                    <w:rFonts w:ascii="MS Gothic" w:eastAsia="MS Gothic" w:hAnsi="MS Gothic"/>
                  </w:rPr>
                  <w:t>☐</w:t>
                </w:r>
              </w:sdtContent>
            </w:sdt>
            <w:r w:rsidR="00C77935" w:rsidRPr="00B31CC4">
              <w:t xml:space="preserve"> YES </w:t>
            </w:r>
            <w:sdt>
              <w:sdtPr>
                <w:id w:val="455762814"/>
                <w14:checkbox>
                  <w14:checked w14:val="0"/>
                  <w14:checkedState w14:val="2612" w14:font="MS Gothic"/>
                  <w14:uncheckedState w14:val="2610" w14:font="MS Gothic"/>
                </w14:checkbox>
              </w:sdtPr>
              <w:sdtEndPr/>
              <w:sdtContent>
                <w:r w:rsidR="00C77935" w:rsidRPr="00B31CC4">
                  <w:rPr>
                    <w:rFonts w:ascii="MS Gothic" w:eastAsia="MS Gothic" w:hAnsi="MS Gothic" w:hint="eastAsia"/>
                  </w:rPr>
                  <w:t>☐</w:t>
                </w:r>
              </w:sdtContent>
            </w:sdt>
            <w:r w:rsidR="00C77935" w:rsidRPr="00B31CC4">
              <w:t xml:space="preserve"> NO</w:t>
            </w:r>
          </w:p>
        </w:tc>
        <w:tc>
          <w:tcPr>
            <w:tcW w:w="2738" w:type="dxa"/>
            <w:tcBorders>
              <w:left w:val="single" w:sz="4" w:space="0" w:color="auto"/>
            </w:tcBorders>
          </w:tcPr>
          <w:p w14:paraId="4D21BFEA" w14:textId="77777777" w:rsidR="00C77935" w:rsidRPr="00B31CC4" w:rsidRDefault="00C77935" w:rsidP="00FE2FDF">
            <w:pPr>
              <w:jc w:val="left"/>
            </w:pPr>
            <w:r w:rsidRPr="00B31CC4">
              <w:t>Copy of certificate or equivalent.</w:t>
            </w:r>
            <w:r w:rsidR="00B31CC4" w:rsidRPr="00B31CC4">
              <w:t xml:space="preserve"> And statement of commitment to fulfil criterion</w:t>
            </w:r>
          </w:p>
        </w:tc>
      </w:tr>
    </w:tbl>
    <w:p w14:paraId="10F904D9" w14:textId="77777777" w:rsidR="00F624B6" w:rsidRPr="00B31CC4" w:rsidRDefault="00F624B6">
      <w:pPr>
        <w:spacing w:after="160" w:line="259" w:lineRule="auto"/>
        <w:jc w:val="left"/>
        <w:rPr>
          <w:rFonts w:eastAsiaTheme="majorEastAsia" w:cstheme="majorBidi"/>
          <w:b/>
          <w:sz w:val="32"/>
          <w:szCs w:val="32"/>
        </w:rPr>
      </w:pPr>
      <w:r w:rsidRPr="00B31CC4">
        <w:br w:type="page"/>
      </w:r>
    </w:p>
    <w:p w14:paraId="3C3BA14B" w14:textId="77777777" w:rsidR="005D2D6B" w:rsidRPr="00B31CC4" w:rsidRDefault="009411CB" w:rsidP="00D72122">
      <w:pPr>
        <w:pStyle w:val="Heading1"/>
        <w:numPr>
          <w:ilvl w:val="0"/>
          <w:numId w:val="0"/>
        </w:numPr>
        <w:spacing w:before="240"/>
        <w:ind w:left="284" w:hanging="284"/>
        <w:rPr>
          <w:lang w:val="en-GB"/>
        </w:rPr>
      </w:pPr>
      <w:r w:rsidRPr="00B31CC4">
        <w:rPr>
          <w:lang w:val="en-GB"/>
        </w:rPr>
        <w:lastRenderedPageBreak/>
        <w:t>Tenderer</w:t>
      </w:r>
      <w:r w:rsidR="00D338BC" w:rsidRPr="00B31CC4">
        <w:rPr>
          <w:lang w:val="en-GB"/>
        </w:rPr>
        <w:t>’</w:t>
      </w:r>
      <w:r w:rsidR="006B330E" w:rsidRPr="00B31CC4">
        <w:rPr>
          <w:lang w:val="en-GB"/>
        </w:rPr>
        <w:t>s Declaration and S</w:t>
      </w:r>
      <w:r w:rsidR="005D2D6B" w:rsidRPr="00B31CC4">
        <w:rPr>
          <w:lang w:val="en-GB"/>
        </w:rPr>
        <w:t>ignature</w:t>
      </w:r>
    </w:p>
    <w:p w14:paraId="56A79762" w14:textId="77777777" w:rsidR="005D2D6B" w:rsidRPr="00B31CC4" w:rsidRDefault="00AC07A7" w:rsidP="00284316">
      <w:pPr>
        <w:spacing w:after="160" w:line="259" w:lineRule="auto"/>
        <w:jc w:val="left"/>
      </w:pPr>
      <w:r w:rsidRPr="00B31CC4">
        <w:t xml:space="preserve">The </w:t>
      </w:r>
      <w:r w:rsidR="00732C22" w:rsidRPr="00B31CC4">
        <w:t>Tender</w:t>
      </w:r>
      <w:r w:rsidRPr="00B31CC4">
        <w:t xml:space="preserve"> </w:t>
      </w:r>
      <w:r w:rsidRPr="00B31CC4">
        <w:rPr>
          <w:b/>
        </w:rPr>
        <w:t>must</w:t>
      </w:r>
      <w:r w:rsidRPr="00B31CC4">
        <w:t xml:space="preserve"> be signed by the authorized signatory of the </w:t>
      </w:r>
      <w:r w:rsidR="009411CB" w:rsidRPr="00B31CC4">
        <w:t>Tenderer</w:t>
      </w:r>
      <w:r w:rsidR="004140AC" w:rsidRPr="00B31CC4">
        <w:t xml:space="preserve"> or by a person authorized by power of attorney to sign on behalf of the Tenderer.</w:t>
      </w:r>
    </w:p>
    <w:p w14:paraId="76675BF8" w14:textId="77777777" w:rsidR="00AC07A7" w:rsidRPr="00B31CC4" w:rsidRDefault="00AC07A7" w:rsidP="00284316">
      <w:pPr>
        <w:spacing w:after="160" w:line="259" w:lineRule="auto"/>
        <w:jc w:val="left"/>
      </w:pPr>
      <w:r w:rsidRPr="00B31CC4">
        <w:t>This page</w:t>
      </w:r>
      <w:r w:rsidR="00273A53" w:rsidRPr="00B31CC4">
        <w:t xml:space="preserve"> may</w:t>
      </w:r>
      <w:r w:rsidR="00531F42" w:rsidRPr="00B31CC4">
        <w:t xml:space="preserve"> </w:t>
      </w:r>
      <w:r w:rsidRPr="00B31CC4">
        <w:t xml:space="preserve">be scanned and appended </w:t>
      </w:r>
      <w:r w:rsidR="0035044E" w:rsidRPr="00B31CC4">
        <w:t xml:space="preserve">to the </w:t>
      </w:r>
      <w:r w:rsidR="009042BF" w:rsidRPr="00B31CC4">
        <w:t>Tender.</w:t>
      </w:r>
    </w:p>
    <w:p w14:paraId="76404355" w14:textId="77777777" w:rsidR="0035044E" w:rsidRPr="00B31CC4" w:rsidRDefault="009411CB" w:rsidP="004E42C9">
      <w:pPr>
        <w:pStyle w:val="Heading2"/>
        <w:numPr>
          <w:ilvl w:val="0"/>
          <w:numId w:val="0"/>
        </w:numPr>
        <w:ind w:left="425" w:hanging="425"/>
      </w:pPr>
      <w:r w:rsidRPr="00B31CC4">
        <w:t>Tenderer</w:t>
      </w:r>
      <w:r w:rsidR="0035044E" w:rsidRPr="00B31CC4">
        <w:t>’s Declaration</w:t>
      </w:r>
    </w:p>
    <w:tbl>
      <w:tblPr>
        <w:tblStyle w:val="TableGrid"/>
        <w:tblW w:w="0" w:type="auto"/>
        <w:tblLook w:val="04A0" w:firstRow="1" w:lastRow="0" w:firstColumn="1" w:lastColumn="0" w:noHBand="0" w:noVBand="1"/>
      </w:tblPr>
      <w:tblGrid>
        <w:gridCol w:w="2405"/>
        <w:gridCol w:w="6991"/>
      </w:tblGrid>
      <w:tr w:rsidR="005D2D6B" w:rsidRPr="00B31CC4" w14:paraId="77060FA3" w14:textId="77777777" w:rsidTr="00D16E4D">
        <w:tc>
          <w:tcPr>
            <w:tcW w:w="9396" w:type="dxa"/>
            <w:gridSpan w:val="2"/>
            <w:shd w:val="clear" w:color="auto" w:fill="BDD6EE" w:themeFill="accent1" w:themeFillTint="66"/>
          </w:tcPr>
          <w:p w14:paraId="1A641907" w14:textId="77777777" w:rsidR="005D2D6B" w:rsidRPr="00B31CC4" w:rsidRDefault="005D2D6B" w:rsidP="004F06C3">
            <w:pPr>
              <w:jc w:val="left"/>
              <w:rPr>
                <w:b/>
              </w:rPr>
            </w:pPr>
            <w:r w:rsidRPr="00B31CC4">
              <w:rPr>
                <w:b/>
              </w:rPr>
              <w:t xml:space="preserve">I, the undersigned, being the authorized signatory of the above </w:t>
            </w:r>
            <w:r w:rsidR="009411CB" w:rsidRPr="00B31CC4">
              <w:rPr>
                <w:b/>
              </w:rPr>
              <w:t>Tenderer</w:t>
            </w:r>
            <w:r w:rsidRPr="00B31CC4">
              <w:rPr>
                <w:b/>
              </w:rPr>
              <w:t>, hereby declare</w:t>
            </w:r>
            <w:r w:rsidR="004F06C3" w:rsidRPr="00B31CC4">
              <w:rPr>
                <w:b/>
              </w:rPr>
              <w:t xml:space="preserve"> the following:</w:t>
            </w:r>
          </w:p>
          <w:p w14:paraId="0D20F2D8" w14:textId="77777777" w:rsidR="008A3595" w:rsidRPr="00B31CC4" w:rsidRDefault="008A3595" w:rsidP="008A3595">
            <w:pPr>
              <w:pStyle w:val="ListParagraph"/>
              <w:numPr>
                <w:ilvl w:val="0"/>
                <w:numId w:val="24"/>
              </w:numPr>
              <w:jc w:val="left"/>
              <w:rPr>
                <w:b/>
                <w:lang w:val="en-US"/>
              </w:rPr>
            </w:pPr>
            <w:r w:rsidRPr="00B31CC4">
              <w:rPr>
                <w:b/>
                <w:lang w:val="en-US"/>
              </w:rPr>
              <w:t xml:space="preserve">that the Tender is valid and binding on the Tenderer until </w:t>
            </w:r>
            <w:sdt>
              <w:sdtPr>
                <w:rPr>
                  <w:rStyle w:val="Style6"/>
                  <w:rFonts w:eastAsiaTheme="majorEastAsia" w:cs="Arial"/>
                  <w:b w:val="0"/>
                  <w:szCs w:val="22"/>
                </w:rPr>
                <w:id w:val="531386587"/>
                <w:placeholder>
                  <w:docPart w:val="CBBB614D190947C6B265C8FD5A17B679"/>
                </w:placeholder>
                <w:showingPlcHdr/>
                <w:date>
                  <w:dateFormat w:val="yyyy-MM-dd"/>
                  <w:lid w:val="en-US"/>
                  <w:storeMappedDataAs w:val="dateTime"/>
                  <w:calendar w:val="gregorian"/>
                </w:date>
              </w:sdtPr>
              <w:sdtEndPr>
                <w:rPr>
                  <w:rStyle w:val="Style6"/>
                </w:rPr>
              </w:sdtEndPr>
              <w:sdtContent>
                <w:r w:rsidR="0063106B" w:rsidRPr="00B31CC4">
                  <w:rPr>
                    <w:rStyle w:val="PlaceholderText"/>
                    <w:rFonts w:eastAsiaTheme="majorEastAsia" w:cs="Arial"/>
                    <w:b/>
                    <w:szCs w:val="22"/>
                  </w:rPr>
                  <w:t>&lt;date, same as Section</w:t>
                </w:r>
                <w:r w:rsidR="00E22506" w:rsidRPr="00B31CC4">
                  <w:rPr>
                    <w:rStyle w:val="PlaceholderText"/>
                    <w:rFonts w:eastAsiaTheme="majorEastAsia" w:cs="Arial"/>
                    <w:b/>
                    <w:szCs w:val="22"/>
                  </w:rPr>
                  <w:t xml:space="preserve"> 2.2.</w:t>
                </w:r>
                <w:r w:rsidR="0063106B" w:rsidRPr="00B31CC4">
                  <w:rPr>
                    <w:rStyle w:val="PlaceholderText"/>
                    <w:rFonts w:eastAsiaTheme="majorEastAsia" w:cs="Arial"/>
                    <w:b/>
                    <w:szCs w:val="22"/>
                  </w:rPr>
                  <w:t xml:space="preserve">3 </w:t>
                </w:r>
                <w:r w:rsidR="00E22506" w:rsidRPr="00B31CC4">
                  <w:rPr>
                    <w:rStyle w:val="PlaceholderText"/>
                    <w:rFonts w:eastAsiaTheme="majorEastAsia" w:cs="Arial"/>
                    <w:b/>
                    <w:szCs w:val="22"/>
                  </w:rPr>
                  <w:t>of the Invitation to tender&gt;</w:t>
                </w:r>
              </w:sdtContent>
            </w:sdt>
            <w:r w:rsidRPr="00B31CC4">
              <w:rPr>
                <w:b/>
                <w:lang w:val="en-US"/>
              </w:rPr>
              <w:t>,</w:t>
            </w:r>
          </w:p>
          <w:p w14:paraId="4410FF04" w14:textId="77777777" w:rsidR="00E262C0" w:rsidRPr="00B31CC4" w:rsidRDefault="00C35C21" w:rsidP="004F06C3">
            <w:pPr>
              <w:pStyle w:val="ListParagraph"/>
              <w:numPr>
                <w:ilvl w:val="0"/>
                <w:numId w:val="24"/>
              </w:numPr>
              <w:jc w:val="left"/>
              <w:rPr>
                <w:b/>
              </w:rPr>
            </w:pPr>
            <w:r w:rsidRPr="00B31CC4">
              <w:rPr>
                <w:b/>
              </w:rPr>
              <w:t>t</w:t>
            </w:r>
            <w:r w:rsidR="00E262C0" w:rsidRPr="00B31CC4">
              <w:rPr>
                <w:b/>
              </w:rPr>
              <w:t xml:space="preserve">hat the </w:t>
            </w:r>
            <w:r w:rsidR="009411CB" w:rsidRPr="00B31CC4">
              <w:rPr>
                <w:b/>
              </w:rPr>
              <w:t>Tenderer</w:t>
            </w:r>
            <w:r w:rsidR="00E262C0" w:rsidRPr="00B31CC4">
              <w:rPr>
                <w:b/>
              </w:rPr>
              <w:t xml:space="preserve"> is not subject to any of the </w:t>
            </w:r>
            <w:r w:rsidR="00732C22" w:rsidRPr="00B31CC4">
              <w:rPr>
                <w:b/>
              </w:rPr>
              <w:t>exclusion grounds</w:t>
            </w:r>
            <w:r w:rsidR="00E262C0" w:rsidRPr="00B31CC4">
              <w:rPr>
                <w:b/>
              </w:rPr>
              <w:t xml:space="preserve"> listed in </w:t>
            </w:r>
            <w:r w:rsidR="002B5795" w:rsidRPr="00B31CC4">
              <w:rPr>
                <w:b/>
              </w:rPr>
              <w:t>S</w:t>
            </w:r>
            <w:r w:rsidR="00E262C0" w:rsidRPr="00B31CC4">
              <w:rPr>
                <w:b/>
              </w:rPr>
              <w:t xml:space="preserve">ection </w:t>
            </w:r>
            <w:r w:rsidRPr="00B31CC4">
              <w:rPr>
                <w:b/>
              </w:rPr>
              <w:t>4.1,</w:t>
            </w:r>
          </w:p>
          <w:p w14:paraId="5B141F48" w14:textId="77777777" w:rsidR="004F06C3" w:rsidRPr="00B31CC4" w:rsidRDefault="004F06C3" w:rsidP="000B7521">
            <w:pPr>
              <w:pStyle w:val="ListParagraph"/>
              <w:numPr>
                <w:ilvl w:val="0"/>
                <w:numId w:val="24"/>
              </w:numPr>
              <w:jc w:val="left"/>
              <w:rPr>
                <w:b/>
              </w:rPr>
            </w:pPr>
            <w:r w:rsidRPr="00B31CC4">
              <w:rPr>
                <w:b/>
              </w:rPr>
              <w:t xml:space="preserve">that all the </w:t>
            </w:r>
            <w:r w:rsidR="008A3595" w:rsidRPr="00B31CC4">
              <w:rPr>
                <w:b/>
              </w:rPr>
              <w:t>compulsory requirements</w:t>
            </w:r>
            <w:r w:rsidR="0006585C" w:rsidRPr="00B31CC4">
              <w:rPr>
                <w:b/>
              </w:rPr>
              <w:t xml:space="preserve"> in</w:t>
            </w:r>
            <w:r w:rsidRPr="00B31CC4">
              <w:rPr>
                <w:b/>
              </w:rPr>
              <w:t xml:space="preserve"> the procurement documents are fulfilled, and</w:t>
            </w:r>
          </w:p>
          <w:p w14:paraId="2E00FD66" w14:textId="77777777" w:rsidR="004F06C3" w:rsidRPr="00B31CC4" w:rsidRDefault="004F06C3" w:rsidP="009042BF">
            <w:pPr>
              <w:pStyle w:val="ListParagraph"/>
              <w:numPr>
                <w:ilvl w:val="0"/>
                <w:numId w:val="24"/>
              </w:numPr>
              <w:jc w:val="left"/>
              <w:rPr>
                <w:b/>
              </w:rPr>
            </w:pPr>
            <w:r w:rsidRPr="00B31CC4">
              <w:rPr>
                <w:b/>
              </w:rPr>
              <w:t>that all</w:t>
            </w:r>
            <w:r w:rsidR="002A0E33" w:rsidRPr="00B31CC4">
              <w:rPr>
                <w:b/>
              </w:rPr>
              <w:t xml:space="preserve"> the information provided in this</w:t>
            </w:r>
            <w:r w:rsidRPr="00B31CC4">
              <w:rPr>
                <w:b/>
              </w:rPr>
              <w:t xml:space="preserve"> </w:t>
            </w:r>
            <w:r w:rsidR="009042BF" w:rsidRPr="00B31CC4">
              <w:rPr>
                <w:b/>
              </w:rPr>
              <w:t>Tender</w:t>
            </w:r>
            <w:r w:rsidRPr="00B31CC4">
              <w:rPr>
                <w:b/>
              </w:rPr>
              <w:t xml:space="preserve"> is accurate and correct</w:t>
            </w:r>
            <w:r w:rsidR="003B7BA5" w:rsidRPr="00B31CC4">
              <w:rPr>
                <w:b/>
              </w:rPr>
              <w:t>.</w:t>
            </w:r>
          </w:p>
        </w:tc>
      </w:tr>
      <w:tr w:rsidR="005D2D6B" w:rsidRPr="00B31CC4" w14:paraId="113D0937" w14:textId="77777777" w:rsidTr="00D16E4D">
        <w:tc>
          <w:tcPr>
            <w:tcW w:w="2405" w:type="dxa"/>
            <w:shd w:val="clear" w:color="auto" w:fill="BDD6EE" w:themeFill="accent1" w:themeFillTint="66"/>
          </w:tcPr>
          <w:p w14:paraId="3E92DB66" w14:textId="77777777" w:rsidR="005D2D6B" w:rsidRPr="00B31CC4" w:rsidRDefault="005D2D6B" w:rsidP="00886C4D">
            <w:pPr>
              <w:jc w:val="left"/>
              <w:rPr>
                <w:b/>
              </w:rPr>
            </w:pPr>
            <w:r w:rsidRPr="00B31CC4">
              <w:rPr>
                <w:b/>
              </w:rPr>
              <w:t xml:space="preserve">Signature </w:t>
            </w:r>
          </w:p>
        </w:tc>
        <w:tc>
          <w:tcPr>
            <w:tcW w:w="6991" w:type="dxa"/>
          </w:tcPr>
          <w:p w14:paraId="22F7A336" w14:textId="77777777" w:rsidR="005D2D6B" w:rsidRPr="00B31CC4" w:rsidRDefault="005D2D6B" w:rsidP="00886C4D">
            <w:pPr>
              <w:jc w:val="left"/>
            </w:pPr>
          </w:p>
        </w:tc>
      </w:tr>
      <w:tr w:rsidR="005D2D6B" w:rsidRPr="00B31CC4" w14:paraId="691AC954" w14:textId="77777777" w:rsidTr="00D16E4D">
        <w:tc>
          <w:tcPr>
            <w:tcW w:w="2405" w:type="dxa"/>
            <w:shd w:val="clear" w:color="auto" w:fill="BDD6EE" w:themeFill="accent1" w:themeFillTint="66"/>
          </w:tcPr>
          <w:p w14:paraId="6D97381A" w14:textId="77777777" w:rsidR="005D2D6B" w:rsidRPr="00B31CC4" w:rsidRDefault="005D2D6B" w:rsidP="00886C4D">
            <w:pPr>
              <w:jc w:val="left"/>
              <w:rPr>
                <w:b/>
              </w:rPr>
            </w:pPr>
            <w:r w:rsidRPr="00B31CC4">
              <w:rPr>
                <w:b/>
              </w:rPr>
              <w:t>Name in block letters</w:t>
            </w:r>
          </w:p>
        </w:tc>
        <w:tc>
          <w:tcPr>
            <w:tcW w:w="6991" w:type="dxa"/>
          </w:tcPr>
          <w:sdt>
            <w:sdtPr>
              <w:rPr>
                <w:sz w:val="18"/>
                <w:szCs w:val="18"/>
              </w:rPr>
              <w:id w:val="-258298334"/>
              <w:placeholder>
                <w:docPart w:val="52B28F5EDD504CEC9752AA6D09B5DA74"/>
              </w:placeholder>
              <w:showingPlcHdr/>
            </w:sdtPr>
            <w:sdtEndPr/>
            <w:sdtContent>
              <w:p w14:paraId="5D503554" w14:textId="77777777" w:rsidR="005D2D6B" w:rsidRPr="00B31CC4" w:rsidRDefault="00110EC1" w:rsidP="00886C4D">
                <w:pPr>
                  <w:jc w:val="left"/>
                  <w:rPr>
                    <w:sz w:val="18"/>
                    <w:szCs w:val="18"/>
                  </w:rPr>
                </w:pPr>
                <w:r w:rsidRPr="00B31CC4">
                  <w:rPr>
                    <w:rStyle w:val="PlaceholderText"/>
                    <w:sz w:val="18"/>
                    <w:szCs w:val="18"/>
                  </w:rPr>
                  <w:t>[....................................]</w:t>
                </w:r>
              </w:p>
            </w:sdtContent>
          </w:sdt>
        </w:tc>
      </w:tr>
      <w:tr w:rsidR="0030571D" w:rsidRPr="00B31CC4" w14:paraId="4FA70B43" w14:textId="77777777" w:rsidTr="00D16E4D">
        <w:tc>
          <w:tcPr>
            <w:tcW w:w="2405" w:type="dxa"/>
            <w:shd w:val="clear" w:color="auto" w:fill="BDD6EE" w:themeFill="accent1" w:themeFillTint="66"/>
          </w:tcPr>
          <w:p w14:paraId="43AA9859" w14:textId="77777777" w:rsidR="0030571D" w:rsidRPr="00B31CC4" w:rsidRDefault="003F5C62" w:rsidP="005B7CC0">
            <w:pPr>
              <w:jc w:val="left"/>
              <w:rPr>
                <w:b/>
              </w:rPr>
            </w:pPr>
            <w:r w:rsidRPr="00B31CC4">
              <w:rPr>
                <w:b/>
              </w:rPr>
              <w:t>Title in block letters</w:t>
            </w:r>
          </w:p>
        </w:tc>
        <w:tc>
          <w:tcPr>
            <w:tcW w:w="6991" w:type="dxa"/>
          </w:tcPr>
          <w:sdt>
            <w:sdtPr>
              <w:rPr>
                <w:sz w:val="18"/>
                <w:szCs w:val="18"/>
              </w:rPr>
              <w:id w:val="-642115008"/>
              <w:placeholder>
                <w:docPart w:val="DAA9171E1C6A4C3CB7D0F614661827EC"/>
              </w:placeholder>
              <w:showingPlcHdr/>
            </w:sdtPr>
            <w:sdtEndPr/>
            <w:sdtContent>
              <w:p w14:paraId="02A35957" w14:textId="77777777" w:rsidR="0030571D" w:rsidRPr="00B31CC4" w:rsidRDefault="00110EC1" w:rsidP="00886C4D">
                <w:pPr>
                  <w:jc w:val="left"/>
                  <w:rPr>
                    <w:sz w:val="18"/>
                    <w:szCs w:val="18"/>
                  </w:rPr>
                </w:pPr>
                <w:r w:rsidRPr="00B31CC4">
                  <w:rPr>
                    <w:rStyle w:val="PlaceholderText"/>
                    <w:sz w:val="18"/>
                    <w:szCs w:val="18"/>
                  </w:rPr>
                  <w:t>[....................................]</w:t>
                </w:r>
              </w:p>
            </w:sdtContent>
          </w:sdt>
        </w:tc>
      </w:tr>
      <w:tr w:rsidR="005D2D6B" w:rsidRPr="00B31CC4" w14:paraId="2531F3DC" w14:textId="77777777" w:rsidTr="00D16E4D">
        <w:tc>
          <w:tcPr>
            <w:tcW w:w="2405" w:type="dxa"/>
            <w:shd w:val="clear" w:color="auto" w:fill="BDD6EE" w:themeFill="accent1" w:themeFillTint="66"/>
          </w:tcPr>
          <w:p w14:paraId="5667ED12" w14:textId="77777777" w:rsidR="005D2D6B" w:rsidRPr="00B31CC4" w:rsidRDefault="005D2D6B" w:rsidP="00886C4D">
            <w:pPr>
              <w:jc w:val="left"/>
              <w:rPr>
                <w:b/>
              </w:rPr>
            </w:pPr>
            <w:r w:rsidRPr="00B31CC4">
              <w:rPr>
                <w:b/>
              </w:rPr>
              <w:t>Place and date</w:t>
            </w:r>
          </w:p>
        </w:tc>
        <w:tc>
          <w:tcPr>
            <w:tcW w:w="6991" w:type="dxa"/>
          </w:tcPr>
          <w:sdt>
            <w:sdtPr>
              <w:rPr>
                <w:sz w:val="18"/>
                <w:szCs w:val="18"/>
              </w:rPr>
              <w:id w:val="-1894194206"/>
              <w:placeholder>
                <w:docPart w:val="0DABE3A0CCFE4BB48FD518547B196E01"/>
              </w:placeholder>
              <w:showingPlcHdr/>
            </w:sdtPr>
            <w:sdtEndPr/>
            <w:sdtContent>
              <w:p w14:paraId="6BFEB350" w14:textId="77777777" w:rsidR="005D2D6B" w:rsidRPr="00B31CC4" w:rsidRDefault="00110EC1" w:rsidP="00886C4D">
                <w:pPr>
                  <w:jc w:val="left"/>
                  <w:rPr>
                    <w:sz w:val="18"/>
                    <w:szCs w:val="18"/>
                  </w:rPr>
                </w:pPr>
                <w:r w:rsidRPr="00B31CC4">
                  <w:rPr>
                    <w:rStyle w:val="PlaceholderText"/>
                    <w:sz w:val="18"/>
                    <w:szCs w:val="18"/>
                  </w:rPr>
                  <w:t>[....................................]</w:t>
                </w:r>
              </w:p>
            </w:sdtContent>
          </w:sdt>
        </w:tc>
      </w:tr>
    </w:tbl>
    <w:p w14:paraId="0864F2B3" w14:textId="77777777" w:rsidR="005D2D6B" w:rsidRPr="00B31CC4" w:rsidRDefault="005D2D6B" w:rsidP="005D2D6B"/>
    <w:tbl>
      <w:tblPr>
        <w:tblStyle w:val="TableGrid"/>
        <w:tblW w:w="0" w:type="auto"/>
        <w:tblLook w:val="04A0" w:firstRow="1" w:lastRow="0" w:firstColumn="1" w:lastColumn="0" w:noHBand="0" w:noVBand="1"/>
      </w:tblPr>
      <w:tblGrid>
        <w:gridCol w:w="9396"/>
      </w:tblGrid>
      <w:tr w:rsidR="005D2D6B" w:rsidRPr="007F4B53" w14:paraId="053FD487" w14:textId="77777777" w:rsidTr="00D16E4D">
        <w:tc>
          <w:tcPr>
            <w:tcW w:w="9396" w:type="dxa"/>
            <w:shd w:val="clear" w:color="auto" w:fill="BDD6EE" w:themeFill="accent1" w:themeFillTint="66"/>
          </w:tcPr>
          <w:p w14:paraId="23BF8436" w14:textId="77777777" w:rsidR="005D2D6B" w:rsidRPr="007F4B53" w:rsidRDefault="005D2D6B" w:rsidP="007063AB">
            <w:pPr>
              <w:spacing w:before="240"/>
              <w:jc w:val="center"/>
            </w:pPr>
            <w:r w:rsidRPr="00B31CC4">
              <w:t xml:space="preserve">If the signatory is </w:t>
            </w:r>
            <w:r w:rsidRPr="00B31CC4">
              <w:rPr>
                <w:u w:val="single"/>
              </w:rPr>
              <w:t>not</w:t>
            </w:r>
            <w:r w:rsidRPr="00B31CC4">
              <w:t xml:space="preserve"> the authorized signatory of the </w:t>
            </w:r>
            <w:r w:rsidR="009411CB" w:rsidRPr="00B31CC4">
              <w:t>Tenderer</w:t>
            </w:r>
            <w:r w:rsidRPr="00B31CC4">
              <w:t>, a power of attorney</w:t>
            </w:r>
            <w:r w:rsidR="007063AB" w:rsidRPr="00B31CC4">
              <w:t>, signed by the authorized signatory of the Tenderer,</w:t>
            </w:r>
            <w:r w:rsidRPr="00B31CC4">
              <w:t xml:space="preserve"> </w:t>
            </w:r>
            <w:r w:rsidRPr="00B31CC4">
              <w:rPr>
                <w:b/>
              </w:rPr>
              <w:t>must</w:t>
            </w:r>
            <w:r w:rsidRPr="00B31CC4">
              <w:t xml:space="preserve"> be appended to the </w:t>
            </w:r>
            <w:r w:rsidR="007063AB" w:rsidRPr="00B31CC4">
              <w:t>Tender</w:t>
            </w:r>
            <w:r w:rsidRPr="00B31CC4">
              <w:t xml:space="preserve">, stating that the person in question is authorized </w:t>
            </w:r>
            <w:r w:rsidR="00E262C0" w:rsidRPr="00B31CC4">
              <w:t xml:space="preserve">to sign on behalf of </w:t>
            </w:r>
            <w:r w:rsidRPr="00B31CC4">
              <w:t xml:space="preserve">the </w:t>
            </w:r>
            <w:r w:rsidR="009411CB" w:rsidRPr="00B31CC4">
              <w:t>Tenderer</w:t>
            </w:r>
            <w:r w:rsidRPr="00B31CC4">
              <w:t>.</w:t>
            </w:r>
          </w:p>
        </w:tc>
      </w:tr>
    </w:tbl>
    <w:p w14:paraId="7CC8E866" w14:textId="77777777" w:rsidR="00284316" w:rsidRPr="007F4B53" w:rsidRDefault="00284316" w:rsidP="00C70564"/>
    <w:sectPr w:rsidR="00284316" w:rsidRPr="007F4B53" w:rsidSect="009A3BA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F081E" w14:textId="77777777" w:rsidR="003F2595" w:rsidRDefault="003F2595" w:rsidP="006B78B8">
      <w:pPr>
        <w:spacing w:after="0"/>
      </w:pPr>
      <w:r>
        <w:separator/>
      </w:r>
    </w:p>
  </w:endnote>
  <w:endnote w:type="continuationSeparator" w:id="0">
    <w:p w14:paraId="3F2D7B48" w14:textId="77777777" w:rsidR="003F2595" w:rsidRDefault="003F2595" w:rsidP="006B78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0604D" w14:textId="77777777" w:rsidR="00740C6E" w:rsidRDefault="00740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344A" w14:textId="634F76D7" w:rsidR="00D21AEC" w:rsidRDefault="00673D9C">
    <w:pPr>
      <w:pStyle w:val="Footer"/>
    </w:pPr>
    <w:r>
      <w:t>Tender form</w:t>
    </w:r>
    <w:r w:rsidR="00130580">
      <w:t xml:space="preserve"> v.170419</w:t>
    </w:r>
    <w:r w:rsidR="00B916C4">
      <w:t>o</w:t>
    </w:r>
    <w:r w:rsidR="00235715">
      <w:t>4</w:t>
    </w:r>
    <w:r w:rsidR="00D21AEC">
      <w:tab/>
    </w:r>
    <w:r w:rsidR="00D21AEC">
      <w:tab/>
      <w:t xml:space="preserve">Page </w:t>
    </w:r>
    <w:r w:rsidR="00D21AEC">
      <w:rPr>
        <w:b/>
        <w:bCs/>
      </w:rPr>
      <w:fldChar w:fldCharType="begin"/>
    </w:r>
    <w:r w:rsidR="00D21AEC">
      <w:rPr>
        <w:b/>
        <w:bCs/>
      </w:rPr>
      <w:instrText xml:space="preserve"> PAGE  \* Arabic  \* MERGEFORMAT </w:instrText>
    </w:r>
    <w:r w:rsidR="00D21AEC">
      <w:rPr>
        <w:b/>
        <w:bCs/>
      </w:rPr>
      <w:fldChar w:fldCharType="separate"/>
    </w:r>
    <w:r w:rsidR="00026A46">
      <w:rPr>
        <w:b/>
        <w:bCs/>
        <w:noProof/>
      </w:rPr>
      <w:t>2</w:t>
    </w:r>
    <w:r w:rsidR="00D21AEC">
      <w:rPr>
        <w:b/>
        <w:bCs/>
      </w:rPr>
      <w:fldChar w:fldCharType="end"/>
    </w:r>
    <w:r w:rsidR="00D21AEC">
      <w:t xml:space="preserve"> of </w:t>
    </w:r>
    <w:r w:rsidR="00D21AEC">
      <w:rPr>
        <w:b/>
        <w:bCs/>
      </w:rPr>
      <w:fldChar w:fldCharType="begin"/>
    </w:r>
    <w:r w:rsidR="00D21AEC">
      <w:rPr>
        <w:b/>
        <w:bCs/>
      </w:rPr>
      <w:instrText xml:space="preserve"> NUMPAGES  \* Arabic  \* MERGEFORMAT </w:instrText>
    </w:r>
    <w:r w:rsidR="00D21AEC">
      <w:rPr>
        <w:b/>
        <w:bCs/>
      </w:rPr>
      <w:fldChar w:fldCharType="separate"/>
    </w:r>
    <w:r w:rsidR="00026A46">
      <w:rPr>
        <w:b/>
        <w:bCs/>
        <w:noProof/>
      </w:rPr>
      <w:t>8</w:t>
    </w:r>
    <w:r w:rsidR="00D21AEC">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579C2" w14:textId="77777777" w:rsidR="00A36203" w:rsidRDefault="00A36203" w:rsidP="00020D25">
    <w:pPr>
      <w:pStyle w:val="Footer"/>
      <w:ind w:right="-709"/>
      <w:jc w:val="right"/>
      <w:rPr>
        <w:color w:val="0062AE"/>
        <w:sz w:val="18"/>
        <w:szCs w:val="18"/>
        <w:lang w:val="en-US"/>
      </w:rPr>
    </w:pPr>
  </w:p>
  <w:p w14:paraId="231CC8F7" w14:textId="77777777" w:rsidR="00A36203" w:rsidRPr="00EE22A5" w:rsidRDefault="00EE22A5" w:rsidP="00EE22A5">
    <w:pPr>
      <w:pStyle w:val="Footer"/>
      <w:jc w:val="right"/>
      <w:rPr>
        <w:rFonts w:ascii="Arial Narrow" w:hAnsi="Arial Narrow"/>
        <w:color w:val="0062AE"/>
        <w:sz w:val="20"/>
        <w:lang w:val="en-US"/>
      </w:rPr>
    </w:pPr>
    <w:r w:rsidRPr="00F5380B">
      <w:rPr>
        <w:rFonts w:ascii="Arial Narrow" w:hAnsi="Arial Narrow"/>
        <w:color w:val="0062AE"/>
        <w:sz w:val="20"/>
        <w:lang w:val="en-US"/>
      </w:rPr>
      <w:t>STOCKHOLM INTERNATIONAL WATER INSTITUTE</w:t>
    </w:r>
    <w:r w:rsidRPr="00F5380B">
      <w:rPr>
        <w:rFonts w:ascii="Arial Narrow" w:hAnsi="Arial Narrow"/>
        <w:color w:val="0062AE"/>
        <w:sz w:val="20"/>
        <w:lang w:val="en-US"/>
      </w:rPr>
      <w:br/>
      <w:t>Box 101 87 │ SE-100 55, Stockholm, Sweden</w:t>
    </w:r>
    <w:r w:rsidR="004F3425">
      <w:rPr>
        <w:rFonts w:ascii="Arial Narrow" w:hAnsi="Arial Narrow"/>
        <w:color w:val="0062AE"/>
        <w:sz w:val="20"/>
        <w:lang w:val="en-US"/>
      </w:rPr>
      <w:t xml:space="preserve"> </w:t>
    </w:r>
    <w:r w:rsidRPr="00F5380B">
      <w:rPr>
        <w:rFonts w:ascii="Arial Narrow" w:hAnsi="Arial Narrow"/>
        <w:color w:val="0062AE"/>
        <w:sz w:val="20"/>
        <w:lang w:val="en-US"/>
      </w:rPr>
      <w:t xml:space="preserve">│Visiting Address: </w:t>
    </w:r>
    <w:proofErr w:type="spellStart"/>
    <w:r w:rsidRPr="00F5380B">
      <w:rPr>
        <w:rFonts w:ascii="Arial Narrow" w:hAnsi="Arial Narrow"/>
        <w:color w:val="0062AE"/>
        <w:sz w:val="20"/>
        <w:lang w:val="en-US"/>
      </w:rPr>
      <w:t>Linnégatan</w:t>
    </w:r>
    <w:proofErr w:type="spellEnd"/>
    <w:r w:rsidRPr="00F5380B">
      <w:rPr>
        <w:rFonts w:ascii="Arial Narrow" w:hAnsi="Arial Narrow"/>
        <w:color w:val="0062AE"/>
        <w:sz w:val="20"/>
        <w:lang w:val="en-US"/>
      </w:rPr>
      <w:t xml:space="preserve"> 87A</w:t>
    </w:r>
    <w:r w:rsidRPr="00F5380B">
      <w:rPr>
        <w:rFonts w:ascii="Arial Narrow" w:hAnsi="Arial Narrow"/>
        <w:color w:val="0062AE"/>
        <w:sz w:val="20"/>
        <w:lang w:val="en-US"/>
      </w:rPr>
      <w:br/>
      <w:t>Tel. +46 8 121 360 00 │ Fax</w:t>
    </w:r>
    <w:r>
      <w:rPr>
        <w:rFonts w:ascii="Arial Narrow" w:hAnsi="Arial Narrow"/>
        <w:color w:val="0062AE"/>
        <w:sz w:val="20"/>
        <w:lang w:val="en-US"/>
      </w:rPr>
      <w:t>. +46 8 121 360 01│ www.siwi.org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81ABF" w14:textId="77777777" w:rsidR="003F2595" w:rsidRDefault="003F2595" w:rsidP="006B78B8">
      <w:pPr>
        <w:spacing w:after="0"/>
      </w:pPr>
      <w:r>
        <w:separator/>
      </w:r>
    </w:p>
  </w:footnote>
  <w:footnote w:type="continuationSeparator" w:id="0">
    <w:p w14:paraId="42DDC7C4" w14:textId="77777777" w:rsidR="003F2595" w:rsidRDefault="003F2595" w:rsidP="006B78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EFC20" w14:textId="77777777" w:rsidR="00740C6E" w:rsidRDefault="00740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5D429" w14:textId="4913EF02" w:rsidR="00594983" w:rsidRDefault="00594983">
    <w:pPr>
      <w:pStyle w:val="Header"/>
    </w:pPr>
    <w:r>
      <w:tab/>
    </w:r>
    <w:r>
      <w:tab/>
    </w:r>
    <w:sdt>
      <w:sdtPr>
        <w:id w:val="1155182274"/>
        <w:placeholder>
          <w:docPart w:val="CBBB614D190947C6B265C8FD5A17B679"/>
        </w:placeholder>
      </w:sdtPr>
      <w:sdtEndPr/>
      <w:sdtContent>
        <w:sdt>
          <w:sdtPr>
            <w:rPr>
              <w:szCs w:val="22"/>
            </w:rPr>
            <w:id w:val="-510142654"/>
            <w:placeholder>
              <w:docPart w:val="146808F1CF64412CBDFB8C9BA89267F0"/>
            </w:placeholder>
          </w:sdtPr>
          <w:sdtEndPr/>
          <w:sdtContent>
            <w:r w:rsidR="004F5595" w:rsidRPr="00A13864">
              <w:rPr>
                <w:szCs w:val="22"/>
              </w:rPr>
              <w:t>SIWI/IT/Proc/2017/</w:t>
            </w:r>
            <w:r w:rsidR="00740C6E">
              <w:rPr>
                <w:szCs w:val="22"/>
              </w:rPr>
              <w:t>11</w:t>
            </w:r>
            <w:bookmarkStart w:id="0" w:name="_GoBack"/>
            <w:bookmarkEnd w:id="0"/>
            <w:r w:rsidR="00740C6E">
              <w:rPr>
                <w:szCs w:val="22"/>
              </w:rPr>
              <w:t>/</w:t>
            </w:r>
            <w:r w:rsidR="004F5595" w:rsidRPr="00A13864">
              <w:rPr>
                <w:szCs w:val="22"/>
              </w:rPr>
              <w:t>01</w:t>
            </w:r>
          </w:sdtContent>
        </w:sdt>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88CDE" w14:textId="77777777" w:rsidR="00EE22A5" w:rsidRDefault="00EE22A5">
    <w:pPr>
      <w:pStyle w:val="Header"/>
    </w:pPr>
    <w:r>
      <w:rPr>
        <w:noProof/>
        <w:lang w:val="sv-SE"/>
      </w:rPr>
      <w:drawing>
        <wp:anchor distT="0" distB="0" distL="114300" distR="114300" simplePos="0" relativeHeight="251659264" behindDoc="0" locked="0" layoutInCell="1" allowOverlap="1" wp14:anchorId="67A61848" wp14:editId="69FE6DFA">
          <wp:simplePos x="0" y="0"/>
          <wp:positionH relativeFrom="margin">
            <wp:align>right</wp:align>
          </wp:positionH>
          <wp:positionV relativeFrom="paragraph">
            <wp:posOffset>17277</wp:posOffset>
          </wp:positionV>
          <wp:extent cx="1343025" cy="828675"/>
          <wp:effectExtent l="0" t="0" r="9525" b="9525"/>
          <wp:wrapSquare wrapText="bothSides"/>
          <wp:docPr id="2" name="Picture 2" descr="SIWI_Logo_150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WI_Logo_1503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6203">
      <w:tab/>
      <w:t xml:space="preserve">                               </w:t>
    </w:r>
  </w:p>
  <w:p w14:paraId="1880F073" w14:textId="77777777" w:rsidR="00EE22A5" w:rsidRDefault="00EE22A5">
    <w:pPr>
      <w:pStyle w:val="Header"/>
    </w:pPr>
  </w:p>
  <w:p w14:paraId="2595306A" w14:textId="77777777" w:rsidR="00EE22A5" w:rsidRDefault="00EE22A5">
    <w:pPr>
      <w:pStyle w:val="Header"/>
    </w:pPr>
  </w:p>
  <w:p w14:paraId="676F14AB" w14:textId="77777777" w:rsidR="005C61AC" w:rsidRDefault="005C61AC" w:rsidP="00352D41">
    <w:pPr>
      <w:pStyle w:val="Header"/>
      <w:jc w:val="left"/>
    </w:pPr>
  </w:p>
  <w:p w14:paraId="2B78CCDF" w14:textId="77777777" w:rsidR="005C61AC" w:rsidRDefault="00026A46" w:rsidP="00352D41">
    <w:pPr>
      <w:pStyle w:val="Header"/>
      <w:jc w:val="left"/>
    </w:pPr>
    <w:sdt>
      <w:sdtPr>
        <w:rPr>
          <w:sz w:val="20"/>
        </w:rPr>
        <w:id w:val="969399129"/>
        <w:placeholder>
          <w:docPart w:val="DAA9171E1C6A4C3CB7D0F614661827EC"/>
        </w:placeholder>
        <w:date w:fullDate="2017-11-17T00:00:00Z">
          <w:dateFormat w:val="dd MMMM yyyy"/>
          <w:lid w:val="en-GB"/>
          <w:storeMappedDataAs w:val="dateTime"/>
          <w:calendar w:val="gregorian"/>
        </w:date>
      </w:sdtPr>
      <w:sdtEndPr/>
      <w:sdtContent>
        <w:r w:rsidR="004F5595">
          <w:rPr>
            <w:sz w:val="20"/>
          </w:rPr>
          <w:t>17 November 2017</w:t>
        </w:r>
      </w:sdtContent>
    </w:sdt>
    <w:r w:rsidR="00A36203">
      <w:tab/>
    </w:r>
  </w:p>
  <w:p w14:paraId="54585E4D" w14:textId="77777777" w:rsidR="00A36203" w:rsidRDefault="00A36203" w:rsidP="00352D41">
    <w:pPr>
      <w:pStyle w:val="Header"/>
      <w:jc w:val="left"/>
    </w:pP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7457"/>
    <w:multiLevelType w:val="multilevel"/>
    <w:tmpl w:val="87DA5382"/>
    <w:lvl w:ilvl="0">
      <w:start w:val="1"/>
      <w:numFmt w:val="decimal"/>
      <w:pStyle w:val="Heading1"/>
      <w:lvlText w:val="%1."/>
      <w:lvlJc w:val="left"/>
      <w:pPr>
        <w:ind w:left="284" w:hanging="284"/>
      </w:pPr>
      <w:rPr>
        <w:rFonts w:hint="default"/>
      </w:rPr>
    </w:lvl>
    <w:lvl w:ilvl="1">
      <w:start w:val="1"/>
      <w:numFmt w:val="decimal"/>
      <w:pStyle w:val="Heading2"/>
      <w:lvlText w:val="%1.%2"/>
      <w:lvlJc w:val="left"/>
      <w:pPr>
        <w:ind w:left="425" w:hanging="425"/>
      </w:pPr>
      <w:rPr>
        <w:rFonts w:hint="default"/>
      </w:rPr>
    </w:lvl>
    <w:lvl w:ilvl="2">
      <w:start w:val="1"/>
      <w:numFmt w:val="decimal"/>
      <w:pStyle w:val="Heading3"/>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20455B4"/>
    <w:multiLevelType w:val="hybridMultilevel"/>
    <w:tmpl w:val="75DE6B70"/>
    <w:lvl w:ilvl="0" w:tplc="DBDC3AC2">
      <w:start w:val="1"/>
      <w:numFmt w:val="lowerLetter"/>
      <w:lvlText w:val="(%1)"/>
      <w:lvlJc w:val="left"/>
      <w:pPr>
        <w:ind w:left="765" w:hanging="40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13B86"/>
    <w:multiLevelType w:val="hybridMultilevel"/>
    <w:tmpl w:val="572477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6020E7B"/>
    <w:multiLevelType w:val="multilevel"/>
    <w:tmpl w:val="546C1502"/>
    <w:lvl w:ilvl="0">
      <w:start w:val="1"/>
      <w:numFmt w:val="decimal"/>
      <w:lvlText w:val="%1."/>
      <w:lvlJc w:val="left"/>
      <w:pPr>
        <w:tabs>
          <w:tab w:val="num" w:pos="570"/>
        </w:tabs>
        <w:ind w:left="570" w:hanging="57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8F63F83"/>
    <w:multiLevelType w:val="hybridMultilevel"/>
    <w:tmpl w:val="70D631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FA26F0"/>
    <w:multiLevelType w:val="hybridMultilevel"/>
    <w:tmpl w:val="226AA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1FF2"/>
    <w:multiLevelType w:val="hybridMultilevel"/>
    <w:tmpl w:val="C6D2FADE"/>
    <w:lvl w:ilvl="0" w:tplc="041D0001">
      <w:start w:val="4"/>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6236C8"/>
    <w:multiLevelType w:val="hybridMultilevel"/>
    <w:tmpl w:val="FA46076E"/>
    <w:lvl w:ilvl="0" w:tplc="6420B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15F6C"/>
    <w:multiLevelType w:val="multilevel"/>
    <w:tmpl w:val="F80817E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6DD2C78"/>
    <w:multiLevelType w:val="hybridMultilevel"/>
    <w:tmpl w:val="A490BEB0"/>
    <w:lvl w:ilvl="0" w:tplc="47EC963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9A1424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D74679"/>
    <w:multiLevelType w:val="hybridMultilevel"/>
    <w:tmpl w:val="81F07230"/>
    <w:lvl w:ilvl="0" w:tplc="790AD01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B70129C"/>
    <w:multiLevelType w:val="hybridMultilevel"/>
    <w:tmpl w:val="46C2F4A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F964026"/>
    <w:multiLevelType w:val="hybridMultilevel"/>
    <w:tmpl w:val="2C8EB074"/>
    <w:lvl w:ilvl="0" w:tplc="041D0001">
      <w:start w:val="5"/>
      <w:numFmt w:val="bullet"/>
      <w:lvlText w:val=""/>
      <w:lvlJc w:val="left"/>
      <w:pPr>
        <w:ind w:left="360" w:hanging="360"/>
      </w:pPr>
      <w:rPr>
        <w:rFonts w:ascii="Symbol" w:eastAsia="Times New Roman" w:hAnsi="Symbol" w:cs="Times New Roman" w:hint="default"/>
      </w:rPr>
    </w:lvl>
    <w:lvl w:ilvl="1" w:tplc="041D0001">
      <w:start w:val="1"/>
      <w:numFmt w:val="bullet"/>
      <w:lvlText w:val=""/>
      <w:lvlJc w:val="left"/>
      <w:pPr>
        <w:ind w:left="1080" w:hanging="360"/>
      </w:pPr>
      <w:rPr>
        <w:rFonts w:ascii="Symbol" w:hAnsi="Symbo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4E45DD0"/>
    <w:multiLevelType w:val="hybridMultilevel"/>
    <w:tmpl w:val="E39EB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64F25"/>
    <w:multiLevelType w:val="hybridMultilevel"/>
    <w:tmpl w:val="C7C6936E"/>
    <w:lvl w:ilvl="0" w:tplc="041D0001">
      <w:start w:val="4"/>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9D016F"/>
    <w:multiLevelType w:val="hybridMultilevel"/>
    <w:tmpl w:val="5D8C6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0558E"/>
    <w:multiLevelType w:val="multilevel"/>
    <w:tmpl w:val="DB9209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69366A"/>
    <w:multiLevelType w:val="hybridMultilevel"/>
    <w:tmpl w:val="39FE4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1AC7A59"/>
    <w:multiLevelType w:val="hybridMultilevel"/>
    <w:tmpl w:val="26783CEC"/>
    <w:lvl w:ilvl="0" w:tplc="041D0017">
      <w:start w:val="1"/>
      <w:numFmt w:val="lowerLetter"/>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540C08DA"/>
    <w:multiLevelType w:val="multilevel"/>
    <w:tmpl w:val="4A14529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A9840EB"/>
    <w:multiLevelType w:val="hybridMultilevel"/>
    <w:tmpl w:val="5D7E0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1C1869"/>
    <w:multiLevelType w:val="multilevel"/>
    <w:tmpl w:val="46AC8E0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8B770A5"/>
    <w:multiLevelType w:val="hybridMultilevel"/>
    <w:tmpl w:val="255A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023F64"/>
    <w:multiLevelType w:val="hybridMultilevel"/>
    <w:tmpl w:val="D2F6B09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7" w15:restartNumberingAfterBreak="0">
    <w:nsid w:val="740E130D"/>
    <w:multiLevelType w:val="hybridMultilevel"/>
    <w:tmpl w:val="3A1804D2"/>
    <w:lvl w:ilvl="0" w:tplc="40F44CDA">
      <w:start w:val="1"/>
      <w:numFmt w:val="lowerLetter"/>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5B6C62"/>
    <w:multiLevelType w:val="hybridMultilevel"/>
    <w:tmpl w:val="D4262E5A"/>
    <w:lvl w:ilvl="0" w:tplc="1C72AFAC">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7"/>
  </w:num>
  <w:num w:numId="2">
    <w:abstractNumId w:val="8"/>
  </w:num>
  <w:num w:numId="3">
    <w:abstractNumId w:val="24"/>
  </w:num>
  <w:num w:numId="4">
    <w:abstractNumId w:val="3"/>
  </w:num>
  <w:num w:numId="5">
    <w:abstractNumId w:val="26"/>
  </w:num>
  <w:num w:numId="6">
    <w:abstractNumId w:val="23"/>
  </w:num>
  <w:num w:numId="7">
    <w:abstractNumId w:val="27"/>
  </w:num>
  <w:num w:numId="8">
    <w:abstractNumId w:val="20"/>
  </w:num>
  <w:num w:numId="9">
    <w:abstractNumId w:val="16"/>
  </w:num>
  <w:num w:numId="10">
    <w:abstractNumId w:val="1"/>
  </w:num>
  <w:num w:numId="11">
    <w:abstractNumId w:val="19"/>
  </w:num>
  <w:num w:numId="12">
    <w:abstractNumId w:val="21"/>
  </w:num>
  <w:num w:numId="13">
    <w:abstractNumId w:val="7"/>
  </w:num>
  <w:num w:numId="14">
    <w:abstractNumId w:val="14"/>
  </w:num>
  <w:num w:numId="15">
    <w:abstractNumId w:val="18"/>
  </w:num>
  <w:num w:numId="16">
    <w:abstractNumId w:val="10"/>
  </w:num>
  <w:num w:numId="17">
    <w:abstractNumId w:val="22"/>
  </w:num>
  <w:num w:numId="18">
    <w:abstractNumId w:val="5"/>
  </w:num>
  <w:num w:numId="19">
    <w:abstractNumId w:val="0"/>
  </w:num>
  <w:num w:numId="20">
    <w:abstractNumId w:val="13"/>
  </w:num>
  <w:num w:numId="21">
    <w:abstractNumId w:val="4"/>
  </w:num>
  <w:num w:numId="22">
    <w:abstractNumId w:val="25"/>
  </w:num>
  <w:num w:numId="23">
    <w:abstractNumId w:val="2"/>
  </w:num>
  <w:num w:numId="24">
    <w:abstractNumId w:val="6"/>
  </w:num>
  <w:num w:numId="25">
    <w:abstractNumId w:val="15"/>
  </w:num>
  <w:num w:numId="26">
    <w:abstractNumId w:val="12"/>
  </w:num>
  <w:num w:numId="27">
    <w:abstractNumId w:val="11"/>
  </w:num>
  <w:num w:numId="28">
    <w:abstractNumId w:val="9"/>
  </w:num>
  <w:num w:numId="29">
    <w:abstractNumId w:val="28"/>
  </w:num>
  <w:num w:numId="30">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95"/>
    <w:rsid w:val="000028B7"/>
    <w:rsid w:val="00003C99"/>
    <w:rsid w:val="0001261E"/>
    <w:rsid w:val="000142C8"/>
    <w:rsid w:val="000177D9"/>
    <w:rsid w:val="00020D25"/>
    <w:rsid w:val="00026A46"/>
    <w:rsid w:val="000409B9"/>
    <w:rsid w:val="00044145"/>
    <w:rsid w:val="00047554"/>
    <w:rsid w:val="00057DAB"/>
    <w:rsid w:val="0006585C"/>
    <w:rsid w:val="00067A67"/>
    <w:rsid w:val="0008185D"/>
    <w:rsid w:val="00084C70"/>
    <w:rsid w:val="00087328"/>
    <w:rsid w:val="00090365"/>
    <w:rsid w:val="0009243A"/>
    <w:rsid w:val="00092A10"/>
    <w:rsid w:val="0009432B"/>
    <w:rsid w:val="000961BD"/>
    <w:rsid w:val="000A0676"/>
    <w:rsid w:val="000A0DDD"/>
    <w:rsid w:val="000A1F7C"/>
    <w:rsid w:val="000A22E3"/>
    <w:rsid w:val="000A2966"/>
    <w:rsid w:val="000A2ECE"/>
    <w:rsid w:val="000A342E"/>
    <w:rsid w:val="000B43A2"/>
    <w:rsid w:val="000B7521"/>
    <w:rsid w:val="000C20A5"/>
    <w:rsid w:val="000C265F"/>
    <w:rsid w:val="000C48A0"/>
    <w:rsid w:val="000C50CA"/>
    <w:rsid w:val="000C6FC0"/>
    <w:rsid w:val="000D7FF2"/>
    <w:rsid w:val="000E316F"/>
    <w:rsid w:val="000F2FB9"/>
    <w:rsid w:val="000F37C2"/>
    <w:rsid w:val="000F399D"/>
    <w:rsid w:val="000F553C"/>
    <w:rsid w:val="001032C9"/>
    <w:rsid w:val="00106FF1"/>
    <w:rsid w:val="00110EC1"/>
    <w:rsid w:val="00113954"/>
    <w:rsid w:val="00116C00"/>
    <w:rsid w:val="00121D75"/>
    <w:rsid w:val="001238B2"/>
    <w:rsid w:val="0012419C"/>
    <w:rsid w:val="00124653"/>
    <w:rsid w:val="0013013C"/>
    <w:rsid w:val="00130580"/>
    <w:rsid w:val="001351EA"/>
    <w:rsid w:val="00135491"/>
    <w:rsid w:val="001400F1"/>
    <w:rsid w:val="0014370C"/>
    <w:rsid w:val="00143D29"/>
    <w:rsid w:val="00154972"/>
    <w:rsid w:val="0015579F"/>
    <w:rsid w:val="00166485"/>
    <w:rsid w:val="00166703"/>
    <w:rsid w:val="001702E8"/>
    <w:rsid w:val="00170E93"/>
    <w:rsid w:val="00171305"/>
    <w:rsid w:val="00171FA7"/>
    <w:rsid w:val="00172003"/>
    <w:rsid w:val="00172FD5"/>
    <w:rsid w:val="00173D17"/>
    <w:rsid w:val="001758DB"/>
    <w:rsid w:val="00183516"/>
    <w:rsid w:val="00184151"/>
    <w:rsid w:val="001923E2"/>
    <w:rsid w:val="00193487"/>
    <w:rsid w:val="001A0CB1"/>
    <w:rsid w:val="001A24F0"/>
    <w:rsid w:val="001A7F68"/>
    <w:rsid w:val="001B484F"/>
    <w:rsid w:val="001B5525"/>
    <w:rsid w:val="001B7E4F"/>
    <w:rsid w:val="001C37F2"/>
    <w:rsid w:val="001C420A"/>
    <w:rsid w:val="001C5026"/>
    <w:rsid w:val="001D01E9"/>
    <w:rsid w:val="001D0BD6"/>
    <w:rsid w:val="001D243B"/>
    <w:rsid w:val="001D2FDD"/>
    <w:rsid w:val="001D4A64"/>
    <w:rsid w:val="001D510C"/>
    <w:rsid w:val="001E185A"/>
    <w:rsid w:val="001E58F4"/>
    <w:rsid w:val="001E5F2B"/>
    <w:rsid w:val="001E6C08"/>
    <w:rsid w:val="001F35C9"/>
    <w:rsid w:val="001F42B6"/>
    <w:rsid w:val="002020A2"/>
    <w:rsid w:val="00202539"/>
    <w:rsid w:val="00202C9A"/>
    <w:rsid w:val="00202DD2"/>
    <w:rsid w:val="00203D70"/>
    <w:rsid w:val="00210881"/>
    <w:rsid w:val="00214BD6"/>
    <w:rsid w:val="00216BF5"/>
    <w:rsid w:val="00217F93"/>
    <w:rsid w:val="00220880"/>
    <w:rsid w:val="00220C1A"/>
    <w:rsid w:val="00221B12"/>
    <w:rsid w:val="00222B16"/>
    <w:rsid w:val="0022555B"/>
    <w:rsid w:val="00235715"/>
    <w:rsid w:val="002359A9"/>
    <w:rsid w:val="00235C38"/>
    <w:rsid w:val="002434BA"/>
    <w:rsid w:val="00245F90"/>
    <w:rsid w:val="0024722B"/>
    <w:rsid w:val="002519F2"/>
    <w:rsid w:val="00255959"/>
    <w:rsid w:val="00257883"/>
    <w:rsid w:val="00257D83"/>
    <w:rsid w:val="002601A2"/>
    <w:rsid w:val="002617AC"/>
    <w:rsid w:val="00261874"/>
    <w:rsid w:val="00261D82"/>
    <w:rsid w:val="002642AA"/>
    <w:rsid w:val="00265470"/>
    <w:rsid w:val="00265750"/>
    <w:rsid w:val="0027084A"/>
    <w:rsid w:val="00273A53"/>
    <w:rsid w:val="002762CF"/>
    <w:rsid w:val="00277369"/>
    <w:rsid w:val="0028126B"/>
    <w:rsid w:val="00282448"/>
    <w:rsid w:val="00284316"/>
    <w:rsid w:val="002845FE"/>
    <w:rsid w:val="00285F79"/>
    <w:rsid w:val="00293C44"/>
    <w:rsid w:val="002953DD"/>
    <w:rsid w:val="002958DF"/>
    <w:rsid w:val="0029630C"/>
    <w:rsid w:val="00296544"/>
    <w:rsid w:val="0029678A"/>
    <w:rsid w:val="00296F67"/>
    <w:rsid w:val="002A0E33"/>
    <w:rsid w:val="002A1578"/>
    <w:rsid w:val="002B036A"/>
    <w:rsid w:val="002B3D00"/>
    <w:rsid w:val="002B5795"/>
    <w:rsid w:val="002B61D8"/>
    <w:rsid w:val="002C6DE2"/>
    <w:rsid w:val="002D3A7F"/>
    <w:rsid w:val="002D72E4"/>
    <w:rsid w:val="002E1C53"/>
    <w:rsid w:val="002E4AD0"/>
    <w:rsid w:val="002E7CA0"/>
    <w:rsid w:val="002F12A1"/>
    <w:rsid w:val="00300410"/>
    <w:rsid w:val="0030050F"/>
    <w:rsid w:val="00301B8E"/>
    <w:rsid w:val="00304F19"/>
    <w:rsid w:val="0030571D"/>
    <w:rsid w:val="003114B4"/>
    <w:rsid w:val="003117CF"/>
    <w:rsid w:val="00314015"/>
    <w:rsid w:val="00315CDB"/>
    <w:rsid w:val="00316A54"/>
    <w:rsid w:val="003220D4"/>
    <w:rsid w:val="0033750C"/>
    <w:rsid w:val="00342642"/>
    <w:rsid w:val="00343FF5"/>
    <w:rsid w:val="0034493F"/>
    <w:rsid w:val="00345005"/>
    <w:rsid w:val="00345CEE"/>
    <w:rsid w:val="00346988"/>
    <w:rsid w:val="0035044E"/>
    <w:rsid w:val="00350BD4"/>
    <w:rsid w:val="00352C86"/>
    <w:rsid w:val="00352D41"/>
    <w:rsid w:val="00354043"/>
    <w:rsid w:val="003578F3"/>
    <w:rsid w:val="00367AD3"/>
    <w:rsid w:val="0037057F"/>
    <w:rsid w:val="003719C3"/>
    <w:rsid w:val="00372F11"/>
    <w:rsid w:val="00374DFB"/>
    <w:rsid w:val="00381396"/>
    <w:rsid w:val="00383864"/>
    <w:rsid w:val="00385B6F"/>
    <w:rsid w:val="00385FDF"/>
    <w:rsid w:val="00390547"/>
    <w:rsid w:val="00390AD0"/>
    <w:rsid w:val="00391B00"/>
    <w:rsid w:val="00395FC3"/>
    <w:rsid w:val="003A18D3"/>
    <w:rsid w:val="003A32DB"/>
    <w:rsid w:val="003A3675"/>
    <w:rsid w:val="003A5ADD"/>
    <w:rsid w:val="003A5AFA"/>
    <w:rsid w:val="003A7113"/>
    <w:rsid w:val="003B0CCA"/>
    <w:rsid w:val="003B7BA5"/>
    <w:rsid w:val="003C0AEB"/>
    <w:rsid w:val="003C1864"/>
    <w:rsid w:val="003C2A29"/>
    <w:rsid w:val="003C2D04"/>
    <w:rsid w:val="003C5D54"/>
    <w:rsid w:val="003D271F"/>
    <w:rsid w:val="003E0B80"/>
    <w:rsid w:val="003E409D"/>
    <w:rsid w:val="003F180B"/>
    <w:rsid w:val="003F2595"/>
    <w:rsid w:val="003F5C62"/>
    <w:rsid w:val="003F6CAE"/>
    <w:rsid w:val="003F77BC"/>
    <w:rsid w:val="00401FB6"/>
    <w:rsid w:val="00402003"/>
    <w:rsid w:val="00402D9F"/>
    <w:rsid w:val="00404F7A"/>
    <w:rsid w:val="004140AC"/>
    <w:rsid w:val="0041670F"/>
    <w:rsid w:val="004169DE"/>
    <w:rsid w:val="00420B54"/>
    <w:rsid w:val="004276D8"/>
    <w:rsid w:val="004301DC"/>
    <w:rsid w:val="004313DD"/>
    <w:rsid w:val="004365A8"/>
    <w:rsid w:val="00443F1F"/>
    <w:rsid w:val="004458D9"/>
    <w:rsid w:val="004501E4"/>
    <w:rsid w:val="00450207"/>
    <w:rsid w:val="0045028F"/>
    <w:rsid w:val="004503BD"/>
    <w:rsid w:val="0046014A"/>
    <w:rsid w:val="004627CE"/>
    <w:rsid w:val="00466714"/>
    <w:rsid w:val="0047024B"/>
    <w:rsid w:val="00472526"/>
    <w:rsid w:val="004832B4"/>
    <w:rsid w:val="00483852"/>
    <w:rsid w:val="00483B78"/>
    <w:rsid w:val="00486DD4"/>
    <w:rsid w:val="00487BE0"/>
    <w:rsid w:val="004903C3"/>
    <w:rsid w:val="00491373"/>
    <w:rsid w:val="00492788"/>
    <w:rsid w:val="00494862"/>
    <w:rsid w:val="00496AFD"/>
    <w:rsid w:val="00496C9E"/>
    <w:rsid w:val="004974D5"/>
    <w:rsid w:val="00497A58"/>
    <w:rsid w:val="004A0A4B"/>
    <w:rsid w:val="004A1F03"/>
    <w:rsid w:val="004A23D7"/>
    <w:rsid w:val="004A4515"/>
    <w:rsid w:val="004B15FF"/>
    <w:rsid w:val="004B4B9B"/>
    <w:rsid w:val="004C0F28"/>
    <w:rsid w:val="004C449A"/>
    <w:rsid w:val="004C51D1"/>
    <w:rsid w:val="004C5251"/>
    <w:rsid w:val="004C68A6"/>
    <w:rsid w:val="004C7BD5"/>
    <w:rsid w:val="004D09B5"/>
    <w:rsid w:val="004D29DA"/>
    <w:rsid w:val="004D633B"/>
    <w:rsid w:val="004E0A25"/>
    <w:rsid w:val="004E2A17"/>
    <w:rsid w:val="004E2A53"/>
    <w:rsid w:val="004E42C9"/>
    <w:rsid w:val="004E6302"/>
    <w:rsid w:val="004E6723"/>
    <w:rsid w:val="004E7AD8"/>
    <w:rsid w:val="004F06C3"/>
    <w:rsid w:val="004F10BA"/>
    <w:rsid w:val="004F3425"/>
    <w:rsid w:val="004F5595"/>
    <w:rsid w:val="004F5753"/>
    <w:rsid w:val="004F6892"/>
    <w:rsid w:val="004F7DE9"/>
    <w:rsid w:val="005016C7"/>
    <w:rsid w:val="0050517E"/>
    <w:rsid w:val="005071F8"/>
    <w:rsid w:val="005076A6"/>
    <w:rsid w:val="005077FC"/>
    <w:rsid w:val="00507839"/>
    <w:rsid w:val="00507DFA"/>
    <w:rsid w:val="00507FB1"/>
    <w:rsid w:val="005101E1"/>
    <w:rsid w:val="00513BCB"/>
    <w:rsid w:val="005147F2"/>
    <w:rsid w:val="005167DF"/>
    <w:rsid w:val="005201F1"/>
    <w:rsid w:val="00521963"/>
    <w:rsid w:val="0053197D"/>
    <w:rsid w:val="00531F42"/>
    <w:rsid w:val="00532267"/>
    <w:rsid w:val="00534D96"/>
    <w:rsid w:val="00537556"/>
    <w:rsid w:val="00537AC5"/>
    <w:rsid w:val="00541181"/>
    <w:rsid w:val="005415C2"/>
    <w:rsid w:val="00542F35"/>
    <w:rsid w:val="005440B5"/>
    <w:rsid w:val="0054552B"/>
    <w:rsid w:val="00545CD0"/>
    <w:rsid w:val="00546BFA"/>
    <w:rsid w:val="00546F77"/>
    <w:rsid w:val="00553917"/>
    <w:rsid w:val="00556692"/>
    <w:rsid w:val="00556EA3"/>
    <w:rsid w:val="0056443A"/>
    <w:rsid w:val="00565D57"/>
    <w:rsid w:val="00567D51"/>
    <w:rsid w:val="00590001"/>
    <w:rsid w:val="00593758"/>
    <w:rsid w:val="00594983"/>
    <w:rsid w:val="005957C9"/>
    <w:rsid w:val="005A0797"/>
    <w:rsid w:val="005A0FE9"/>
    <w:rsid w:val="005A1D29"/>
    <w:rsid w:val="005A3057"/>
    <w:rsid w:val="005B060F"/>
    <w:rsid w:val="005B0ED0"/>
    <w:rsid w:val="005B1B83"/>
    <w:rsid w:val="005B1C56"/>
    <w:rsid w:val="005B2FF2"/>
    <w:rsid w:val="005B7CC0"/>
    <w:rsid w:val="005B7FD5"/>
    <w:rsid w:val="005C555C"/>
    <w:rsid w:val="005C61AC"/>
    <w:rsid w:val="005C6B54"/>
    <w:rsid w:val="005C714F"/>
    <w:rsid w:val="005C7268"/>
    <w:rsid w:val="005D01FA"/>
    <w:rsid w:val="005D0FBB"/>
    <w:rsid w:val="005D2D6B"/>
    <w:rsid w:val="005D78F3"/>
    <w:rsid w:val="005D7BA7"/>
    <w:rsid w:val="005E0410"/>
    <w:rsid w:val="005E0C86"/>
    <w:rsid w:val="005E1C2A"/>
    <w:rsid w:val="005E4DEE"/>
    <w:rsid w:val="005F23BA"/>
    <w:rsid w:val="005F6893"/>
    <w:rsid w:val="006100E9"/>
    <w:rsid w:val="00614DAA"/>
    <w:rsid w:val="00615B8B"/>
    <w:rsid w:val="00616413"/>
    <w:rsid w:val="00616A0B"/>
    <w:rsid w:val="0061712C"/>
    <w:rsid w:val="00620529"/>
    <w:rsid w:val="00623D08"/>
    <w:rsid w:val="00627AA5"/>
    <w:rsid w:val="0063027A"/>
    <w:rsid w:val="0063106B"/>
    <w:rsid w:val="006311C9"/>
    <w:rsid w:val="0063510D"/>
    <w:rsid w:val="00635922"/>
    <w:rsid w:val="00642951"/>
    <w:rsid w:val="006475E1"/>
    <w:rsid w:val="006504A8"/>
    <w:rsid w:val="00652D76"/>
    <w:rsid w:val="0065300A"/>
    <w:rsid w:val="00656A90"/>
    <w:rsid w:val="0065739F"/>
    <w:rsid w:val="006603B3"/>
    <w:rsid w:val="00661CCD"/>
    <w:rsid w:val="00661DA9"/>
    <w:rsid w:val="00663BB6"/>
    <w:rsid w:val="00664667"/>
    <w:rsid w:val="00671032"/>
    <w:rsid w:val="00673D9C"/>
    <w:rsid w:val="00675A07"/>
    <w:rsid w:val="00677E20"/>
    <w:rsid w:val="00677F94"/>
    <w:rsid w:val="00693FEA"/>
    <w:rsid w:val="0069769D"/>
    <w:rsid w:val="006A0740"/>
    <w:rsid w:val="006A5625"/>
    <w:rsid w:val="006A6ED1"/>
    <w:rsid w:val="006B2135"/>
    <w:rsid w:val="006B330E"/>
    <w:rsid w:val="006B4008"/>
    <w:rsid w:val="006B78B8"/>
    <w:rsid w:val="006B7FC9"/>
    <w:rsid w:val="006C4A77"/>
    <w:rsid w:val="006C5979"/>
    <w:rsid w:val="006D08C6"/>
    <w:rsid w:val="006D2FF6"/>
    <w:rsid w:val="006D5B05"/>
    <w:rsid w:val="006E0987"/>
    <w:rsid w:val="006E3148"/>
    <w:rsid w:val="006E5545"/>
    <w:rsid w:val="006E7581"/>
    <w:rsid w:val="006F099B"/>
    <w:rsid w:val="006F6666"/>
    <w:rsid w:val="006F675B"/>
    <w:rsid w:val="006F6E21"/>
    <w:rsid w:val="007041BE"/>
    <w:rsid w:val="007048DB"/>
    <w:rsid w:val="00705996"/>
    <w:rsid w:val="00705EE8"/>
    <w:rsid w:val="007063AB"/>
    <w:rsid w:val="00707E47"/>
    <w:rsid w:val="0071154D"/>
    <w:rsid w:val="00711B21"/>
    <w:rsid w:val="007131FA"/>
    <w:rsid w:val="0071592F"/>
    <w:rsid w:val="007240BF"/>
    <w:rsid w:val="0072736F"/>
    <w:rsid w:val="007278BA"/>
    <w:rsid w:val="007317DC"/>
    <w:rsid w:val="00732C22"/>
    <w:rsid w:val="007338FD"/>
    <w:rsid w:val="007363A3"/>
    <w:rsid w:val="007371D9"/>
    <w:rsid w:val="00740C6E"/>
    <w:rsid w:val="00741CB9"/>
    <w:rsid w:val="007470C5"/>
    <w:rsid w:val="007528DB"/>
    <w:rsid w:val="007538D0"/>
    <w:rsid w:val="00755237"/>
    <w:rsid w:val="00757A6B"/>
    <w:rsid w:val="00766D40"/>
    <w:rsid w:val="0077607B"/>
    <w:rsid w:val="007800BF"/>
    <w:rsid w:val="00782F0C"/>
    <w:rsid w:val="00784C77"/>
    <w:rsid w:val="00785D0B"/>
    <w:rsid w:val="00791AD2"/>
    <w:rsid w:val="00793142"/>
    <w:rsid w:val="007A02F0"/>
    <w:rsid w:val="007A1EB4"/>
    <w:rsid w:val="007A650E"/>
    <w:rsid w:val="007B20D7"/>
    <w:rsid w:val="007C4503"/>
    <w:rsid w:val="007C4BD7"/>
    <w:rsid w:val="007C5D0D"/>
    <w:rsid w:val="007C79D2"/>
    <w:rsid w:val="007D05AE"/>
    <w:rsid w:val="007D0693"/>
    <w:rsid w:val="007D2E7A"/>
    <w:rsid w:val="007E0A9A"/>
    <w:rsid w:val="007E28DF"/>
    <w:rsid w:val="007E5947"/>
    <w:rsid w:val="007E76EB"/>
    <w:rsid w:val="007F464A"/>
    <w:rsid w:val="007F4B53"/>
    <w:rsid w:val="007F5C00"/>
    <w:rsid w:val="007F7A04"/>
    <w:rsid w:val="008047BE"/>
    <w:rsid w:val="00807ED8"/>
    <w:rsid w:val="00810DF1"/>
    <w:rsid w:val="0082441F"/>
    <w:rsid w:val="008247F6"/>
    <w:rsid w:val="00827937"/>
    <w:rsid w:val="00827C2B"/>
    <w:rsid w:val="0084050D"/>
    <w:rsid w:val="00843FD8"/>
    <w:rsid w:val="008520B0"/>
    <w:rsid w:val="00853329"/>
    <w:rsid w:val="00853EC8"/>
    <w:rsid w:val="008558A4"/>
    <w:rsid w:val="00855C23"/>
    <w:rsid w:val="00860271"/>
    <w:rsid w:val="00860C4B"/>
    <w:rsid w:val="008645D9"/>
    <w:rsid w:val="008658BE"/>
    <w:rsid w:val="00871244"/>
    <w:rsid w:val="0087663A"/>
    <w:rsid w:val="008809ED"/>
    <w:rsid w:val="0088118D"/>
    <w:rsid w:val="00883FFF"/>
    <w:rsid w:val="00884F8E"/>
    <w:rsid w:val="0088584C"/>
    <w:rsid w:val="00886C4D"/>
    <w:rsid w:val="00887460"/>
    <w:rsid w:val="00890A10"/>
    <w:rsid w:val="00892D5C"/>
    <w:rsid w:val="008934B3"/>
    <w:rsid w:val="008938F9"/>
    <w:rsid w:val="00895624"/>
    <w:rsid w:val="008961B0"/>
    <w:rsid w:val="0089717B"/>
    <w:rsid w:val="008A1243"/>
    <w:rsid w:val="008A1D96"/>
    <w:rsid w:val="008A3595"/>
    <w:rsid w:val="008A3E8F"/>
    <w:rsid w:val="008A4582"/>
    <w:rsid w:val="008A5F91"/>
    <w:rsid w:val="008A7856"/>
    <w:rsid w:val="008A7D4C"/>
    <w:rsid w:val="008B38F1"/>
    <w:rsid w:val="008B482A"/>
    <w:rsid w:val="008B77CF"/>
    <w:rsid w:val="008C2A89"/>
    <w:rsid w:val="008C3FA4"/>
    <w:rsid w:val="008C42AE"/>
    <w:rsid w:val="008D2584"/>
    <w:rsid w:val="008E6D6B"/>
    <w:rsid w:val="008E6E7D"/>
    <w:rsid w:val="008E7B16"/>
    <w:rsid w:val="008F1F5B"/>
    <w:rsid w:val="0090067E"/>
    <w:rsid w:val="009042BF"/>
    <w:rsid w:val="00910D4F"/>
    <w:rsid w:val="0091277D"/>
    <w:rsid w:val="009251C5"/>
    <w:rsid w:val="0092620A"/>
    <w:rsid w:val="00926AEB"/>
    <w:rsid w:val="0092784F"/>
    <w:rsid w:val="00927EB0"/>
    <w:rsid w:val="00931653"/>
    <w:rsid w:val="00931C55"/>
    <w:rsid w:val="00934ACD"/>
    <w:rsid w:val="009353AD"/>
    <w:rsid w:val="00935995"/>
    <w:rsid w:val="009411CB"/>
    <w:rsid w:val="009412E2"/>
    <w:rsid w:val="009424A1"/>
    <w:rsid w:val="00942C01"/>
    <w:rsid w:val="0094453F"/>
    <w:rsid w:val="00944D54"/>
    <w:rsid w:val="00950D50"/>
    <w:rsid w:val="009521EF"/>
    <w:rsid w:val="00953519"/>
    <w:rsid w:val="00956476"/>
    <w:rsid w:val="00956C68"/>
    <w:rsid w:val="00962DBB"/>
    <w:rsid w:val="0096318C"/>
    <w:rsid w:val="00963EEA"/>
    <w:rsid w:val="00966E51"/>
    <w:rsid w:val="00970B08"/>
    <w:rsid w:val="009722AA"/>
    <w:rsid w:val="00973699"/>
    <w:rsid w:val="00975855"/>
    <w:rsid w:val="00981497"/>
    <w:rsid w:val="009842BA"/>
    <w:rsid w:val="00987262"/>
    <w:rsid w:val="00991AA3"/>
    <w:rsid w:val="00991E86"/>
    <w:rsid w:val="0099558A"/>
    <w:rsid w:val="00997F2E"/>
    <w:rsid w:val="009A28B2"/>
    <w:rsid w:val="009A3BAD"/>
    <w:rsid w:val="009A46EF"/>
    <w:rsid w:val="009B0471"/>
    <w:rsid w:val="009B1D40"/>
    <w:rsid w:val="009B1D4F"/>
    <w:rsid w:val="009B4290"/>
    <w:rsid w:val="009B70D1"/>
    <w:rsid w:val="009D2E3C"/>
    <w:rsid w:val="009D6C9B"/>
    <w:rsid w:val="009E1CBD"/>
    <w:rsid w:val="009E59F6"/>
    <w:rsid w:val="009F01FB"/>
    <w:rsid w:val="009F036E"/>
    <w:rsid w:val="009F3244"/>
    <w:rsid w:val="009F3635"/>
    <w:rsid w:val="009F3A35"/>
    <w:rsid w:val="009F3D36"/>
    <w:rsid w:val="00A02A27"/>
    <w:rsid w:val="00A0300B"/>
    <w:rsid w:val="00A0557F"/>
    <w:rsid w:val="00A06758"/>
    <w:rsid w:val="00A07443"/>
    <w:rsid w:val="00A0781B"/>
    <w:rsid w:val="00A07AA3"/>
    <w:rsid w:val="00A11CFC"/>
    <w:rsid w:val="00A1512B"/>
    <w:rsid w:val="00A219CF"/>
    <w:rsid w:val="00A233C1"/>
    <w:rsid w:val="00A2735E"/>
    <w:rsid w:val="00A31AD1"/>
    <w:rsid w:val="00A324C3"/>
    <w:rsid w:val="00A36203"/>
    <w:rsid w:val="00A36AF3"/>
    <w:rsid w:val="00A44B8D"/>
    <w:rsid w:val="00A4505A"/>
    <w:rsid w:val="00A450BE"/>
    <w:rsid w:val="00A45B66"/>
    <w:rsid w:val="00A52CDB"/>
    <w:rsid w:val="00A625D7"/>
    <w:rsid w:val="00A66BAF"/>
    <w:rsid w:val="00A727B0"/>
    <w:rsid w:val="00A7406D"/>
    <w:rsid w:val="00A74510"/>
    <w:rsid w:val="00A7604E"/>
    <w:rsid w:val="00A77BC1"/>
    <w:rsid w:val="00A813D3"/>
    <w:rsid w:val="00A84010"/>
    <w:rsid w:val="00A916C8"/>
    <w:rsid w:val="00A918A7"/>
    <w:rsid w:val="00A91E90"/>
    <w:rsid w:val="00A96CD3"/>
    <w:rsid w:val="00A971D9"/>
    <w:rsid w:val="00AA2374"/>
    <w:rsid w:val="00AA23BF"/>
    <w:rsid w:val="00AA4A1D"/>
    <w:rsid w:val="00AA6EB7"/>
    <w:rsid w:val="00AA745B"/>
    <w:rsid w:val="00AA78C8"/>
    <w:rsid w:val="00AB1472"/>
    <w:rsid w:val="00AB14CC"/>
    <w:rsid w:val="00AB1A66"/>
    <w:rsid w:val="00AB7419"/>
    <w:rsid w:val="00AC07A7"/>
    <w:rsid w:val="00AC2516"/>
    <w:rsid w:val="00AC2562"/>
    <w:rsid w:val="00AC578E"/>
    <w:rsid w:val="00AC7BE7"/>
    <w:rsid w:val="00AD47CD"/>
    <w:rsid w:val="00AD4AA2"/>
    <w:rsid w:val="00AD68F2"/>
    <w:rsid w:val="00AE0417"/>
    <w:rsid w:val="00AE0D35"/>
    <w:rsid w:val="00AE74A4"/>
    <w:rsid w:val="00AE7B45"/>
    <w:rsid w:val="00AF7711"/>
    <w:rsid w:val="00B01A17"/>
    <w:rsid w:val="00B032BA"/>
    <w:rsid w:val="00B03AF6"/>
    <w:rsid w:val="00B07CCE"/>
    <w:rsid w:val="00B10A98"/>
    <w:rsid w:val="00B12C1F"/>
    <w:rsid w:val="00B16EE0"/>
    <w:rsid w:val="00B22FBF"/>
    <w:rsid w:val="00B2375E"/>
    <w:rsid w:val="00B26E5A"/>
    <w:rsid w:val="00B27836"/>
    <w:rsid w:val="00B278D0"/>
    <w:rsid w:val="00B27BA5"/>
    <w:rsid w:val="00B31CC4"/>
    <w:rsid w:val="00B403C0"/>
    <w:rsid w:val="00B42B38"/>
    <w:rsid w:val="00B43FAE"/>
    <w:rsid w:val="00B50FE7"/>
    <w:rsid w:val="00B5230E"/>
    <w:rsid w:val="00B526F4"/>
    <w:rsid w:val="00B54435"/>
    <w:rsid w:val="00B55FBA"/>
    <w:rsid w:val="00B56C4D"/>
    <w:rsid w:val="00B6164F"/>
    <w:rsid w:val="00B64BB4"/>
    <w:rsid w:val="00B67C79"/>
    <w:rsid w:val="00B7199A"/>
    <w:rsid w:val="00B74610"/>
    <w:rsid w:val="00B75775"/>
    <w:rsid w:val="00B77932"/>
    <w:rsid w:val="00B811F4"/>
    <w:rsid w:val="00B90A87"/>
    <w:rsid w:val="00B916C4"/>
    <w:rsid w:val="00B92159"/>
    <w:rsid w:val="00B93F04"/>
    <w:rsid w:val="00B94648"/>
    <w:rsid w:val="00B95BCF"/>
    <w:rsid w:val="00BA0162"/>
    <w:rsid w:val="00BA5C42"/>
    <w:rsid w:val="00BA7A87"/>
    <w:rsid w:val="00BB0BD9"/>
    <w:rsid w:val="00BB2D9C"/>
    <w:rsid w:val="00BB48EA"/>
    <w:rsid w:val="00BB6B9A"/>
    <w:rsid w:val="00BC11DF"/>
    <w:rsid w:val="00BC131B"/>
    <w:rsid w:val="00BC155B"/>
    <w:rsid w:val="00BC7F1F"/>
    <w:rsid w:val="00BE4F30"/>
    <w:rsid w:val="00BE5CB9"/>
    <w:rsid w:val="00BE757B"/>
    <w:rsid w:val="00BF05A7"/>
    <w:rsid w:val="00BF45AD"/>
    <w:rsid w:val="00C007AD"/>
    <w:rsid w:val="00C00A4E"/>
    <w:rsid w:val="00C011C1"/>
    <w:rsid w:val="00C04669"/>
    <w:rsid w:val="00C05C68"/>
    <w:rsid w:val="00C05E31"/>
    <w:rsid w:val="00C068FE"/>
    <w:rsid w:val="00C12054"/>
    <w:rsid w:val="00C12FC5"/>
    <w:rsid w:val="00C14DDB"/>
    <w:rsid w:val="00C20591"/>
    <w:rsid w:val="00C21299"/>
    <w:rsid w:val="00C21886"/>
    <w:rsid w:val="00C274C4"/>
    <w:rsid w:val="00C31CF1"/>
    <w:rsid w:val="00C31F77"/>
    <w:rsid w:val="00C33641"/>
    <w:rsid w:val="00C35C21"/>
    <w:rsid w:val="00C41F7D"/>
    <w:rsid w:val="00C43C75"/>
    <w:rsid w:val="00C445C5"/>
    <w:rsid w:val="00C56A61"/>
    <w:rsid w:val="00C60BC2"/>
    <w:rsid w:val="00C61C48"/>
    <w:rsid w:val="00C6549B"/>
    <w:rsid w:val="00C65EEE"/>
    <w:rsid w:val="00C6628B"/>
    <w:rsid w:val="00C70564"/>
    <w:rsid w:val="00C77932"/>
    <w:rsid w:val="00C77935"/>
    <w:rsid w:val="00C80D08"/>
    <w:rsid w:val="00C8107A"/>
    <w:rsid w:val="00C8236D"/>
    <w:rsid w:val="00C83726"/>
    <w:rsid w:val="00C87423"/>
    <w:rsid w:val="00C93A3F"/>
    <w:rsid w:val="00C93BDF"/>
    <w:rsid w:val="00C93D54"/>
    <w:rsid w:val="00C97D8A"/>
    <w:rsid w:val="00CA2408"/>
    <w:rsid w:val="00CA2DE7"/>
    <w:rsid w:val="00CA37C6"/>
    <w:rsid w:val="00CA3DD3"/>
    <w:rsid w:val="00CB596D"/>
    <w:rsid w:val="00CB65E3"/>
    <w:rsid w:val="00CC13CF"/>
    <w:rsid w:val="00CC7BAE"/>
    <w:rsid w:val="00CD2319"/>
    <w:rsid w:val="00CD34BD"/>
    <w:rsid w:val="00CD5692"/>
    <w:rsid w:val="00CD6931"/>
    <w:rsid w:val="00CD6989"/>
    <w:rsid w:val="00CD7595"/>
    <w:rsid w:val="00CD7E4E"/>
    <w:rsid w:val="00CE09FC"/>
    <w:rsid w:val="00CE3A98"/>
    <w:rsid w:val="00CE65BA"/>
    <w:rsid w:val="00CF179E"/>
    <w:rsid w:val="00D00650"/>
    <w:rsid w:val="00D01059"/>
    <w:rsid w:val="00D02D05"/>
    <w:rsid w:val="00D16E4D"/>
    <w:rsid w:val="00D202A2"/>
    <w:rsid w:val="00D21AB9"/>
    <w:rsid w:val="00D21AEC"/>
    <w:rsid w:val="00D23B32"/>
    <w:rsid w:val="00D338BC"/>
    <w:rsid w:val="00D37508"/>
    <w:rsid w:val="00D37869"/>
    <w:rsid w:val="00D3793D"/>
    <w:rsid w:val="00D46AD2"/>
    <w:rsid w:val="00D47B25"/>
    <w:rsid w:val="00D52F42"/>
    <w:rsid w:val="00D53EA2"/>
    <w:rsid w:val="00D54559"/>
    <w:rsid w:val="00D55E9E"/>
    <w:rsid w:val="00D628E2"/>
    <w:rsid w:val="00D63476"/>
    <w:rsid w:val="00D65702"/>
    <w:rsid w:val="00D66C50"/>
    <w:rsid w:val="00D67DAF"/>
    <w:rsid w:val="00D72122"/>
    <w:rsid w:val="00D76C71"/>
    <w:rsid w:val="00D80C5B"/>
    <w:rsid w:val="00D82AF8"/>
    <w:rsid w:val="00D85570"/>
    <w:rsid w:val="00D9232B"/>
    <w:rsid w:val="00D9238C"/>
    <w:rsid w:val="00D9434F"/>
    <w:rsid w:val="00DA3E86"/>
    <w:rsid w:val="00DA682C"/>
    <w:rsid w:val="00DA7FFA"/>
    <w:rsid w:val="00DB1E41"/>
    <w:rsid w:val="00DB2A6B"/>
    <w:rsid w:val="00DB684F"/>
    <w:rsid w:val="00DB6C62"/>
    <w:rsid w:val="00DC2E94"/>
    <w:rsid w:val="00DC606C"/>
    <w:rsid w:val="00DC641D"/>
    <w:rsid w:val="00DD0B0D"/>
    <w:rsid w:val="00DD0BC4"/>
    <w:rsid w:val="00DD417F"/>
    <w:rsid w:val="00DF494F"/>
    <w:rsid w:val="00DF7798"/>
    <w:rsid w:val="00E002ED"/>
    <w:rsid w:val="00E00C89"/>
    <w:rsid w:val="00E03D43"/>
    <w:rsid w:val="00E0612C"/>
    <w:rsid w:val="00E13131"/>
    <w:rsid w:val="00E13776"/>
    <w:rsid w:val="00E13A0A"/>
    <w:rsid w:val="00E153E6"/>
    <w:rsid w:val="00E163D7"/>
    <w:rsid w:val="00E16665"/>
    <w:rsid w:val="00E22506"/>
    <w:rsid w:val="00E24788"/>
    <w:rsid w:val="00E258DE"/>
    <w:rsid w:val="00E262C0"/>
    <w:rsid w:val="00E27BFA"/>
    <w:rsid w:val="00E30BC1"/>
    <w:rsid w:val="00E32198"/>
    <w:rsid w:val="00E33129"/>
    <w:rsid w:val="00E34830"/>
    <w:rsid w:val="00E350CE"/>
    <w:rsid w:val="00E376A3"/>
    <w:rsid w:val="00E4036C"/>
    <w:rsid w:val="00E47CDC"/>
    <w:rsid w:val="00E54A34"/>
    <w:rsid w:val="00E601EF"/>
    <w:rsid w:val="00E62C15"/>
    <w:rsid w:val="00E66C46"/>
    <w:rsid w:val="00E715AE"/>
    <w:rsid w:val="00E71B28"/>
    <w:rsid w:val="00E74C50"/>
    <w:rsid w:val="00E753B6"/>
    <w:rsid w:val="00E75E8D"/>
    <w:rsid w:val="00E7615D"/>
    <w:rsid w:val="00E800D9"/>
    <w:rsid w:val="00E8020D"/>
    <w:rsid w:val="00E8147F"/>
    <w:rsid w:val="00E85801"/>
    <w:rsid w:val="00E8686C"/>
    <w:rsid w:val="00E92B19"/>
    <w:rsid w:val="00E9652C"/>
    <w:rsid w:val="00EA1EDB"/>
    <w:rsid w:val="00EB41A2"/>
    <w:rsid w:val="00EB4910"/>
    <w:rsid w:val="00EB7D01"/>
    <w:rsid w:val="00EC1058"/>
    <w:rsid w:val="00EC1927"/>
    <w:rsid w:val="00ED149F"/>
    <w:rsid w:val="00ED1EE4"/>
    <w:rsid w:val="00ED2456"/>
    <w:rsid w:val="00ED3B7D"/>
    <w:rsid w:val="00ED3D74"/>
    <w:rsid w:val="00ED4C69"/>
    <w:rsid w:val="00ED629A"/>
    <w:rsid w:val="00EE22A5"/>
    <w:rsid w:val="00EE2921"/>
    <w:rsid w:val="00EF3A2E"/>
    <w:rsid w:val="00EF7EB7"/>
    <w:rsid w:val="00F0114B"/>
    <w:rsid w:val="00F04C4C"/>
    <w:rsid w:val="00F05FB8"/>
    <w:rsid w:val="00F10320"/>
    <w:rsid w:val="00F11A54"/>
    <w:rsid w:val="00F14193"/>
    <w:rsid w:val="00F144ED"/>
    <w:rsid w:val="00F15491"/>
    <w:rsid w:val="00F16158"/>
    <w:rsid w:val="00F21C25"/>
    <w:rsid w:val="00F242D3"/>
    <w:rsid w:val="00F253FB"/>
    <w:rsid w:val="00F3172C"/>
    <w:rsid w:val="00F32FAF"/>
    <w:rsid w:val="00F358CC"/>
    <w:rsid w:val="00F42FFD"/>
    <w:rsid w:val="00F4612D"/>
    <w:rsid w:val="00F52F38"/>
    <w:rsid w:val="00F53A81"/>
    <w:rsid w:val="00F53C00"/>
    <w:rsid w:val="00F6172C"/>
    <w:rsid w:val="00F624B6"/>
    <w:rsid w:val="00F625D5"/>
    <w:rsid w:val="00F65B70"/>
    <w:rsid w:val="00F66ADF"/>
    <w:rsid w:val="00F67437"/>
    <w:rsid w:val="00F679F1"/>
    <w:rsid w:val="00F70635"/>
    <w:rsid w:val="00F714C2"/>
    <w:rsid w:val="00F748A6"/>
    <w:rsid w:val="00F8501C"/>
    <w:rsid w:val="00F8653D"/>
    <w:rsid w:val="00F8745F"/>
    <w:rsid w:val="00F907BD"/>
    <w:rsid w:val="00F90F2D"/>
    <w:rsid w:val="00F91F99"/>
    <w:rsid w:val="00FA5EE4"/>
    <w:rsid w:val="00FA6C16"/>
    <w:rsid w:val="00FA7010"/>
    <w:rsid w:val="00FB0274"/>
    <w:rsid w:val="00FB1E41"/>
    <w:rsid w:val="00FB1F55"/>
    <w:rsid w:val="00FB22EB"/>
    <w:rsid w:val="00FB3450"/>
    <w:rsid w:val="00FB508E"/>
    <w:rsid w:val="00FB7869"/>
    <w:rsid w:val="00FC370F"/>
    <w:rsid w:val="00FC51FB"/>
    <w:rsid w:val="00FC7262"/>
    <w:rsid w:val="00FD00FF"/>
    <w:rsid w:val="00FD2D19"/>
    <w:rsid w:val="00FD3CB1"/>
    <w:rsid w:val="00FD6090"/>
    <w:rsid w:val="00FD6D08"/>
    <w:rsid w:val="00FD7106"/>
    <w:rsid w:val="00FE052B"/>
    <w:rsid w:val="00FE0C20"/>
    <w:rsid w:val="00FE0F87"/>
    <w:rsid w:val="00FE1AA0"/>
    <w:rsid w:val="00FE31BC"/>
    <w:rsid w:val="00FE5133"/>
    <w:rsid w:val="00FE54A4"/>
    <w:rsid w:val="00FE5515"/>
    <w:rsid w:val="00FF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A50D9"/>
  <w15:chartTrackingRefBased/>
  <w15:docId w15:val="{9A13D2A6-061F-4171-A4C7-91B99620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FBA"/>
    <w:pPr>
      <w:spacing w:after="240" w:line="240" w:lineRule="auto"/>
      <w:jc w:val="both"/>
    </w:pPr>
    <w:rPr>
      <w:rFonts w:cs="Times New Roman"/>
      <w:szCs w:val="20"/>
      <w:lang w:val="en-GB" w:eastAsia="sv-SE"/>
    </w:rPr>
  </w:style>
  <w:style w:type="paragraph" w:styleId="Heading1">
    <w:name w:val="heading 1"/>
    <w:basedOn w:val="Normal"/>
    <w:next w:val="Normal"/>
    <w:link w:val="Heading1Char"/>
    <w:uiPriority w:val="9"/>
    <w:qFormat/>
    <w:rsid w:val="00B55FBA"/>
    <w:pPr>
      <w:keepNext/>
      <w:keepLines/>
      <w:numPr>
        <w:numId w:val="31"/>
      </w:numPr>
      <w:spacing w:after="120"/>
      <w:outlineLvl w:val="0"/>
    </w:pPr>
    <w:rPr>
      <w:rFonts w:eastAsiaTheme="majorEastAsia" w:cstheme="majorBidi"/>
      <w:b/>
      <w:sz w:val="32"/>
      <w:szCs w:val="32"/>
      <w:lang w:val="en-US"/>
    </w:rPr>
  </w:style>
  <w:style w:type="paragraph" w:styleId="Heading2">
    <w:name w:val="heading 2"/>
    <w:basedOn w:val="Normal"/>
    <w:next w:val="Normal"/>
    <w:link w:val="Heading2Char"/>
    <w:unhideWhenUsed/>
    <w:qFormat/>
    <w:rsid w:val="00B55FBA"/>
    <w:pPr>
      <w:keepNext/>
      <w:keepLines/>
      <w:widowControl w:val="0"/>
      <w:numPr>
        <w:ilvl w:val="1"/>
        <w:numId w:val="31"/>
      </w:numPr>
      <w:spacing w:before="160" w:after="120"/>
      <w:outlineLvl w:val="1"/>
    </w:pPr>
    <w:rPr>
      <w:rFonts w:eastAsiaTheme="majorEastAsia" w:cstheme="majorBidi"/>
      <w:b/>
      <w:snapToGrid w:val="0"/>
      <w:sz w:val="28"/>
      <w:szCs w:val="26"/>
    </w:rPr>
  </w:style>
  <w:style w:type="paragraph" w:styleId="Heading3">
    <w:name w:val="heading 3"/>
    <w:basedOn w:val="Normal"/>
    <w:next w:val="Normal"/>
    <w:link w:val="Heading3Char"/>
    <w:uiPriority w:val="9"/>
    <w:unhideWhenUsed/>
    <w:qFormat/>
    <w:rsid w:val="00B55FBA"/>
    <w:pPr>
      <w:keepNext/>
      <w:keepLines/>
      <w:numPr>
        <w:ilvl w:val="2"/>
        <w:numId w:val="31"/>
      </w:numPr>
      <w:spacing w:before="40" w:after="120"/>
      <w:outlineLvl w:val="2"/>
    </w:pPr>
    <w:rPr>
      <w:rFonts w:eastAsiaTheme="majorEastAsia" w:cstheme="majorBidi"/>
      <w:b/>
      <w:sz w:val="24"/>
      <w:lang w:val="en-US"/>
    </w:rPr>
  </w:style>
  <w:style w:type="paragraph" w:styleId="Heading4">
    <w:name w:val="heading 4"/>
    <w:basedOn w:val="Normal"/>
    <w:next w:val="Normal"/>
    <w:link w:val="Heading4Char"/>
    <w:autoRedefine/>
    <w:uiPriority w:val="9"/>
    <w:unhideWhenUsed/>
    <w:qFormat/>
    <w:rsid w:val="00315CDB"/>
    <w:pPr>
      <w:keepNext/>
      <w:keepLines/>
      <w:numPr>
        <w:ilvl w:val="3"/>
        <w:numId w:val="12"/>
      </w:numPr>
      <w:spacing w:before="40" w:after="120"/>
      <w:ind w:left="0" w:firstLine="0"/>
      <w:outlineLvl w:val="3"/>
    </w:pPr>
    <w:rPr>
      <w:rFonts w:cstheme="majorBidi"/>
      <w:b/>
      <w:i/>
      <w:iCs/>
      <w:sz w:val="24"/>
    </w:rPr>
  </w:style>
  <w:style w:type="paragraph" w:styleId="Heading5">
    <w:name w:val="heading 5"/>
    <w:basedOn w:val="Normal"/>
    <w:next w:val="Normal"/>
    <w:link w:val="Heading5Char"/>
    <w:uiPriority w:val="9"/>
    <w:semiHidden/>
    <w:unhideWhenUsed/>
    <w:qFormat/>
    <w:rsid w:val="00372F11"/>
    <w:pPr>
      <w:keepNext/>
      <w:keepLines/>
      <w:numPr>
        <w:ilvl w:val="4"/>
        <w:numId w:val="3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72F11"/>
    <w:pPr>
      <w:keepNext/>
      <w:keepLines/>
      <w:numPr>
        <w:ilvl w:val="5"/>
        <w:numId w:val="3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72F11"/>
    <w:pPr>
      <w:keepNext/>
      <w:keepLines/>
      <w:numPr>
        <w:ilvl w:val="6"/>
        <w:numId w:val="3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72F11"/>
    <w:pPr>
      <w:keepNext/>
      <w:keepLines/>
      <w:numPr>
        <w:ilvl w:val="7"/>
        <w:numId w:val="3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2F11"/>
    <w:pPr>
      <w:keepNext/>
      <w:keepLines/>
      <w:numPr>
        <w:ilvl w:val="8"/>
        <w:numId w:val="3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5FBA"/>
    <w:rPr>
      <w:rFonts w:eastAsiaTheme="majorEastAsia" w:cstheme="majorBidi"/>
      <w:b/>
      <w:sz w:val="24"/>
      <w:szCs w:val="20"/>
      <w:lang w:eastAsia="sv-SE"/>
    </w:rPr>
  </w:style>
  <w:style w:type="character" w:customStyle="1" w:styleId="Heading2Char">
    <w:name w:val="Heading 2 Char"/>
    <w:basedOn w:val="DefaultParagraphFont"/>
    <w:link w:val="Heading2"/>
    <w:rsid w:val="00B55FBA"/>
    <w:rPr>
      <w:rFonts w:eastAsiaTheme="majorEastAsia" w:cstheme="majorBidi"/>
      <w:b/>
      <w:snapToGrid w:val="0"/>
      <w:sz w:val="28"/>
      <w:szCs w:val="26"/>
      <w:lang w:val="en-GB" w:eastAsia="sv-SE"/>
    </w:rPr>
  </w:style>
  <w:style w:type="character" w:customStyle="1" w:styleId="Heading1Char">
    <w:name w:val="Heading 1 Char"/>
    <w:basedOn w:val="DefaultParagraphFont"/>
    <w:link w:val="Heading1"/>
    <w:uiPriority w:val="9"/>
    <w:rsid w:val="00B55FBA"/>
    <w:rPr>
      <w:rFonts w:eastAsiaTheme="majorEastAsia" w:cstheme="majorBidi"/>
      <w:b/>
      <w:sz w:val="32"/>
      <w:szCs w:val="32"/>
      <w:lang w:eastAsia="sv-SE"/>
    </w:rPr>
  </w:style>
  <w:style w:type="character" w:customStyle="1" w:styleId="Heading4Char">
    <w:name w:val="Heading 4 Char"/>
    <w:basedOn w:val="DefaultParagraphFont"/>
    <w:link w:val="Heading4"/>
    <w:uiPriority w:val="9"/>
    <w:rsid w:val="00315CDB"/>
    <w:rPr>
      <w:rFonts w:cstheme="majorBidi"/>
      <w:b/>
      <w:i/>
      <w:iCs/>
      <w:sz w:val="24"/>
      <w:szCs w:val="20"/>
      <w:lang w:val="en-GB" w:eastAsia="sv-SE"/>
    </w:rPr>
  </w:style>
  <w:style w:type="paragraph" w:styleId="Header">
    <w:name w:val="header"/>
    <w:basedOn w:val="Normal"/>
    <w:link w:val="HeaderChar"/>
    <w:unhideWhenUsed/>
    <w:rsid w:val="006B78B8"/>
    <w:pPr>
      <w:tabs>
        <w:tab w:val="center" w:pos="4703"/>
        <w:tab w:val="right" w:pos="9406"/>
      </w:tabs>
      <w:spacing w:after="0"/>
    </w:pPr>
  </w:style>
  <w:style w:type="character" w:customStyle="1" w:styleId="HeaderChar">
    <w:name w:val="Header Char"/>
    <w:basedOn w:val="DefaultParagraphFont"/>
    <w:link w:val="Header"/>
    <w:rsid w:val="006B78B8"/>
    <w:rPr>
      <w:rFonts w:cs="Times New Roman"/>
      <w:sz w:val="24"/>
      <w:szCs w:val="24"/>
      <w:lang w:val="sv-SE" w:eastAsia="sv-SE"/>
    </w:rPr>
  </w:style>
  <w:style w:type="paragraph" w:styleId="Footer">
    <w:name w:val="footer"/>
    <w:basedOn w:val="Normal"/>
    <w:link w:val="FooterChar"/>
    <w:uiPriority w:val="99"/>
    <w:unhideWhenUsed/>
    <w:rsid w:val="006B78B8"/>
    <w:pPr>
      <w:tabs>
        <w:tab w:val="center" w:pos="4703"/>
        <w:tab w:val="right" w:pos="9406"/>
      </w:tabs>
      <w:spacing w:after="0"/>
    </w:pPr>
  </w:style>
  <w:style w:type="character" w:customStyle="1" w:styleId="FooterChar">
    <w:name w:val="Footer Char"/>
    <w:basedOn w:val="DefaultParagraphFont"/>
    <w:link w:val="Footer"/>
    <w:uiPriority w:val="99"/>
    <w:rsid w:val="006B78B8"/>
    <w:rPr>
      <w:rFonts w:cs="Times New Roman"/>
      <w:sz w:val="24"/>
      <w:szCs w:val="24"/>
      <w:lang w:val="sv-SE" w:eastAsia="sv-SE"/>
    </w:rPr>
  </w:style>
  <w:style w:type="paragraph" w:styleId="Title">
    <w:name w:val="Title"/>
    <w:basedOn w:val="Normal"/>
    <w:next w:val="Normal"/>
    <w:link w:val="TitleChar"/>
    <w:uiPriority w:val="10"/>
    <w:qFormat/>
    <w:rsid w:val="006B78B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78B8"/>
    <w:rPr>
      <w:rFonts w:asciiTheme="majorHAnsi" w:eastAsiaTheme="majorEastAsia" w:hAnsiTheme="majorHAnsi" w:cstheme="majorBidi"/>
      <w:spacing w:val="-10"/>
      <w:kern w:val="28"/>
      <w:sz w:val="56"/>
      <w:szCs w:val="56"/>
      <w:lang w:val="sv-SE" w:eastAsia="sv-SE"/>
    </w:rPr>
  </w:style>
  <w:style w:type="paragraph" w:styleId="Subtitle">
    <w:name w:val="Subtitle"/>
    <w:basedOn w:val="Normal"/>
    <w:link w:val="SubtitleChar"/>
    <w:qFormat/>
    <w:rsid w:val="006B78B8"/>
    <w:pPr>
      <w:spacing w:after="0"/>
      <w:jc w:val="center"/>
    </w:pPr>
    <w:rPr>
      <w:rFonts w:ascii="Times New Roman" w:hAnsi="Times New Roman"/>
      <w:b/>
      <w:sz w:val="28"/>
      <w:lang w:val="fr-BE" w:eastAsia="en-GB"/>
    </w:rPr>
  </w:style>
  <w:style w:type="character" w:customStyle="1" w:styleId="SubtitleChar">
    <w:name w:val="Subtitle Char"/>
    <w:basedOn w:val="DefaultParagraphFont"/>
    <w:link w:val="Subtitle"/>
    <w:rsid w:val="006B78B8"/>
    <w:rPr>
      <w:rFonts w:ascii="Times New Roman" w:hAnsi="Times New Roman" w:cs="Times New Roman"/>
      <w:b/>
      <w:sz w:val="28"/>
      <w:szCs w:val="20"/>
      <w:lang w:val="fr-BE" w:eastAsia="en-GB"/>
    </w:rPr>
  </w:style>
  <w:style w:type="character" w:styleId="PlaceholderText">
    <w:name w:val="Placeholder Text"/>
    <w:basedOn w:val="DefaultParagraphFont"/>
    <w:uiPriority w:val="99"/>
    <w:semiHidden/>
    <w:rsid w:val="006B78B8"/>
    <w:rPr>
      <w:color w:val="808080"/>
    </w:rPr>
  </w:style>
  <w:style w:type="paragraph" w:styleId="ListParagraph">
    <w:name w:val="List Paragraph"/>
    <w:basedOn w:val="Normal"/>
    <w:uiPriority w:val="34"/>
    <w:qFormat/>
    <w:rsid w:val="00537556"/>
    <w:pPr>
      <w:ind w:left="720"/>
      <w:contextualSpacing/>
    </w:pPr>
  </w:style>
  <w:style w:type="paragraph" w:styleId="NoSpacing">
    <w:name w:val="No Spacing"/>
    <w:uiPriority w:val="1"/>
    <w:qFormat/>
    <w:rsid w:val="009A3BAD"/>
    <w:pPr>
      <w:spacing w:after="0" w:line="240" w:lineRule="auto"/>
    </w:pPr>
    <w:rPr>
      <w:rFonts w:cs="Times New Roman"/>
      <w:szCs w:val="20"/>
      <w:lang w:val="en-GB" w:eastAsia="sv-SE"/>
    </w:rPr>
  </w:style>
  <w:style w:type="character" w:styleId="Hyperlink">
    <w:name w:val="Hyperlink"/>
    <w:basedOn w:val="DefaultParagraphFont"/>
    <w:uiPriority w:val="99"/>
    <w:unhideWhenUsed/>
    <w:rsid w:val="008B482A"/>
    <w:rPr>
      <w:color w:val="0563C1" w:themeColor="hyperlink"/>
      <w:u w:val="single"/>
    </w:rPr>
  </w:style>
  <w:style w:type="paragraph" w:styleId="BodyText2">
    <w:name w:val="Body Text 2"/>
    <w:basedOn w:val="Normal"/>
    <w:link w:val="BodyText2Char"/>
    <w:unhideWhenUsed/>
    <w:rsid w:val="005B060F"/>
    <w:pPr>
      <w:tabs>
        <w:tab w:val="num" w:pos="567"/>
      </w:tabs>
      <w:spacing w:after="0"/>
    </w:pPr>
    <w:rPr>
      <w:lang w:eastAsia="en-GB"/>
    </w:rPr>
  </w:style>
  <w:style w:type="character" w:customStyle="1" w:styleId="BodyText2Char">
    <w:name w:val="Body Text 2 Char"/>
    <w:basedOn w:val="DefaultParagraphFont"/>
    <w:link w:val="BodyText2"/>
    <w:rsid w:val="005B060F"/>
    <w:rPr>
      <w:rFonts w:cs="Times New Roman"/>
      <w:sz w:val="24"/>
      <w:szCs w:val="20"/>
      <w:lang w:val="en-GB" w:eastAsia="en-GB"/>
    </w:rPr>
  </w:style>
  <w:style w:type="paragraph" w:styleId="BodyText">
    <w:name w:val="Body Text"/>
    <w:basedOn w:val="Normal"/>
    <w:link w:val="BodyTextChar"/>
    <w:uiPriority w:val="99"/>
    <w:semiHidden/>
    <w:unhideWhenUsed/>
    <w:rsid w:val="003C1864"/>
    <w:pPr>
      <w:spacing w:after="120"/>
    </w:pPr>
  </w:style>
  <w:style w:type="character" w:customStyle="1" w:styleId="BodyTextChar">
    <w:name w:val="Body Text Char"/>
    <w:basedOn w:val="DefaultParagraphFont"/>
    <w:link w:val="BodyText"/>
    <w:uiPriority w:val="99"/>
    <w:semiHidden/>
    <w:rsid w:val="003C1864"/>
    <w:rPr>
      <w:rFonts w:cs="Times New Roman"/>
      <w:sz w:val="24"/>
      <w:szCs w:val="20"/>
      <w:lang w:val="en-GB" w:eastAsia="sv-SE"/>
    </w:rPr>
  </w:style>
  <w:style w:type="paragraph" w:customStyle="1" w:styleId="Blockquote">
    <w:name w:val="Blockquote"/>
    <w:basedOn w:val="Normal"/>
    <w:rsid w:val="00172FD5"/>
    <w:pPr>
      <w:widowControl w:val="0"/>
      <w:spacing w:before="100" w:after="100"/>
      <w:ind w:left="360" w:right="360"/>
    </w:pPr>
    <w:rPr>
      <w:rFonts w:ascii="Times New Roman" w:hAnsi="Times New Roman"/>
      <w:snapToGrid w:val="0"/>
      <w:sz w:val="24"/>
      <w:lang w:val="en-US" w:eastAsia="en-US"/>
    </w:rPr>
  </w:style>
  <w:style w:type="table" w:styleId="TableGrid">
    <w:name w:val="Table Grid"/>
    <w:basedOn w:val="TableNormal"/>
    <w:uiPriority w:val="39"/>
    <w:rsid w:val="00963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372F11"/>
    <w:rPr>
      <w:rFonts w:asciiTheme="majorHAnsi" w:eastAsiaTheme="majorEastAsia" w:hAnsiTheme="majorHAnsi" w:cstheme="majorBidi"/>
      <w:color w:val="2E74B5" w:themeColor="accent1" w:themeShade="BF"/>
      <w:szCs w:val="20"/>
      <w:lang w:val="en-GB" w:eastAsia="sv-SE"/>
    </w:rPr>
  </w:style>
  <w:style w:type="character" w:customStyle="1" w:styleId="Heading6Char">
    <w:name w:val="Heading 6 Char"/>
    <w:basedOn w:val="DefaultParagraphFont"/>
    <w:link w:val="Heading6"/>
    <w:uiPriority w:val="9"/>
    <w:semiHidden/>
    <w:rsid w:val="00372F11"/>
    <w:rPr>
      <w:rFonts w:asciiTheme="majorHAnsi" w:eastAsiaTheme="majorEastAsia" w:hAnsiTheme="majorHAnsi" w:cstheme="majorBidi"/>
      <w:color w:val="1F4D78" w:themeColor="accent1" w:themeShade="7F"/>
      <w:szCs w:val="20"/>
      <w:lang w:val="en-GB" w:eastAsia="sv-SE"/>
    </w:rPr>
  </w:style>
  <w:style w:type="character" w:customStyle="1" w:styleId="Heading7Char">
    <w:name w:val="Heading 7 Char"/>
    <w:basedOn w:val="DefaultParagraphFont"/>
    <w:link w:val="Heading7"/>
    <w:uiPriority w:val="9"/>
    <w:semiHidden/>
    <w:rsid w:val="00372F11"/>
    <w:rPr>
      <w:rFonts w:asciiTheme="majorHAnsi" w:eastAsiaTheme="majorEastAsia" w:hAnsiTheme="majorHAnsi" w:cstheme="majorBidi"/>
      <w:i/>
      <w:iCs/>
      <w:color w:val="1F4D78" w:themeColor="accent1" w:themeShade="7F"/>
      <w:szCs w:val="20"/>
      <w:lang w:val="en-GB" w:eastAsia="sv-SE"/>
    </w:rPr>
  </w:style>
  <w:style w:type="character" w:customStyle="1" w:styleId="Heading8Char">
    <w:name w:val="Heading 8 Char"/>
    <w:basedOn w:val="DefaultParagraphFont"/>
    <w:link w:val="Heading8"/>
    <w:uiPriority w:val="9"/>
    <w:semiHidden/>
    <w:rsid w:val="00372F11"/>
    <w:rPr>
      <w:rFonts w:asciiTheme="majorHAnsi" w:eastAsiaTheme="majorEastAsia" w:hAnsiTheme="majorHAnsi" w:cstheme="majorBidi"/>
      <w:color w:val="272727" w:themeColor="text1" w:themeTint="D8"/>
      <w:sz w:val="21"/>
      <w:szCs w:val="21"/>
      <w:lang w:val="en-GB" w:eastAsia="sv-SE"/>
    </w:rPr>
  </w:style>
  <w:style w:type="character" w:customStyle="1" w:styleId="Heading9Char">
    <w:name w:val="Heading 9 Char"/>
    <w:basedOn w:val="DefaultParagraphFont"/>
    <w:link w:val="Heading9"/>
    <w:uiPriority w:val="9"/>
    <w:semiHidden/>
    <w:rsid w:val="00372F11"/>
    <w:rPr>
      <w:rFonts w:asciiTheme="majorHAnsi" w:eastAsiaTheme="majorEastAsia" w:hAnsiTheme="majorHAnsi" w:cstheme="majorBidi"/>
      <w:i/>
      <w:iCs/>
      <w:color w:val="272727" w:themeColor="text1" w:themeTint="D8"/>
      <w:sz w:val="21"/>
      <w:szCs w:val="21"/>
      <w:lang w:val="en-GB" w:eastAsia="sv-SE"/>
    </w:rPr>
  </w:style>
  <w:style w:type="paragraph" w:customStyle="1" w:styleId="Non-numberedheading">
    <w:name w:val="Non-numbered heading"/>
    <w:basedOn w:val="Heading1"/>
    <w:qFormat/>
    <w:rsid w:val="00B55FBA"/>
    <w:pPr>
      <w:numPr>
        <w:numId w:val="0"/>
      </w:numPr>
    </w:pPr>
  </w:style>
  <w:style w:type="character" w:customStyle="1" w:styleId="Style4">
    <w:name w:val="Style4"/>
    <w:basedOn w:val="DefaultParagraphFont"/>
    <w:uiPriority w:val="1"/>
    <w:rsid w:val="00404F7A"/>
    <w:rPr>
      <w:rFonts w:ascii="Arial" w:hAnsi="Arial"/>
    </w:rPr>
  </w:style>
  <w:style w:type="character" w:customStyle="1" w:styleId="Style1">
    <w:name w:val="Style1"/>
    <w:basedOn w:val="DefaultParagraphFont"/>
    <w:uiPriority w:val="1"/>
    <w:rsid w:val="00404F7A"/>
    <w:rPr>
      <w:rFonts w:asciiTheme="minorHAnsi" w:hAnsiTheme="minorHAnsi"/>
      <w:b/>
      <w:sz w:val="22"/>
    </w:rPr>
  </w:style>
  <w:style w:type="character" w:customStyle="1" w:styleId="Style2">
    <w:name w:val="Style2"/>
    <w:basedOn w:val="DefaultParagraphFont"/>
    <w:uiPriority w:val="1"/>
    <w:rsid w:val="00404F7A"/>
    <w:rPr>
      <w:rFonts w:asciiTheme="minorHAnsi" w:hAnsiTheme="minorHAnsi"/>
      <w:b/>
      <w:color w:val="auto"/>
      <w:sz w:val="22"/>
    </w:rPr>
  </w:style>
  <w:style w:type="character" w:customStyle="1" w:styleId="Style3">
    <w:name w:val="Style3"/>
    <w:basedOn w:val="DefaultParagraphFont"/>
    <w:uiPriority w:val="1"/>
    <w:rsid w:val="00404F7A"/>
    <w:rPr>
      <w:rFonts w:asciiTheme="minorHAnsi" w:hAnsiTheme="minorHAnsi"/>
      <w:b/>
      <w:sz w:val="22"/>
    </w:rPr>
  </w:style>
  <w:style w:type="character" w:customStyle="1" w:styleId="Style5">
    <w:name w:val="Style5"/>
    <w:basedOn w:val="DefaultParagraphFont"/>
    <w:uiPriority w:val="1"/>
    <w:rsid w:val="00390547"/>
    <w:rPr>
      <w:rFonts w:asciiTheme="minorHAnsi" w:hAnsiTheme="minorHAnsi"/>
      <w:b/>
      <w:sz w:val="22"/>
    </w:rPr>
  </w:style>
  <w:style w:type="paragraph" w:styleId="TOC1">
    <w:name w:val="toc 1"/>
    <w:basedOn w:val="Normal"/>
    <w:next w:val="Normal"/>
    <w:autoRedefine/>
    <w:uiPriority w:val="39"/>
    <w:unhideWhenUsed/>
    <w:rsid w:val="00301B8E"/>
    <w:pPr>
      <w:tabs>
        <w:tab w:val="left" w:pos="284"/>
        <w:tab w:val="left" w:pos="440"/>
        <w:tab w:val="right" w:leader="dot" w:pos="9396"/>
      </w:tabs>
      <w:spacing w:after="100"/>
      <w:jc w:val="left"/>
    </w:pPr>
    <w:rPr>
      <w:b/>
    </w:rPr>
  </w:style>
  <w:style w:type="table" w:customStyle="1" w:styleId="TableGrid1">
    <w:name w:val="Table Grid1"/>
    <w:basedOn w:val="TableNormal"/>
    <w:next w:val="TableGrid"/>
    <w:uiPriority w:val="39"/>
    <w:rsid w:val="0095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
    <w:name w:val="Style6"/>
    <w:basedOn w:val="DefaultParagraphFont"/>
    <w:uiPriority w:val="1"/>
    <w:rsid w:val="00E22506"/>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SH~1.SHE\AppData\Local\Temp\Rar$DIa0.110\o4%20Tender%20form%201704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30D8A549204098A5051FA94B9E79AA"/>
        <w:category>
          <w:name w:val="General"/>
          <w:gallery w:val="placeholder"/>
        </w:category>
        <w:types>
          <w:type w:val="bbPlcHdr"/>
        </w:types>
        <w:behaviors>
          <w:behavior w:val="content"/>
        </w:behaviors>
        <w:guid w:val="{F32C0D73-A9D1-4116-A933-D6BCBE4B96EB}"/>
      </w:docPartPr>
      <w:docPartBody>
        <w:p w:rsidR="00C84001" w:rsidRDefault="00421D78">
          <w:pPr>
            <w:pStyle w:val="4630D8A549204098A5051FA94B9E79AA"/>
          </w:pPr>
          <w:r w:rsidRPr="00240167">
            <w:rPr>
              <w:rStyle w:val="PlaceholderText"/>
              <w:rFonts w:eastAsiaTheme="minorHAnsi"/>
              <w:highlight w:val="yellow"/>
            </w:rPr>
            <w:t>&lt;reference</w:t>
          </w:r>
          <w:r>
            <w:rPr>
              <w:rStyle w:val="PlaceholderText"/>
              <w:rFonts w:eastAsiaTheme="minorHAnsi"/>
              <w:highlight w:val="yellow"/>
            </w:rPr>
            <w:t xml:space="preserve"> number</w:t>
          </w:r>
          <w:r w:rsidRPr="00240167">
            <w:rPr>
              <w:rStyle w:val="PlaceholderText"/>
              <w:rFonts w:eastAsiaTheme="minorHAnsi"/>
              <w:highlight w:val="yellow"/>
            </w:rPr>
            <w:t>&gt;</w:t>
          </w:r>
        </w:p>
      </w:docPartBody>
    </w:docPart>
    <w:docPart>
      <w:docPartPr>
        <w:name w:val="0D0BF69223CE478DA347C497AABC10F9"/>
        <w:category>
          <w:name w:val="General"/>
          <w:gallery w:val="placeholder"/>
        </w:category>
        <w:types>
          <w:type w:val="bbPlcHdr"/>
        </w:types>
        <w:behaviors>
          <w:behavior w:val="content"/>
        </w:behaviors>
        <w:guid w:val="{C85B7BFD-1631-4419-8073-CD73C7575D7C}"/>
      </w:docPartPr>
      <w:docPartBody>
        <w:p w:rsidR="00C84001" w:rsidRDefault="00421D78">
          <w:pPr>
            <w:pStyle w:val="0D0BF69223CE478DA347C497AABC10F9"/>
          </w:pPr>
          <w:r w:rsidRPr="009779CF">
            <w:rPr>
              <w:rStyle w:val="TitleChar"/>
              <w:color w:val="808080" w:themeColor="background1" w:themeShade="80"/>
              <w:sz w:val="36"/>
              <w:szCs w:val="36"/>
              <w:highlight w:val="yellow"/>
              <w:lang w:val="en-US"/>
            </w:rPr>
            <w:t>&lt;Title&gt;</w:t>
          </w:r>
        </w:p>
      </w:docPartBody>
    </w:docPart>
    <w:docPart>
      <w:docPartPr>
        <w:name w:val="47E45306B9394A80AB10695DF0029D90"/>
        <w:category>
          <w:name w:val="General"/>
          <w:gallery w:val="placeholder"/>
        </w:category>
        <w:types>
          <w:type w:val="bbPlcHdr"/>
        </w:types>
        <w:behaviors>
          <w:behavior w:val="content"/>
        </w:behaviors>
        <w:guid w:val="{A20D9144-5489-4630-ABDD-050A93444BC4}"/>
      </w:docPartPr>
      <w:docPartBody>
        <w:p w:rsidR="00C84001" w:rsidRDefault="00421D78">
          <w:pPr>
            <w:pStyle w:val="47E45306B9394A80AB10695DF0029D90"/>
          </w:pPr>
          <w:r w:rsidRPr="007F4B53">
            <w:rPr>
              <w:color w:val="808080"/>
            </w:rPr>
            <w:t>[....................................]</w:t>
          </w:r>
        </w:p>
      </w:docPartBody>
    </w:docPart>
    <w:docPart>
      <w:docPartPr>
        <w:name w:val="EED02DEBE1354145BEBC63E790E1D6DD"/>
        <w:category>
          <w:name w:val="General"/>
          <w:gallery w:val="placeholder"/>
        </w:category>
        <w:types>
          <w:type w:val="bbPlcHdr"/>
        </w:types>
        <w:behaviors>
          <w:behavior w:val="content"/>
        </w:behaviors>
        <w:guid w:val="{BE38C47A-FBDE-4FA9-B527-1A2A35A3CF25}"/>
      </w:docPartPr>
      <w:docPartBody>
        <w:p w:rsidR="00C84001" w:rsidRDefault="00421D78">
          <w:pPr>
            <w:pStyle w:val="EED02DEBE1354145BEBC63E790E1D6DD"/>
          </w:pPr>
          <w:r w:rsidRPr="007F4B53">
            <w:rPr>
              <w:rFonts w:eastAsiaTheme="majorEastAsia"/>
              <w:color w:val="808080"/>
            </w:rPr>
            <w:t>[....................................]</w:t>
          </w:r>
        </w:p>
      </w:docPartBody>
    </w:docPart>
    <w:docPart>
      <w:docPartPr>
        <w:name w:val="53B28219AB674E23B5B4002EBC86626E"/>
        <w:category>
          <w:name w:val="General"/>
          <w:gallery w:val="placeholder"/>
        </w:category>
        <w:types>
          <w:type w:val="bbPlcHdr"/>
        </w:types>
        <w:behaviors>
          <w:behavior w:val="content"/>
        </w:behaviors>
        <w:guid w:val="{14B049FF-30D2-4B89-AB05-047AC67394EB}"/>
      </w:docPartPr>
      <w:docPartBody>
        <w:p w:rsidR="00C84001" w:rsidRDefault="00421D78">
          <w:pPr>
            <w:pStyle w:val="53B28219AB674E23B5B4002EBC86626E"/>
          </w:pPr>
          <w:r w:rsidRPr="007F4B53">
            <w:rPr>
              <w:rFonts w:eastAsiaTheme="majorEastAsia"/>
              <w:color w:val="808080"/>
            </w:rPr>
            <w:t>[....................................]</w:t>
          </w:r>
        </w:p>
      </w:docPartBody>
    </w:docPart>
    <w:docPart>
      <w:docPartPr>
        <w:name w:val="103FB6E8C5F7458DAB063131D52E50AA"/>
        <w:category>
          <w:name w:val="General"/>
          <w:gallery w:val="placeholder"/>
        </w:category>
        <w:types>
          <w:type w:val="bbPlcHdr"/>
        </w:types>
        <w:behaviors>
          <w:behavior w:val="content"/>
        </w:behaviors>
        <w:guid w:val="{AEEB4F0F-34A5-43E5-8932-3EA187341EF5}"/>
      </w:docPartPr>
      <w:docPartBody>
        <w:p w:rsidR="00C84001" w:rsidRDefault="00421D78">
          <w:pPr>
            <w:pStyle w:val="103FB6E8C5F7458DAB063131D52E50AA"/>
          </w:pPr>
          <w:r w:rsidRPr="007F4B53">
            <w:rPr>
              <w:rFonts w:eastAsiaTheme="majorEastAsia"/>
              <w:color w:val="808080"/>
            </w:rPr>
            <w:t>[....................................]</w:t>
          </w:r>
        </w:p>
      </w:docPartBody>
    </w:docPart>
    <w:docPart>
      <w:docPartPr>
        <w:name w:val="D68A805FF90E4582A69D8601F0AA763C"/>
        <w:category>
          <w:name w:val="General"/>
          <w:gallery w:val="placeholder"/>
        </w:category>
        <w:types>
          <w:type w:val="bbPlcHdr"/>
        </w:types>
        <w:behaviors>
          <w:behavior w:val="content"/>
        </w:behaviors>
        <w:guid w:val="{358C6911-376B-405C-88E4-E00343B98F1C}"/>
      </w:docPartPr>
      <w:docPartBody>
        <w:p w:rsidR="00C84001" w:rsidRDefault="00421D78">
          <w:pPr>
            <w:pStyle w:val="D68A805FF90E4582A69D8601F0AA763C"/>
          </w:pPr>
          <w:r w:rsidRPr="007F4B53">
            <w:rPr>
              <w:color w:val="808080"/>
            </w:rPr>
            <w:t>[....................................]</w:t>
          </w:r>
        </w:p>
      </w:docPartBody>
    </w:docPart>
    <w:docPart>
      <w:docPartPr>
        <w:name w:val="C9EC23048DE94C6B9F77B2017E4C9D3E"/>
        <w:category>
          <w:name w:val="General"/>
          <w:gallery w:val="placeholder"/>
        </w:category>
        <w:types>
          <w:type w:val="bbPlcHdr"/>
        </w:types>
        <w:behaviors>
          <w:behavior w:val="content"/>
        </w:behaviors>
        <w:guid w:val="{1D9AF80F-887D-4559-B4F2-8382AAB58F03}"/>
      </w:docPartPr>
      <w:docPartBody>
        <w:p w:rsidR="00C84001" w:rsidRDefault="00421D78">
          <w:pPr>
            <w:pStyle w:val="C9EC23048DE94C6B9F77B2017E4C9D3E"/>
          </w:pPr>
          <w:r w:rsidRPr="007F4B53">
            <w:rPr>
              <w:color w:val="808080"/>
            </w:rPr>
            <w:t>[....................................]</w:t>
          </w:r>
        </w:p>
      </w:docPartBody>
    </w:docPart>
    <w:docPart>
      <w:docPartPr>
        <w:name w:val="8C34409EC4EA4CF797A50DFD71789371"/>
        <w:category>
          <w:name w:val="General"/>
          <w:gallery w:val="placeholder"/>
        </w:category>
        <w:types>
          <w:type w:val="bbPlcHdr"/>
        </w:types>
        <w:behaviors>
          <w:behavior w:val="content"/>
        </w:behaviors>
        <w:guid w:val="{3DDF4F3D-A604-4B3B-B0F8-72C14D0B84C9}"/>
      </w:docPartPr>
      <w:docPartBody>
        <w:p w:rsidR="00C84001" w:rsidRDefault="00421D78">
          <w:pPr>
            <w:pStyle w:val="8C34409EC4EA4CF797A50DFD71789371"/>
          </w:pPr>
          <w:r w:rsidRPr="007F4B53">
            <w:rPr>
              <w:color w:val="808080"/>
            </w:rPr>
            <w:t>[..................................]</w:t>
          </w:r>
        </w:p>
      </w:docPartBody>
    </w:docPart>
    <w:docPart>
      <w:docPartPr>
        <w:name w:val="BF7AB0B3F7C84A4482879AB22B610F82"/>
        <w:category>
          <w:name w:val="General"/>
          <w:gallery w:val="placeholder"/>
        </w:category>
        <w:types>
          <w:type w:val="bbPlcHdr"/>
        </w:types>
        <w:behaviors>
          <w:behavior w:val="content"/>
        </w:behaviors>
        <w:guid w:val="{745719CA-B71E-46DE-BB17-2873C143FC1B}"/>
      </w:docPartPr>
      <w:docPartBody>
        <w:p w:rsidR="00C84001" w:rsidRDefault="00421D78">
          <w:pPr>
            <w:pStyle w:val="BF7AB0B3F7C84A4482879AB22B610F82"/>
          </w:pPr>
          <w:r w:rsidRPr="007F4B53">
            <w:rPr>
              <w:color w:val="808080"/>
            </w:rPr>
            <w:t>[..................................]</w:t>
          </w:r>
        </w:p>
      </w:docPartBody>
    </w:docPart>
    <w:docPart>
      <w:docPartPr>
        <w:name w:val="ECCC6843CD8847FAAB7EF6D65407E7B2"/>
        <w:category>
          <w:name w:val="General"/>
          <w:gallery w:val="placeholder"/>
        </w:category>
        <w:types>
          <w:type w:val="bbPlcHdr"/>
        </w:types>
        <w:behaviors>
          <w:behavior w:val="content"/>
        </w:behaviors>
        <w:guid w:val="{3300BC2B-6840-48F4-BE0B-381C0FA67C16}"/>
      </w:docPartPr>
      <w:docPartBody>
        <w:p w:rsidR="00C84001" w:rsidRDefault="00421D78">
          <w:pPr>
            <w:pStyle w:val="ECCC6843CD8847FAAB7EF6D65407E7B2"/>
          </w:pPr>
          <w:r w:rsidRPr="007F4B53">
            <w:rPr>
              <w:color w:val="808080"/>
            </w:rPr>
            <w:t>[..................................]</w:t>
          </w:r>
        </w:p>
      </w:docPartBody>
    </w:docPart>
    <w:docPart>
      <w:docPartPr>
        <w:name w:val="7270D821D17240E0AAB2C82C83D323C4"/>
        <w:category>
          <w:name w:val="General"/>
          <w:gallery w:val="placeholder"/>
        </w:category>
        <w:types>
          <w:type w:val="bbPlcHdr"/>
        </w:types>
        <w:behaviors>
          <w:behavior w:val="content"/>
        </w:behaviors>
        <w:guid w:val="{30E5AEA0-2908-46AA-BE5F-583B261B81AA}"/>
      </w:docPartPr>
      <w:docPartBody>
        <w:p w:rsidR="00C84001" w:rsidRDefault="00421D78">
          <w:pPr>
            <w:pStyle w:val="7270D821D17240E0AAB2C82C83D323C4"/>
          </w:pPr>
          <w:r w:rsidRPr="007F4B53">
            <w:rPr>
              <w:color w:val="808080"/>
            </w:rPr>
            <w:t>[..................................]</w:t>
          </w:r>
        </w:p>
      </w:docPartBody>
    </w:docPart>
    <w:docPart>
      <w:docPartPr>
        <w:name w:val="DBABDB6ED2424BD8B0A93C7F6C9202F2"/>
        <w:category>
          <w:name w:val="General"/>
          <w:gallery w:val="placeholder"/>
        </w:category>
        <w:types>
          <w:type w:val="bbPlcHdr"/>
        </w:types>
        <w:behaviors>
          <w:behavior w:val="content"/>
        </w:behaviors>
        <w:guid w:val="{0A461149-E5C6-4B6C-94E1-7D60517EBAAB}"/>
      </w:docPartPr>
      <w:docPartBody>
        <w:p w:rsidR="00C84001" w:rsidRDefault="00421D78">
          <w:pPr>
            <w:pStyle w:val="DBABDB6ED2424BD8B0A93C7F6C9202F2"/>
          </w:pPr>
          <w:r w:rsidRPr="007F4B53">
            <w:rPr>
              <w:color w:val="808080"/>
            </w:rPr>
            <w:t>[..................................]</w:t>
          </w:r>
        </w:p>
      </w:docPartBody>
    </w:docPart>
    <w:docPart>
      <w:docPartPr>
        <w:name w:val="5EC0101903C14A1CA04D01E98F946AFB"/>
        <w:category>
          <w:name w:val="General"/>
          <w:gallery w:val="placeholder"/>
        </w:category>
        <w:types>
          <w:type w:val="bbPlcHdr"/>
        </w:types>
        <w:behaviors>
          <w:behavior w:val="content"/>
        </w:behaviors>
        <w:guid w:val="{849945DA-0987-4D33-9969-D58B93A39E15}"/>
      </w:docPartPr>
      <w:docPartBody>
        <w:p w:rsidR="00C84001" w:rsidRDefault="00421D78">
          <w:pPr>
            <w:pStyle w:val="5EC0101903C14A1CA04D01E98F946AFB"/>
          </w:pPr>
          <w:r w:rsidRPr="007F4B53">
            <w:rPr>
              <w:color w:val="808080"/>
            </w:rPr>
            <w:t>[..................................]</w:t>
          </w:r>
        </w:p>
      </w:docPartBody>
    </w:docPart>
    <w:docPart>
      <w:docPartPr>
        <w:name w:val="4D5750D649824710B4BE28BA77932A24"/>
        <w:category>
          <w:name w:val="General"/>
          <w:gallery w:val="placeholder"/>
        </w:category>
        <w:types>
          <w:type w:val="bbPlcHdr"/>
        </w:types>
        <w:behaviors>
          <w:behavior w:val="content"/>
        </w:behaviors>
        <w:guid w:val="{3EA88E4D-EDE5-406B-B6FA-A6E9D0ED5B72}"/>
      </w:docPartPr>
      <w:docPartBody>
        <w:p w:rsidR="00C84001" w:rsidRDefault="00421D78">
          <w:pPr>
            <w:pStyle w:val="4D5750D649824710B4BE28BA77932A24"/>
          </w:pPr>
          <w:r w:rsidRPr="007F4B53">
            <w:rPr>
              <w:color w:val="808080"/>
            </w:rPr>
            <w:t>[....................................]</w:t>
          </w:r>
        </w:p>
      </w:docPartBody>
    </w:docPart>
    <w:docPart>
      <w:docPartPr>
        <w:name w:val="922D7E35CC1C44B4BD58611CC678DAD2"/>
        <w:category>
          <w:name w:val="General"/>
          <w:gallery w:val="placeholder"/>
        </w:category>
        <w:types>
          <w:type w:val="bbPlcHdr"/>
        </w:types>
        <w:behaviors>
          <w:behavior w:val="content"/>
        </w:behaviors>
        <w:guid w:val="{8AFA7F1A-1134-4300-B955-B9E15471BF19}"/>
      </w:docPartPr>
      <w:docPartBody>
        <w:p w:rsidR="00C84001" w:rsidRDefault="00421D78">
          <w:pPr>
            <w:pStyle w:val="922D7E35CC1C44B4BD58611CC678DAD2"/>
          </w:pPr>
          <w:r w:rsidRPr="007F4B53">
            <w:rPr>
              <w:color w:val="808080"/>
            </w:rPr>
            <w:t>[....................................]</w:t>
          </w:r>
        </w:p>
      </w:docPartBody>
    </w:docPart>
    <w:docPart>
      <w:docPartPr>
        <w:name w:val="3BDB9AB8F6B94EF2A057B24BD382AB99"/>
        <w:category>
          <w:name w:val="General"/>
          <w:gallery w:val="placeholder"/>
        </w:category>
        <w:types>
          <w:type w:val="bbPlcHdr"/>
        </w:types>
        <w:behaviors>
          <w:behavior w:val="content"/>
        </w:behaviors>
        <w:guid w:val="{A0B12105-1108-44FC-B901-49A3C8AC16FF}"/>
      </w:docPartPr>
      <w:docPartBody>
        <w:p w:rsidR="00C84001" w:rsidRDefault="00421D78">
          <w:pPr>
            <w:pStyle w:val="3BDB9AB8F6B94EF2A057B24BD382AB99"/>
          </w:pPr>
          <w:r w:rsidRPr="007F4B53">
            <w:rPr>
              <w:color w:val="808080"/>
            </w:rPr>
            <w:t>[....................................]</w:t>
          </w:r>
        </w:p>
      </w:docPartBody>
    </w:docPart>
    <w:docPart>
      <w:docPartPr>
        <w:name w:val="DC792A146B45430C8DD0EACB9EAA36E4"/>
        <w:category>
          <w:name w:val="General"/>
          <w:gallery w:val="placeholder"/>
        </w:category>
        <w:types>
          <w:type w:val="bbPlcHdr"/>
        </w:types>
        <w:behaviors>
          <w:behavior w:val="content"/>
        </w:behaviors>
        <w:guid w:val="{24F30F73-12F1-4F9E-AAED-6C4BED70C7B3}"/>
      </w:docPartPr>
      <w:docPartBody>
        <w:p w:rsidR="00C84001" w:rsidRDefault="00421D78">
          <w:pPr>
            <w:pStyle w:val="DC792A146B45430C8DD0EACB9EAA36E4"/>
          </w:pPr>
          <w:r w:rsidRPr="007F4B53">
            <w:rPr>
              <w:color w:val="808080"/>
            </w:rPr>
            <w:t>[....................................]</w:t>
          </w:r>
        </w:p>
      </w:docPartBody>
    </w:docPart>
    <w:docPart>
      <w:docPartPr>
        <w:name w:val="358B619E69A34F3C93F5D118FD110249"/>
        <w:category>
          <w:name w:val="General"/>
          <w:gallery w:val="placeholder"/>
        </w:category>
        <w:types>
          <w:type w:val="bbPlcHdr"/>
        </w:types>
        <w:behaviors>
          <w:behavior w:val="content"/>
        </w:behaviors>
        <w:guid w:val="{0D646B65-121F-4C08-BFAA-8C6D1DA8F8F7}"/>
      </w:docPartPr>
      <w:docPartBody>
        <w:p w:rsidR="00C84001" w:rsidRDefault="00421D78">
          <w:pPr>
            <w:pStyle w:val="358B619E69A34F3C93F5D118FD110249"/>
          </w:pPr>
          <w:r w:rsidRPr="007F4B53">
            <w:rPr>
              <w:color w:val="808080"/>
            </w:rPr>
            <w:t>[....................................]</w:t>
          </w:r>
        </w:p>
      </w:docPartBody>
    </w:docPart>
    <w:docPart>
      <w:docPartPr>
        <w:name w:val="AEEC1D8F96034536B8F86B1775076CD5"/>
        <w:category>
          <w:name w:val="General"/>
          <w:gallery w:val="placeholder"/>
        </w:category>
        <w:types>
          <w:type w:val="bbPlcHdr"/>
        </w:types>
        <w:behaviors>
          <w:behavior w:val="content"/>
        </w:behaviors>
        <w:guid w:val="{4E59425C-B810-4BE0-B636-5C6B741B4D8F}"/>
      </w:docPartPr>
      <w:docPartBody>
        <w:p w:rsidR="00C84001" w:rsidRDefault="00421D78">
          <w:pPr>
            <w:pStyle w:val="AEEC1D8F96034536B8F86B1775076CD5"/>
          </w:pPr>
          <w:r w:rsidRPr="007F4B53">
            <w:rPr>
              <w:color w:val="808080"/>
            </w:rPr>
            <w:t>[....................................]</w:t>
          </w:r>
        </w:p>
      </w:docPartBody>
    </w:docPart>
    <w:docPart>
      <w:docPartPr>
        <w:name w:val="973257427F6B4C37B48B7D63C88BA7E4"/>
        <w:category>
          <w:name w:val="General"/>
          <w:gallery w:val="placeholder"/>
        </w:category>
        <w:types>
          <w:type w:val="bbPlcHdr"/>
        </w:types>
        <w:behaviors>
          <w:behavior w:val="content"/>
        </w:behaviors>
        <w:guid w:val="{9CBF35FC-CD91-4EC3-9471-1CD8EC53A742}"/>
      </w:docPartPr>
      <w:docPartBody>
        <w:p w:rsidR="00C84001" w:rsidRDefault="00421D78">
          <w:pPr>
            <w:pStyle w:val="973257427F6B4C37B48B7D63C88BA7E4"/>
          </w:pPr>
          <w:r w:rsidRPr="007F4B53">
            <w:rPr>
              <w:color w:val="808080"/>
            </w:rPr>
            <w:t>[....................................]</w:t>
          </w:r>
        </w:p>
      </w:docPartBody>
    </w:docPart>
    <w:docPart>
      <w:docPartPr>
        <w:name w:val="31D4A2C256954B7886465DF0993B6BC9"/>
        <w:category>
          <w:name w:val="General"/>
          <w:gallery w:val="placeholder"/>
        </w:category>
        <w:types>
          <w:type w:val="bbPlcHdr"/>
        </w:types>
        <w:behaviors>
          <w:behavior w:val="content"/>
        </w:behaviors>
        <w:guid w:val="{13E99794-2546-4B19-B4FC-57609A0468A5}"/>
      </w:docPartPr>
      <w:docPartBody>
        <w:p w:rsidR="00C84001" w:rsidRDefault="00421D78">
          <w:pPr>
            <w:pStyle w:val="31D4A2C256954B7886465DF0993B6BC9"/>
          </w:pPr>
          <w:r w:rsidRPr="007F4B53">
            <w:rPr>
              <w:color w:val="808080"/>
            </w:rPr>
            <w:t>[....................................]</w:t>
          </w:r>
        </w:p>
      </w:docPartBody>
    </w:docPart>
    <w:docPart>
      <w:docPartPr>
        <w:name w:val="8BD2223DC04544B7A81D014AE3895212"/>
        <w:category>
          <w:name w:val="General"/>
          <w:gallery w:val="placeholder"/>
        </w:category>
        <w:types>
          <w:type w:val="bbPlcHdr"/>
        </w:types>
        <w:behaviors>
          <w:behavior w:val="content"/>
        </w:behaviors>
        <w:guid w:val="{C24BEB0F-BD80-41F8-9B90-F303F6CF17C8}"/>
      </w:docPartPr>
      <w:docPartBody>
        <w:p w:rsidR="00C84001" w:rsidRDefault="00421D78">
          <w:pPr>
            <w:pStyle w:val="8BD2223DC04544B7A81D014AE3895212"/>
          </w:pPr>
          <w:r w:rsidRPr="007F4B53">
            <w:rPr>
              <w:color w:val="808080"/>
            </w:rPr>
            <w:t>[....................................]</w:t>
          </w:r>
        </w:p>
      </w:docPartBody>
    </w:docPart>
    <w:docPart>
      <w:docPartPr>
        <w:name w:val="744FC8A9FFCF42E1809ADC304E66504F"/>
        <w:category>
          <w:name w:val="General"/>
          <w:gallery w:val="placeholder"/>
        </w:category>
        <w:types>
          <w:type w:val="bbPlcHdr"/>
        </w:types>
        <w:behaviors>
          <w:behavior w:val="content"/>
        </w:behaviors>
        <w:guid w:val="{0B282D1C-C999-4B45-AEFB-0F1BB9BD2D26}"/>
      </w:docPartPr>
      <w:docPartBody>
        <w:p w:rsidR="00C84001" w:rsidRDefault="00421D78">
          <w:pPr>
            <w:pStyle w:val="744FC8A9FFCF42E1809ADC304E66504F"/>
          </w:pPr>
          <w:r w:rsidRPr="007F4B53">
            <w:rPr>
              <w:color w:val="808080"/>
            </w:rPr>
            <w:t>[....................................]</w:t>
          </w:r>
        </w:p>
      </w:docPartBody>
    </w:docPart>
    <w:docPart>
      <w:docPartPr>
        <w:name w:val="A6B62FE97768426E8EF3600532D0477A"/>
        <w:category>
          <w:name w:val="General"/>
          <w:gallery w:val="placeholder"/>
        </w:category>
        <w:types>
          <w:type w:val="bbPlcHdr"/>
        </w:types>
        <w:behaviors>
          <w:behavior w:val="content"/>
        </w:behaviors>
        <w:guid w:val="{3D7DDD99-EDF8-4017-BFE4-F0885CEA422B}"/>
      </w:docPartPr>
      <w:docPartBody>
        <w:p w:rsidR="00C84001" w:rsidRDefault="00421D78">
          <w:pPr>
            <w:pStyle w:val="A6B62FE97768426E8EF3600532D0477A"/>
          </w:pPr>
          <w:r w:rsidRPr="007F4B53">
            <w:rPr>
              <w:color w:val="808080"/>
            </w:rPr>
            <w:t>[....................................]</w:t>
          </w:r>
        </w:p>
      </w:docPartBody>
    </w:docPart>
    <w:docPart>
      <w:docPartPr>
        <w:name w:val="6CB8700F7E4540B98C8B1EE9698A22E5"/>
        <w:category>
          <w:name w:val="General"/>
          <w:gallery w:val="placeholder"/>
        </w:category>
        <w:types>
          <w:type w:val="bbPlcHdr"/>
        </w:types>
        <w:behaviors>
          <w:behavior w:val="content"/>
        </w:behaviors>
        <w:guid w:val="{9821B5E8-9BDF-4905-A172-595EC1DF017D}"/>
      </w:docPartPr>
      <w:docPartBody>
        <w:p w:rsidR="00C84001" w:rsidRDefault="00421D78">
          <w:pPr>
            <w:pStyle w:val="6CB8700F7E4540B98C8B1EE9698A22E5"/>
          </w:pPr>
          <w:r w:rsidRPr="007F4B53">
            <w:rPr>
              <w:color w:val="808080"/>
            </w:rPr>
            <w:t>[....................................]</w:t>
          </w:r>
        </w:p>
      </w:docPartBody>
    </w:docPart>
    <w:docPart>
      <w:docPartPr>
        <w:name w:val="01B3E15FF8224692AE7CBB229EC46149"/>
        <w:category>
          <w:name w:val="General"/>
          <w:gallery w:val="placeholder"/>
        </w:category>
        <w:types>
          <w:type w:val="bbPlcHdr"/>
        </w:types>
        <w:behaviors>
          <w:behavior w:val="content"/>
        </w:behaviors>
        <w:guid w:val="{46FF118A-1E69-4CA0-BD2F-1FC73465FCC6}"/>
      </w:docPartPr>
      <w:docPartBody>
        <w:p w:rsidR="00C84001" w:rsidRDefault="00421D78">
          <w:pPr>
            <w:pStyle w:val="01B3E15FF8224692AE7CBB229EC46149"/>
          </w:pPr>
          <w:r w:rsidRPr="007F4B53">
            <w:rPr>
              <w:color w:val="808080"/>
            </w:rPr>
            <w:t>[....................................]</w:t>
          </w:r>
        </w:p>
      </w:docPartBody>
    </w:docPart>
    <w:docPart>
      <w:docPartPr>
        <w:name w:val="DA38B43ADEAB42D08C0A8FEC7D0B5F51"/>
        <w:category>
          <w:name w:val="General"/>
          <w:gallery w:val="placeholder"/>
        </w:category>
        <w:types>
          <w:type w:val="bbPlcHdr"/>
        </w:types>
        <w:behaviors>
          <w:behavior w:val="content"/>
        </w:behaviors>
        <w:guid w:val="{793C0A6F-D5DF-44BE-9980-6FFC19709BA4}"/>
      </w:docPartPr>
      <w:docPartBody>
        <w:p w:rsidR="00C84001" w:rsidRDefault="00421D78">
          <w:pPr>
            <w:pStyle w:val="DA38B43ADEAB42D08C0A8FEC7D0B5F51"/>
          </w:pPr>
          <w:r w:rsidRPr="00240167">
            <w:rPr>
              <w:rStyle w:val="PlaceholderText"/>
              <w:rFonts w:eastAsiaTheme="minorHAnsi"/>
              <w:highlight w:val="yellow"/>
            </w:rPr>
            <w:t>&lt;</w:t>
          </w:r>
          <w:r>
            <w:rPr>
              <w:rStyle w:val="PlaceholderText"/>
              <w:rFonts w:eastAsiaTheme="minorHAnsi"/>
              <w:highlight w:val="yellow"/>
            </w:rPr>
            <w:t>percentage, must correspond to Section 2.5 of the invitation to tender</w:t>
          </w:r>
          <w:r w:rsidRPr="00240167">
            <w:rPr>
              <w:rStyle w:val="PlaceholderText"/>
              <w:rFonts w:eastAsiaTheme="minorHAnsi"/>
              <w:highlight w:val="yellow"/>
            </w:rPr>
            <w:t>&gt;</w:t>
          </w:r>
        </w:p>
      </w:docPartBody>
    </w:docPart>
    <w:docPart>
      <w:docPartPr>
        <w:name w:val="950877A737564118A772E5F1F7779181"/>
        <w:category>
          <w:name w:val="General"/>
          <w:gallery w:val="placeholder"/>
        </w:category>
        <w:types>
          <w:type w:val="bbPlcHdr"/>
        </w:types>
        <w:behaviors>
          <w:behavior w:val="content"/>
        </w:behaviors>
        <w:guid w:val="{C744CDBB-CB17-485D-86CF-3490660D59CE}"/>
      </w:docPartPr>
      <w:docPartBody>
        <w:p w:rsidR="00C84001" w:rsidRDefault="00421D78">
          <w:pPr>
            <w:pStyle w:val="950877A737564118A772E5F1F7779181"/>
          </w:pPr>
          <w:r w:rsidRPr="007F4B53">
            <w:rPr>
              <w:color w:val="808080"/>
            </w:rPr>
            <w:t>[....................................]</w:t>
          </w:r>
        </w:p>
      </w:docPartBody>
    </w:docPart>
    <w:docPart>
      <w:docPartPr>
        <w:name w:val="26D6FE1A6A27483682130D6FA30464D2"/>
        <w:category>
          <w:name w:val="General"/>
          <w:gallery w:val="placeholder"/>
        </w:category>
        <w:types>
          <w:type w:val="bbPlcHdr"/>
        </w:types>
        <w:behaviors>
          <w:behavior w:val="content"/>
        </w:behaviors>
        <w:guid w:val="{39825BF8-A4F6-4F3E-8EEA-583D1D2A963C}"/>
      </w:docPartPr>
      <w:docPartBody>
        <w:p w:rsidR="00C84001" w:rsidRDefault="00421D78">
          <w:pPr>
            <w:pStyle w:val="26D6FE1A6A27483682130D6FA30464D2"/>
          </w:pPr>
          <w:r w:rsidRPr="007F4B53">
            <w:rPr>
              <w:color w:val="808080"/>
            </w:rPr>
            <w:t>[....................................]</w:t>
          </w:r>
        </w:p>
      </w:docPartBody>
    </w:docPart>
    <w:docPart>
      <w:docPartPr>
        <w:name w:val="B8673084FC4F49BD982EE801BAE56A89"/>
        <w:category>
          <w:name w:val="General"/>
          <w:gallery w:val="placeholder"/>
        </w:category>
        <w:types>
          <w:type w:val="bbPlcHdr"/>
        </w:types>
        <w:behaviors>
          <w:behavior w:val="content"/>
        </w:behaviors>
        <w:guid w:val="{AA869BD7-FC21-4E27-A4A7-FFE7F9C45531}"/>
      </w:docPartPr>
      <w:docPartBody>
        <w:p w:rsidR="00C84001" w:rsidRDefault="00421D78">
          <w:pPr>
            <w:pStyle w:val="B8673084FC4F49BD982EE801BAE56A89"/>
          </w:pPr>
          <w:r w:rsidRPr="007F4B53">
            <w:rPr>
              <w:color w:val="808080"/>
            </w:rPr>
            <w:t>[....................................]</w:t>
          </w:r>
        </w:p>
      </w:docPartBody>
    </w:docPart>
    <w:docPart>
      <w:docPartPr>
        <w:name w:val="406A3FF204034221AB23897E628F14CE"/>
        <w:category>
          <w:name w:val="General"/>
          <w:gallery w:val="placeholder"/>
        </w:category>
        <w:types>
          <w:type w:val="bbPlcHdr"/>
        </w:types>
        <w:behaviors>
          <w:behavior w:val="content"/>
        </w:behaviors>
        <w:guid w:val="{B020BE17-361D-4EF9-A595-636DC7DDF9BC}"/>
      </w:docPartPr>
      <w:docPartBody>
        <w:p w:rsidR="00C84001" w:rsidRDefault="00421D78">
          <w:pPr>
            <w:pStyle w:val="406A3FF204034221AB23897E628F14CE"/>
          </w:pPr>
          <w:r w:rsidRPr="007F4B53">
            <w:rPr>
              <w:color w:val="808080"/>
            </w:rPr>
            <w:t>[....................................]</w:t>
          </w:r>
        </w:p>
      </w:docPartBody>
    </w:docPart>
    <w:docPart>
      <w:docPartPr>
        <w:name w:val="42B8D66511FC43E59EE101A6FCE090FB"/>
        <w:category>
          <w:name w:val="General"/>
          <w:gallery w:val="placeholder"/>
        </w:category>
        <w:types>
          <w:type w:val="bbPlcHdr"/>
        </w:types>
        <w:behaviors>
          <w:behavior w:val="content"/>
        </w:behaviors>
        <w:guid w:val="{C1C2498F-16A6-4861-8E24-F52A5D88DB19}"/>
      </w:docPartPr>
      <w:docPartBody>
        <w:p w:rsidR="00C84001" w:rsidRDefault="00421D78">
          <w:pPr>
            <w:pStyle w:val="42B8D66511FC43E59EE101A6FCE090FB"/>
          </w:pPr>
          <w:r w:rsidRPr="007F4B53">
            <w:rPr>
              <w:color w:val="808080"/>
            </w:rPr>
            <w:t>[....................................]</w:t>
          </w:r>
        </w:p>
      </w:docPartBody>
    </w:docPart>
    <w:docPart>
      <w:docPartPr>
        <w:name w:val="E181832C41154081A6287D3A3EA1AA62"/>
        <w:category>
          <w:name w:val="General"/>
          <w:gallery w:val="placeholder"/>
        </w:category>
        <w:types>
          <w:type w:val="bbPlcHdr"/>
        </w:types>
        <w:behaviors>
          <w:behavior w:val="content"/>
        </w:behaviors>
        <w:guid w:val="{10821F68-F307-49EE-8AD1-8CFCD0AF2923}"/>
      </w:docPartPr>
      <w:docPartBody>
        <w:p w:rsidR="00C84001" w:rsidRDefault="00421D78">
          <w:pPr>
            <w:pStyle w:val="E181832C41154081A6287D3A3EA1AA62"/>
          </w:pPr>
          <w:r w:rsidRPr="007F4B53">
            <w:rPr>
              <w:color w:val="808080"/>
            </w:rPr>
            <w:t>[....................................]</w:t>
          </w:r>
        </w:p>
      </w:docPartBody>
    </w:docPart>
    <w:docPart>
      <w:docPartPr>
        <w:name w:val="3882CFE8FC624984A422F5C9A64AA360"/>
        <w:category>
          <w:name w:val="General"/>
          <w:gallery w:val="placeholder"/>
        </w:category>
        <w:types>
          <w:type w:val="bbPlcHdr"/>
        </w:types>
        <w:behaviors>
          <w:behavior w:val="content"/>
        </w:behaviors>
        <w:guid w:val="{8DB6792A-3799-450E-BE05-D729FF979DCB}"/>
      </w:docPartPr>
      <w:docPartBody>
        <w:p w:rsidR="00C84001" w:rsidRDefault="00421D78">
          <w:pPr>
            <w:pStyle w:val="3882CFE8FC624984A422F5C9A64AA360"/>
          </w:pPr>
          <w:r w:rsidRPr="007F4B53">
            <w:rPr>
              <w:color w:val="808080"/>
            </w:rPr>
            <w:t>[....................................]</w:t>
          </w:r>
        </w:p>
      </w:docPartBody>
    </w:docPart>
    <w:docPart>
      <w:docPartPr>
        <w:name w:val="B4D824E0C91E461B90D1EAEE987EB403"/>
        <w:category>
          <w:name w:val="General"/>
          <w:gallery w:val="placeholder"/>
        </w:category>
        <w:types>
          <w:type w:val="bbPlcHdr"/>
        </w:types>
        <w:behaviors>
          <w:behavior w:val="content"/>
        </w:behaviors>
        <w:guid w:val="{99A7696D-543C-4272-A577-C3865EE33C18}"/>
      </w:docPartPr>
      <w:docPartBody>
        <w:p w:rsidR="00C84001" w:rsidRDefault="00421D78">
          <w:pPr>
            <w:pStyle w:val="B4D824E0C91E461B90D1EAEE987EB403"/>
          </w:pPr>
          <w:r w:rsidRPr="007F4B53">
            <w:rPr>
              <w:color w:val="808080"/>
            </w:rPr>
            <w:t>[....................................]</w:t>
          </w:r>
        </w:p>
      </w:docPartBody>
    </w:docPart>
    <w:docPart>
      <w:docPartPr>
        <w:name w:val="A8EF5F820FEB4E6EB16DB688A32E5433"/>
        <w:category>
          <w:name w:val="General"/>
          <w:gallery w:val="placeholder"/>
        </w:category>
        <w:types>
          <w:type w:val="bbPlcHdr"/>
        </w:types>
        <w:behaviors>
          <w:behavior w:val="content"/>
        </w:behaviors>
        <w:guid w:val="{1ED4DFDD-B62E-4083-8D67-F918DA3F5D87}"/>
      </w:docPartPr>
      <w:docPartBody>
        <w:p w:rsidR="00C84001" w:rsidRDefault="00421D78">
          <w:pPr>
            <w:pStyle w:val="A8EF5F820FEB4E6EB16DB688A32E5433"/>
          </w:pPr>
          <w:r w:rsidRPr="007F4B53">
            <w:rPr>
              <w:rStyle w:val="PlaceholderText"/>
              <w:sz w:val="18"/>
              <w:szCs w:val="18"/>
            </w:rPr>
            <w:t>[....................................]</w:t>
          </w:r>
        </w:p>
      </w:docPartBody>
    </w:docPart>
    <w:docPart>
      <w:docPartPr>
        <w:name w:val="C907BA5D54CD4A489C9F494B5D6BFC1E"/>
        <w:category>
          <w:name w:val="General"/>
          <w:gallery w:val="placeholder"/>
        </w:category>
        <w:types>
          <w:type w:val="bbPlcHdr"/>
        </w:types>
        <w:behaviors>
          <w:behavior w:val="content"/>
        </w:behaviors>
        <w:guid w:val="{53A40C8E-92CF-4E22-B639-3A3FC02C975A}"/>
      </w:docPartPr>
      <w:docPartBody>
        <w:p w:rsidR="00C84001" w:rsidRDefault="00421D78">
          <w:pPr>
            <w:pStyle w:val="C907BA5D54CD4A489C9F494B5D6BFC1E"/>
          </w:pPr>
          <w:r w:rsidRPr="007F4B53">
            <w:rPr>
              <w:rStyle w:val="PlaceholderText"/>
            </w:rPr>
            <w:t>[....................................]</w:t>
          </w:r>
        </w:p>
      </w:docPartBody>
    </w:docPart>
    <w:docPart>
      <w:docPartPr>
        <w:name w:val="268559363A664DF194F54D9FBD7DB3CC"/>
        <w:category>
          <w:name w:val="General"/>
          <w:gallery w:val="placeholder"/>
        </w:category>
        <w:types>
          <w:type w:val="bbPlcHdr"/>
        </w:types>
        <w:behaviors>
          <w:behavior w:val="content"/>
        </w:behaviors>
        <w:guid w:val="{502404D7-CE5F-4D6E-9558-E29FFB4DB8CE}"/>
      </w:docPartPr>
      <w:docPartBody>
        <w:p w:rsidR="00C84001" w:rsidRDefault="00421D78">
          <w:pPr>
            <w:pStyle w:val="268559363A664DF194F54D9FBD7DB3CC"/>
          </w:pPr>
          <w:r w:rsidRPr="007F4B53">
            <w:rPr>
              <w:rStyle w:val="PlaceholderText"/>
              <w:sz w:val="18"/>
              <w:szCs w:val="18"/>
            </w:rPr>
            <w:t>[....................................]</w:t>
          </w:r>
        </w:p>
      </w:docPartBody>
    </w:docPart>
    <w:docPart>
      <w:docPartPr>
        <w:name w:val="C62F7467E4C147E890244CF525BCB707"/>
        <w:category>
          <w:name w:val="General"/>
          <w:gallery w:val="placeholder"/>
        </w:category>
        <w:types>
          <w:type w:val="bbPlcHdr"/>
        </w:types>
        <w:behaviors>
          <w:behavior w:val="content"/>
        </w:behaviors>
        <w:guid w:val="{C0996B28-42B9-4BB0-98DE-B35025B66985}"/>
      </w:docPartPr>
      <w:docPartBody>
        <w:p w:rsidR="00C84001" w:rsidRDefault="00421D78">
          <w:pPr>
            <w:pStyle w:val="C62F7467E4C147E890244CF525BCB707"/>
          </w:pPr>
          <w:r w:rsidRPr="007F4B53">
            <w:rPr>
              <w:rStyle w:val="PlaceholderText"/>
              <w:sz w:val="18"/>
              <w:szCs w:val="18"/>
            </w:rPr>
            <w:t>[....................................]</w:t>
          </w:r>
        </w:p>
      </w:docPartBody>
    </w:docPart>
    <w:docPart>
      <w:docPartPr>
        <w:name w:val="2BCB7DB470A348CBB5EA01BDDFF862CE"/>
        <w:category>
          <w:name w:val="General"/>
          <w:gallery w:val="placeholder"/>
        </w:category>
        <w:types>
          <w:type w:val="bbPlcHdr"/>
        </w:types>
        <w:behaviors>
          <w:behavior w:val="content"/>
        </w:behaviors>
        <w:guid w:val="{38372F55-83CA-41CA-A42C-E5CDDEB07334}"/>
      </w:docPartPr>
      <w:docPartBody>
        <w:p w:rsidR="00C84001" w:rsidRDefault="00421D78">
          <w:pPr>
            <w:pStyle w:val="2BCB7DB470A348CBB5EA01BDDFF862CE"/>
          </w:pPr>
          <w:r w:rsidRPr="007F4B53">
            <w:rPr>
              <w:rStyle w:val="PlaceholderText"/>
              <w:sz w:val="18"/>
              <w:szCs w:val="18"/>
            </w:rPr>
            <w:t>[....................................]</w:t>
          </w:r>
        </w:p>
      </w:docPartBody>
    </w:docPart>
    <w:docPart>
      <w:docPartPr>
        <w:name w:val="70D14B051C454AC08476683C15939FE3"/>
        <w:category>
          <w:name w:val="General"/>
          <w:gallery w:val="placeholder"/>
        </w:category>
        <w:types>
          <w:type w:val="bbPlcHdr"/>
        </w:types>
        <w:behaviors>
          <w:behavior w:val="content"/>
        </w:behaviors>
        <w:guid w:val="{C7DEEE02-46B8-4EF9-A4D8-BA465E6C15C2}"/>
      </w:docPartPr>
      <w:docPartBody>
        <w:p w:rsidR="00C84001" w:rsidRDefault="00421D78">
          <w:pPr>
            <w:pStyle w:val="70D14B051C454AC08476683C15939FE3"/>
          </w:pPr>
          <w:r w:rsidRPr="007F4B53">
            <w:rPr>
              <w:rStyle w:val="TitleChar"/>
              <w:color w:val="808080" w:themeColor="background1" w:themeShade="80"/>
              <w:highlight w:val="yellow"/>
            </w:rPr>
            <w:t>&lt;</w:t>
          </w:r>
          <w:r>
            <w:rPr>
              <w:rStyle w:val="TitleChar"/>
              <w:color w:val="808080" w:themeColor="background1" w:themeShade="80"/>
              <w:highlight w:val="yellow"/>
            </w:rPr>
            <w:t>Insert criterion, same as in the Invitation to tender</w:t>
          </w:r>
          <w:r w:rsidRPr="007F4B53">
            <w:rPr>
              <w:rStyle w:val="TitleChar"/>
              <w:color w:val="808080" w:themeColor="background1" w:themeShade="80"/>
              <w:highlight w:val="yellow"/>
            </w:rPr>
            <w:t>&gt;</w:t>
          </w:r>
        </w:p>
      </w:docPartBody>
    </w:docPart>
    <w:docPart>
      <w:docPartPr>
        <w:name w:val="2F697FB07B614831B8ED264AA2489AE0"/>
        <w:category>
          <w:name w:val="General"/>
          <w:gallery w:val="placeholder"/>
        </w:category>
        <w:types>
          <w:type w:val="bbPlcHdr"/>
        </w:types>
        <w:behaviors>
          <w:behavior w:val="content"/>
        </w:behaviors>
        <w:guid w:val="{965522D5-0AB2-4F3D-9077-E65EAAACC832}"/>
      </w:docPartPr>
      <w:docPartBody>
        <w:p w:rsidR="00C84001" w:rsidRDefault="00421D78">
          <w:pPr>
            <w:pStyle w:val="2F697FB07B614831B8ED264AA2489AE0"/>
          </w:pPr>
          <w:r w:rsidRPr="007F4B53">
            <w:rPr>
              <w:rStyle w:val="TitleChar"/>
              <w:color w:val="808080" w:themeColor="background1" w:themeShade="80"/>
              <w:highlight w:val="yellow"/>
            </w:rPr>
            <w:t>&lt;</w:t>
          </w:r>
          <w:r>
            <w:rPr>
              <w:rStyle w:val="TitleChar"/>
              <w:color w:val="808080" w:themeColor="background1" w:themeShade="80"/>
              <w:highlight w:val="yellow"/>
            </w:rPr>
            <w:t>Insert criterion, same as in the Invitation to tender</w:t>
          </w:r>
          <w:r w:rsidRPr="007F4B53">
            <w:rPr>
              <w:rStyle w:val="TitleChar"/>
              <w:color w:val="808080" w:themeColor="background1" w:themeShade="80"/>
              <w:highlight w:val="yellow"/>
            </w:rPr>
            <w:t>&gt;</w:t>
          </w:r>
        </w:p>
      </w:docPartBody>
    </w:docPart>
    <w:docPart>
      <w:docPartPr>
        <w:name w:val="18619E34F53F4C18AA2DB131C839DE89"/>
        <w:category>
          <w:name w:val="General"/>
          <w:gallery w:val="placeholder"/>
        </w:category>
        <w:types>
          <w:type w:val="bbPlcHdr"/>
        </w:types>
        <w:behaviors>
          <w:behavior w:val="content"/>
        </w:behaviors>
        <w:guid w:val="{6FD36F4D-004E-4828-8D99-5814E2048F40}"/>
      </w:docPartPr>
      <w:docPartBody>
        <w:p w:rsidR="00C84001" w:rsidRDefault="00421D78">
          <w:pPr>
            <w:pStyle w:val="18619E34F53F4C18AA2DB131C839DE89"/>
          </w:pPr>
          <w:r w:rsidRPr="007F4B53">
            <w:rPr>
              <w:rStyle w:val="TitleChar"/>
              <w:color w:val="808080" w:themeColor="background1" w:themeShade="80"/>
              <w:highlight w:val="yellow"/>
            </w:rPr>
            <w:t>&lt;</w:t>
          </w:r>
          <w:r>
            <w:rPr>
              <w:rStyle w:val="TitleChar"/>
              <w:color w:val="808080" w:themeColor="background1" w:themeShade="80"/>
              <w:highlight w:val="yellow"/>
            </w:rPr>
            <w:t>Insert criterion, same as in the Invitation to tender</w:t>
          </w:r>
          <w:r w:rsidRPr="007F4B53">
            <w:rPr>
              <w:rStyle w:val="TitleChar"/>
              <w:color w:val="808080" w:themeColor="background1" w:themeShade="80"/>
              <w:highlight w:val="yellow"/>
            </w:rPr>
            <w:t>&gt;</w:t>
          </w:r>
        </w:p>
      </w:docPartBody>
    </w:docPart>
    <w:docPart>
      <w:docPartPr>
        <w:name w:val="CBBB614D190947C6B265C8FD5A17B679"/>
        <w:category>
          <w:name w:val="General"/>
          <w:gallery w:val="placeholder"/>
        </w:category>
        <w:types>
          <w:type w:val="bbPlcHdr"/>
        </w:types>
        <w:behaviors>
          <w:behavior w:val="content"/>
        </w:behaviors>
        <w:guid w:val="{9030EC73-6409-45E6-8301-2C8F49F3A8BB}"/>
      </w:docPartPr>
      <w:docPartBody>
        <w:p w:rsidR="00C84001" w:rsidRDefault="00421D78">
          <w:pPr>
            <w:pStyle w:val="CBBB614D190947C6B265C8FD5A17B679"/>
          </w:pPr>
          <w:r>
            <w:rPr>
              <w:rStyle w:val="PlaceholderText"/>
              <w:rFonts w:eastAsiaTheme="majorEastAsia" w:cs="Arial"/>
              <w:b/>
              <w:highlight w:val="yellow"/>
            </w:rPr>
            <w:t>&lt;date, same as Section 2.2.3 of the Invitation to tender&gt;</w:t>
          </w:r>
        </w:p>
      </w:docPartBody>
    </w:docPart>
    <w:docPart>
      <w:docPartPr>
        <w:name w:val="52B28F5EDD504CEC9752AA6D09B5DA74"/>
        <w:category>
          <w:name w:val="General"/>
          <w:gallery w:val="placeholder"/>
        </w:category>
        <w:types>
          <w:type w:val="bbPlcHdr"/>
        </w:types>
        <w:behaviors>
          <w:behavior w:val="content"/>
        </w:behaviors>
        <w:guid w:val="{F3A07ED7-1056-46E6-B33A-85BB90C9D302}"/>
      </w:docPartPr>
      <w:docPartBody>
        <w:p w:rsidR="00C84001" w:rsidRDefault="00421D78">
          <w:pPr>
            <w:pStyle w:val="52B28F5EDD504CEC9752AA6D09B5DA74"/>
          </w:pPr>
          <w:r w:rsidRPr="007F4B53">
            <w:rPr>
              <w:rStyle w:val="PlaceholderText"/>
              <w:sz w:val="18"/>
              <w:szCs w:val="18"/>
            </w:rPr>
            <w:t>[....................................]</w:t>
          </w:r>
        </w:p>
      </w:docPartBody>
    </w:docPart>
    <w:docPart>
      <w:docPartPr>
        <w:name w:val="DAA9171E1C6A4C3CB7D0F614661827EC"/>
        <w:category>
          <w:name w:val="General"/>
          <w:gallery w:val="placeholder"/>
        </w:category>
        <w:types>
          <w:type w:val="bbPlcHdr"/>
        </w:types>
        <w:behaviors>
          <w:behavior w:val="content"/>
        </w:behaviors>
        <w:guid w:val="{654C9701-C817-4279-87D1-E29BA60708A2}"/>
      </w:docPartPr>
      <w:docPartBody>
        <w:p w:rsidR="00C84001" w:rsidRDefault="00421D78">
          <w:pPr>
            <w:pStyle w:val="DAA9171E1C6A4C3CB7D0F614661827EC"/>
          </w:pPr>
          <w:r w:rsidRPr="007F4B53">
            <w:rPr>
              <w:rStyle w:val="PlaceholderText"/>
              <w:sz w:val="18"/>
              <w:szCs w:val="18"/>
            </w:rPr>
            <w:t>[....................................]</w:t>
          </w:r>
        </w:p>
      </w:docPartBody>
    </w:docPart>
    <w:docPart>
      <w:docPartPr>
        <w:name w:val="0DABE3A0CCFE4BB48FD518547B196E01"/>
        <w:category>
          <w:name w:val="General"/>
          <w:gallery w:val="placeholder"/>
        </w:category>
        <w:types>
          <w:type w:val="bbPlcHdr"/>
        </w:types>
        <w:behaviors>
          <w:behavior w:val="content"/>
        </w:behaviors>
        <w:guid w:val="{967D753F-9FE8-47C4-8C52-4B61F393F3FF}"/>
      </w:docPartPr>
      <w:docPartBody>
        <w:p w:rsidR="00C84001" w:rsidRDefault="00421D78">
          <w:pPr>
            <w:pStyle w:val="0DABE3A0CCFE4BB48FD518547B196E01"/>
          </w:pPr>
          <w:r w:rsidRPr="007F4B53">
            <w:rPr>
              <w:rStyle w:val="PlaceholderText"/>
              <w:sz w:val="18"/>
              <w:szCs w:val="18"/>
            </w:rPr>
            <w:t>[....................................]</w:t>
          </w:r>
        </w:p>
      </w:docPartBody>
    </w:docPart>
    <w:docPart>
      <w:docPartPr>
        <w:name w:val="300A3A8B727E4A4B955FF0E5BFBE27DB"/>
        <w:category>
          <w:name w:val="General"/>
          <w:gallery w:val="placeholder"/>
        </w:category>
        <w:types>
          <w:type w:val="bbPlcHdr"/>
        </w:types>
        <w:behaviors>
          <w:behavior w:val="content"/>
        </w:behaviors>
        <w:guid w:val="{BFC22C4E-E7E5-4E45-B697-D0FC290412EC}"/>
      </w:docPartPr>
      <w:docPartBody>
        <w:p w:rsidR="00C84001" w:rsidRDefault="00421D78" w:rsidP="00421D78">
          <w:pPr>
            <w:pStyle w:val="300A3A8B727E4A4B955FF0E5BFBE27DB"/>
          </w:pPr>
          <w:r w:rsidRPr="000E1FFA">
            <w:rPr>
              <w:rStyle w:val="PlaceholderText"/>
              <w:rFonts w:eastAsiaTheme="minorHAnsi"/>
              <w:highlight w:val="yellow"/>
            </w:rPr>
            <w:t>&lt;reference number&gt;</w:t>
          </w:r>
        </w:p>
      </w:docPartBody>
    </w:docPart>
    <w:docPart>
      <w:docPartPr>
        <w:name w:val="E32DA8D330F349918FEA84F871D4331D"/>
        <w:category>
          <w:name w:val="General"/>
          <w:gallery w:val="placeholder"/>
        </w:category>
        <w:types>
          <w:type w:val="bbPlcHdr"/>
        </w:types>
        <w:behaviors>
          <w:behavior w:val="content"/>
        </w:behaviors>
        <w:guid w:val="{5A924639-F30B-4066-A354-1CB5AC53EEE0}"/>
      </w:docPartPr>
      <w:docPartBody>
        <w:p w:rsidR="00C84001" w:rsidRDefault="00421D78" w:rsidP="00421D78">
          <w:pPr>
            <w:pStyle w:val="E32DA8D330F349918FEA84F871D4331D"/>
          </w:pPr>
          <w:r w:rsidRPr="000E1FFA">
            <w:rPr>
              <w:rStyle w:val="TitleChar"/>
              <w:color w:val="808080" w:themeColor="background1" w:themeShade="80"/>
              <w:sz w:val="36"/>
              <w:szCs w:val="36"/>
              <w:highlight w:val="yellow"/>
            </w:rPr>
            <w:t>&lt;Title&gt;</w:t>
          </w:r>
        </w:p>
      </w:docPartBody>
    </w:docPart>
    <w:docPart>
      <w:docPartPr>
        <w:name w:val="146808F1CF64412CBDFB8C9BA89267F0"/>
        <w:category>
          <w:name w:val="General"/>
          <w:gallery w:val="placeholder"/>
        </w:category>
        <w:types>
          <w:type w:val="bbPlcHdr"/>
        </w:types>
        <w:behaviors>
          <w:behavior w:val="content"/>
        </w:behaviors>
        <w:guid w:val="{1EA5F6F1-EC6E-41E1-A9D9-E9048A33156E}"/>
      </w:docPartPr>
      <w:docPartBody>
        <w:p w:rsidR="00C84001" w:rsidRDefault="00421D78" w:rsidP="00421D78">
          <w:pPr>
            <w:pStyle w:val="146808F1CF64412CBDFB8C9BA89267F0"/>
          </w:pPr>
          <w:r w:rsidRPr="000E1FFA">
            <w:rPr>
              <w:rStyle w:val="PlaceholderText"/>
              <w:rFonts w:eastAsiaTheme="minorHAnsi"/>
              <w:highlight w:val="yellow"/>
            </w:rPr>
            <w:t>&lt;reference number&gt;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78"/>
    <w:rsid w:val="00421D78"/>
    <w:rsid w:val="00C84001"/>
    <w:rsid w:val="00DE68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D78"/>
    <w:rPr>
      <w:color w:val="808080"/>
    </w:rPr>
  </w:style>
  <w:style w:type="paragraph" w:customStyle="1" w:styleId="4630D8A549204098A5051FA94B9E79AA">
    <w:name w:val="4630D8A549204098A5051FA94B9E79AA"/>
  </w:style>
  <w:style w:type="paragraph" w:styleId="Title">
    <w:name w:val="Title"/>
    <w:basedOn w:val="Normal"/>
    <w:next w:val="Normal"/>
    <w:link w:val="TitleChar"/>
    <w:uiPriority w:val="10"/>
    <w:qFormat/>
    <w:rsid w:val="00421D78"/>
    <w:pPr>
      <w:spacing w:after="0" w:line="240" w:lineRule="auto"/>
      <w:contextualSpacing/>
      <w:jc w:val="both"/>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421D78"/>
    <w:rPr>
      <w:rFonts w:asciiTheme="majorHAnsi" w:eastAsiaTheme="majorEastAsia" w:hAnsiTheme="majorHAnsi" w:cstheme="majorBidi"/>
      <w:spacing w:val="-10"/>
      <w:kern w:val="28"/>
      <w:sz w:val="56"/>
      <w:szCs w:val="56"/>
      <w:lang w:val="en-GB"/>
    </w:rPr>
  </w:style>
  <w:style w:type="paragraph" w:customStyle="1" w:styleId="0D0BF69223CE478DA347C497AABC10F9">
    <w:name w:val="0D0BF69223CE478DA347C497AABC10F9"/>
  </w:style>
  <w:style w:type="paragraph" w:customStyle="1" w:styleId="47E45306B9394A80AB10695DF0029D90">
    <w:name w:val="47E45306B9394A80AB10695DF0029D90"/>
  </w:style>
  <w:style w:type="paragraph" w:customStyle="1" w:styleId="EED02DEBE1354145BEBC63E790E1D6DD">
    <w:name w:val="EED02DEBE1354145BEBC63E790E1D6DD"/>
  </w:style>
  <w:style w:type="paragraph" w:customStyle="1" w:styleId="53B28219AB674E23B5B4002EBC86626E">
    <w:name w:val="53B28219AB674E23B5B4002EBC86626E"/>
  </w:style>
  <w:style w:type="paragraph" w:customStyle="1" w:styleId="103FB6E8C5F7458DAB063131D52E50AA">
    <w:name w:val="103FB6E8C5F7458DAB063131D52E50AA"/>
  </w:style>
  <w:style w:type="paragraph" w:customStyle="1" w:styleId="D68A805FF90E4582A69D8601F0AA763C">
    <w:name w:val="D68A805FF90E4582A69D8601F0AA763C"/>
  </w:style>
  <w:style w:type="paragraph" w:customStyle="1" w:styleId="C9EC23048DE94C6B9F77B2017E4C9D3E">
    <w:name w:val="C9EC23048DE94C6B9F77B2017E4C9D3E"/>
  </w:style>
  <w:style w:type="paragraph" w:customStyle="1" w:styleId="8C34409EC4EA4CF797A50DFD71789371">
    <w:name w:val="8C34409EC4EA4CF797A50DFD71789371"/>
  </w:style>
  <w:style w:type="paragraph" w:customStyle="1" w:styleId="BF7AB0B3F7C84A4482879AB22B610F82">
    <w:name w:val="BF7AB0B3F7C84A4482879AB22B610F82"/>
  </w:style>
  <w:style w:type="paragraph" w:customStyle="1" w:styleId="ECCC6843CD8847FAAB7EF6D65407E7B2">
    <w:name w:val="ECCC6843CD8847FAAB7EF6D65407E7B2"/>
  </w:style>
  <w:style w:type="paragraph" w:customStyle="1" w:styleId="7270D821D17240E0AAB2C82C83D323C4">
    <w:name w:val="7270D821D17240E0AAB2C82C83D323C4"/>
  </w:style>
  <w:style w:type="paragraph" w:customStyle="1" w:styleId="DBABDB6ED2424BD8B0A93C7F6C9202F2">
    <w:name w:val="DBABDB6ED2424BD8B0A93C7F6C9202F2"/>
  </w:style>
  <w:style w:type="paragraph" w:customStyle="1" w:styleId="5EC0101903C14A1CA04D01E98F946AFB">
    <w:name w:val="5EC0101903C14A1CA04D01E98F946AFB"/>
  </w:style>
  <w:style w:type="paragraph" w:customStyle="1" w:styleId="4D5750D649824710B4BE28BA77932A24">
    <w:name w:val="4D5750D649824710B4BE28BA77932A24"/>
  </w:style>
  <w:style w:type="paragraph" w:customStyle="1" w:styleId="922D7E35CC1C44B4BD58611CC678DAD2">
    <w:name w:val="922D7E35CC1C44B4BD58611CC678DAD2"/>
  </w:style>
  <w:style w:type="paragraph" w:customStyle="1" w:styleId="3BDB9AB8F6B94EF2A057B24BD382AB99">
    <w:name w:val="3BDB9AB8F6B94EF2A057B24BD382AB99"/>
  </w:style>
  <w:style w:type="paragraph" w:customStyle="1" w:styleId="DC792A146B45430C8DD0EACB9EAA36E4">
    <w:name w:val="DC792A146B45430C8DD0EACB9EAA36E4"/>
  </w:style>
  <w:style w:type="paragraph" w:customStyle="1" w:styleId="358B619E69A34F3C93F5D118FD110249">
    <w:name w:val="358B619E69A34F3C93F5D118FD110249"/>
  </w:style>
  <w:style w:type="paragraph" w:customStyle="1" w:styleId="AEEC1D8F96034536B8F86B1775076CD5">
    <w:name w:val="AEEC1D8F96034536B8F86B1775076CD5"/>
  </w:style>
  <w:style w:type="paragraph" w:customStyle="1" w:styleId="973257427F6B4C37B48B7D63C88BA7E4">
    <w:name w:val="973257427F6B4C37B48B7D63C88BA7E4"/>
  </w:style>
  <w:style w:type="paragraph" w:customStyle="1" w:styleId="31D4A2C256954B7886465DF0993B6BC9">
    <w:name w:val="31D4A2C256954B7886465DF0993B6BC9"/>
  </w:style>
  <w:style w:type="paragraph" w:customStyle="1" w:styleId="8BD2223DC04544B7A81D014AE3895212">
    <w:name w:val="8BD2223DC04544B7A81D014AE3895212"/>
  </w:style>
  <w:style w:type="paragraph" w:customStyle="1" w:styleId="744FC8A9FFCF42E1809ADC304E66504F">
    <w:name w:val="744FC8A9FFCF42E1809ADC304E66504F"/>
  </w:style>
  <w:style w:type="paragraph" w:customStyle="1" w:styleId="A6B62FE97768426E8EF3600532D0477A">
    <w:name w:val="A6B62FE97768426E8EF3600532D0477A"/>
  </w:style>
  <w:style w:type="paragraph" w:customStyle="1" w:styleId="6CB8700F7E4540B98C8B1EE9698A22E5">
    <w:name w:val="6CB8700F7E4540B98C8B1EE9698A22E5"/>
  </w:style>
  <w:style w:type="paragraph" w:customStyle="1" w:styleId="01B3E15FF8224692AE7CBB229EC46149">
    <w:name w:val="01B3E15FF8224692AE7CBB229EC46149"/>
  </w:style>
  <w:style w:type="paragraph" w:customStyle="1" w:styleId="DA38B43ADEAB42D08C0A8FEC7D0B5F51">
    <w:name w:val="DA38B43ADEAB42D08C0A8FEC7D0B5F51"/>
  </w:style>
  <w:style w:type="paragraph" w:customStyle="1" w:styleId="950877A737564118A772E5F1F7779181">
    <w:name w:val="950877A737564118A772E5F1F7779181"/>
  </w:style>
  <w:style w:type="paragraph" w:customStyle="1" w:styleId="26D6FE1A6A27483682130D6FA30464D2">
    <w:name w:val="26D6FE1A6A27483682130D6FA30464D2"/>
  </w:style>
  <w:style w:type="paragraph" w:customStyle="1" w:styleId="B8673084FC4F49BD982EE801BAE56A89">
    <w:name w:val="B8673084FC4F49BD982EE801BAE56A89"/>
  </w:style>
  <w:style w:type="paragraph" w:customStyle="1" w:styleId="406A3FF204034221AB23897E628F14CE">
    <w:name w:val="406A3FF204034221AB23897E628F14CE"/>
  </w:style>
  <w:style w:type="paragraph" w:customStyle="1" w:styleId="42B8D66511FC43E59EE101A6FCE090FB">
    <w:name w:val="42B8D66511FC43E59EE101A6FCE090FB"/>
  </w:style>
  <w:style w:type="paragraph" w:customStyle="1" w:styleId="E181832C41154081A6287D3A3EA1AA62">
    <w:name w:val="E181832C41154081A6287D3A3EA1AA62"/>
  </w:style>
  <w:style w:type="paragraph" w:customStyle="1" w:styleId="3882CFE8FC624984A422F5C9A64AA360">
    <w:name w:val="3882CFE8FC624984A422F5C9A64AA360"/>
  </w:style>
  <w:style w:type="paragraph" w:customStyle="1" w:styleId="B4D824E0C91E461B90D1EAEE987EB403">
    <w:name w:val="B4D824E0C91E461B90D1EAEE987EB403"/>
  </w:style>
  <w:style w:type="paragraph" w:customStyle="1" w:styleId="A8EF5F820FEB4E6EB16DB688A32E5433">
    <w:name w:val="A8EF5F820FEB4E6EB16DB688A32E5433"/>
  </w:style>
  <w:style w:type="paragraph" w:customStyle="1" w:styleId="C907BA5D54CD4A489C9F494B5D6BFC1E">
    <w:name w:val="C907BA5D54CD4A489C9F494B5D6BFC1E"/>
  </w:style>
  <w:style w:type="paragraph" w:customStyle="1" w:styleId="268559363A664DF194F54D9FBD7DB3CC">
    <w:name w:val="268559363A664DF194F54D9FBD7DB3CC"/>
  </w:style>
  <w:style w:type="paragraph" w:customStyle="1" w:styleId="C62F7467E4C147E890244CF525BCB707">
    <w:name w:val="C62F7467E4C147E890244CF525BCB707"/>
  </w:style>
  <w:style w:type="paragraph" w:customStyle="1" w:styleId="2BCB7DB470A348CBB5EA01BDDFF862CE">
    <w:name w:val="2BCB7DB470A348CBB5EA01BDDFF862CE"/>
  </w:style>
  <w:style w:type="paragraph" w:customStyle="1" w:styleId="70D14B051C454AC08476683C15939FE3">
    <w:name w:val="70D14B051C454AC08476683C15939FE3"/>
  </w:style>
  <w:style w:type="paragraph" w:customStyle="1" w:styleId="2F697FB07B614831B8ED264AA2489AE0">
    <w:name w:val="2F697FB07B614831B8ED264AA2489AE0"/>
  </w:style>
  <w:style w:type="paragraph" w:customStyle="1" w:styleId="18619E34F53F4C18AA2DB131C839DE89">
    <w:name w:val="18619E34F53F4C18AA2DB131C839DE89"/>
  </w:style>
  <w:style w:type="paragraph" w:customStyle="1" w:styleId="CBBB614D190947C6B265C8FD5A17B679">
    <w:name w:val="CBBB614D190947C6B265C8FD5A17B679"/>
  </w:style>
  <w:style w:type="paragraph" w:customStyle="1" w:styleId="52B28F5EDD504CEC9752AA6D09B5DA74">
    <w:name w:val="52B28F5EDD504CEC9752AA6D09B5DA74"/>
  </w:style>
  <w:style w:type="paragraph" w:customStyle="1" w:styleId="DAA9171E1C6A4C3CB7D0F614661827EC">
    <w:name w:val="DAA9171E1C6A4C3CB7D0F614661827EC"/>
  </w:style>
  <w:style w:type="paragraph" w:customStyle="1" w:styleId="0DABE3A0CCFE4BB48FD518547B196E01">
    <w:name w:val="0DABE3A0CCFE4BB48FD518547B196E01"/>
  </w:style>
  <w:style w:type="paragraph" w:customStyle="1" w:styleId="300A3A8B727E4A4B955FF0E5BFBE27DB">
    <w:name w:val="300A3A8B727E4A4B955FF0E5BFBE27DB"/>
    <w:rsid w:val="00421D78"/>
  </w:style>
  <w:style w:type="paragraph" w:customStyle="1" w:styleId="E32DA8D330F349918FEA84F871D4331D">
    <w:name w:val="E32DA8D330F349918FEA84F871D4331D"/>
    <w:rsid w:val="00421D78"/>
  </w:style>
  <w:style w:type="paragraph" w:customStyle="1" w:styleId="146808F1CF64412CBDFB8C9BA89267F0">
    <w:name w:val="146808F1CF64412CBDFB8C9BA89267F0"/>
    <w:rsid w:val="00421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32C6D-F382-4FF4-B9EE-FAE8A3BB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o4 Tender form 170419</Template>
  <TotalTime>0</TotalTime>
  <Pages>8</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 Sheth</dc:creator>
  <cp:keywords/>
  <dc:description/>
  <cp:lastModifiedBy>Harsh Sheth</cp:lastModifiedBy>
  <cp:revision>2</cp:revision>
  <cp:lastPrinted>2017-11-21T13:42:00Z</cp:lastPrinted>
  <dcterms:created xsi:type="dcterms:W3CDTF">2017-11-21T14:09:00Z</dcterms:created>
  <dcterms:modified xsi:type="dcterms:W3CDTF">2017-11-21T14:09:00Z</dcterms:modified>
</cp:coreProperties>
</file>