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8A3E" w14:textId="77777777" w:rsidR="001E6B7A" w:rsidRDefault="00CD3841" w:rsidP="001E6B7A">
      <w:pPr>
        <w:pStyle w:val="Non-numberedheading"/>
        <w:jc w:val="center"/>
      </w:pPr>
      <w:r>
        <w:t>TECHNICAL SPECIFICATION</w:t>
      </w:r>
      <w:r w:rsidR="00A8119F">
        <w:t>S</w:t>
      </w:r>
    </w:p>
    <w:tbl>
      <w:tblPr>
        <w:tblStyle w:val="TableGrid"/>
        <w:tblW w:w="0" w:type="auto"/>
        <w:tblLook w:val="04A0" w:firstRow="1" w:lastRow="0" w:firstColumn="1" w:lastColumn="0" w:noHBand="0" w:noVBand="1"/>
      </w:tblPr>
      <w:tblGrid>
        <w:gridCol w:w="1271"/>
        <w:gridCol w:w="8125"/>
      </w:tblGrid>
      <w:tr w:rsidR="005D2D6B" w:rsidRPr="00284316" w14:paraId="6BEF3FE1" w14:textId="77777777" w:rsidTr="006804E1">
        <w:tc>
          <w:tcPr>
            <w:tcW w:w="1271" w:type="dxa"/>
            <w:shd w:val="clear" w:color="auto" w:fill="BDD6EE" w:themeFill="accent1" w:themeFillTint="66"/>
          </w:tcPr>
          <w:p w14:paraId="40112FF6" w14:textId="77777777" w:rsidR="005D2D6B" w:rsidRPr="00284316" w:rsidRDefault="006804E1" w:rsidP="00886C4D">
            <w:pPr>
              <w:spacing w:after="160" w:line="259" w:lineRule="auto"/>
              <w:jc w:val="left"/>
              <w:rPr>
                <w:b/>
                <w:lang w:val="en-US"/>
              </w:rPr>
            </w:pPr>
            <w:r>
              <w:rPr>
                <w:b/>
                <w:lang w:val="en-US"/>
              </w:rPr>
              <w:t>Title:</w:t>
            </w:r>
          </w:p>
        </w:tc>
        <w:tc>
          <w:tcPr>
            <w:tcW w:w="8125" w:type="dxa"/>
          </w:tcPr>
          <w:sdt>
            <w:sdtPr>
              <w:rPr>
                <w:szCs w:val="22"/>
                <w:lang w:val="en-US"/>
              </w:rPr>
              <w:id w:val="1872258192"/>
              <w:placeholder>
                <w:docPart w:val="DF0AE313EBFC41BD99CF0CBDA67FEAA1"/>
              </w:placeholder>
            </w:sdtPr>
            <w:sdtEndPr>
              <w:rPr>
                <w:szCs w:val="20"/>
              </w:rPr>
            </w:sdtEndPr>
            <w:sdtContent>
              <w:p w14:paraId="6E69CD20" w14:textId="2EDF4CBB" w:rsidR="005D2D6B" w:rsidRPr="009C5074" w:rsidRDefault="009C5074" w:rsidP="009C5074">
                <w:pPr>
                  <w:pStyle w:val="NoSpacing"/>
                  <w:spacing w:after="240"/>
                </w:pPr>
                <w:r w:rsidRPr="00930100">
                  <w:rPr>
                    <w:b/>
                  </w:rPr>
                  <w:t xml:space="preserve">LOT 2: </w:t>
                </w:r>
                <w:r w:rsidR="000C42E9">
                  <w:rPr>
                    <w:b/>
                  </w:rPr>
                  <w:t>Prizes</w:t>
                </w:r>
              </w:p>
            </w:sdtContent>
          </w:sdt>
        </w:tc>
      </w:tr>
      <w:tr w:rsidR="005D2D6B" w14:paraId="1EF7D01F" w14:textId="77777777" w:rsidTr="006804E1">
        <w:tc>
          <w:tcPr>
            <w:tcW w:w="1271" w:type="dxa"/>
            <w:shd w:val="clear" w:color="auto" w:fill="BDD6EE" w:themeFill="accent1" w:themeFillTint="66"/>
          </w:tcPr>
          <w:p w14:paraId="5472934C" w14:textId="77777777" w:rsidR="005D2D6B" w:rsidRPr="00284316" w:rsidRDefault="005D2D6B" w:rsidP="00886C4D">
            <w:pPr>
              <w:spacing w:after="160" w:line="259" w:lineRule="auto"/>
              <w:jc w:val="left"/>
              <w:rPr>
                <w:b/>
                <w:lang w:val="en-US"/>
              </w:rPr>
            </w:pPr>
            <w:r w:rsidRPr="00284316">
              <w:rPr>
                <w:b/>
                <w:lang w:val="en-US"/>
              </w:rPr>
              <w:t>Reference:</w:t>
            </w:r>
          </w:p>
        </w:tc>
        <w:tc>
          <w:tcPr>
            <w:tcW w:w="8125" w:type="dxa"/>
          </w:tcPr>
          <w:p w14:paraId="4A89AE7D" w14:textId="773BB20C" w:rsidR="005D2D6B" w:rsidRPr="00412A8F" w:rsidRDefault="005B051C" w:rsidP="00886C4D">
            <w:pPr>
              <w:spacing w:after="160" w:line="259" w:lineRule="auto"/>
              <w:jc w:val="left"/>
              <w:rPr>
                <w:lang w:val="en-US"/>
              </w:rPr>
            </w:pPr>
            <w:sdt>
              <w:sdtPr>
                <w:rPr>
                  <w:szCs w:val="22"/>
                  <w:lang w:val="en-US"/>
                </w:rPr>
                <w:id w:val="885924367"/>
                <w:placeholder>
                  <w:docPart w:val="B4345DE53B5047EDB35452BAE9FE7DFE"/>
                </w:placeholder>
              </w:sdtPr>
              <w:sdtEndPr/>
              <w:sdtContent>
                <w:r w:rsidR="005B4C23">
                  <w:rPr>
                    <w:b/>
                    <w:szCs w:val="22"/>
                  </w:rPr>
                  <w:t>World Water Week 201</w:t>
                </w:r>
                <w:r w:rsidR="00443EDE">
                  <w:rPr>
                    <w:b/>
                    <w:szCs w:val="22"/>
                  </w:rPr>
                  <w:t>9</w:t>
                </w:r>
                <w:r w:rsidR="00E37325">
                  <w:rPr>
                    <w:b/>
                    <w:szCs w:val="22"/>
                  </w:rPr>
                  <w:t xml:space="preserve"> - 2020:</w:t>
                </w:r>
                <w:r w:rsidR="000C42E9">
                  <w:rPr>
                    <w:b/>
                    <w:szCs w:val="22"/>
                  </w:rPr>
                  <w:t xml:space="preserve"> media services</w:t>
                </w:r>
              </w:sdtContent>
            </w:sdt>
          </w:p>
        </w:tc>
      </w:tr>
    </w:tbl>
    <w:p w14:paraId="23F7FF85" w14:textId="77777777" w:rsidR="005D2D6B" w:rsidRPr="005D2D6B" w:rsidRDefault="005D2D6B" w:rsidP="001E6B7A">
      <w:pPr>
        <w:pStyle w:val="NoSpacing"/>
        <w:rPr>
          <w:lang w:val="en-US"/>
        </w:rPr>
      </w:pPr>
    </w:p>
    <w:p w14:paraId="7C124503" w14:textId="77777777" w:rsidR="007E1D4C" w:rsidRPr="00582C79" w:rsidRDefault="007E1D4C" w:rsidP="006F6346">
      <w:pPr>
        <w:pStyle w:val="Heading1"/>
        <w:numPr>
          <w:ilvl w:val="0"/>
          <w:numId w:val="0"/>
        </w:numPr>
        <w:ind w:left="284" w:hanging="284"/>
      </w:pPr>
      <w:r>
        <w:t>General information</w:t>
      </w:r>
    </w:p>
    <w:p w14:paraId="63EE9107" w14:textId="36C53C87" w:rsidR="003C4178" w:rsidRDefault="24F90FC4" w:rsidP="24F90FC4">
      <w:pPr>
        <w:rPr>
          <w:lang w:val="en-US"/>
        </w:rPr>
      </w:pPr>
      <w:r w:rsidRPr="24F90FC4">
        <w:rPr>
          <w:lang w:val="en-US"/>
        </w:rPr>
        <w:t xml:space="preserve">This document contains the required technical specifications for Lot 2 (not to be modified by the Tenderer). This document contains checkboxes and text fields to be filled in by the Tenderer. </w:t>
      </w:r>
    </w:p>
    <w:p w14:paraId="523EAD02" w14:textId="6FA0E027" w:rsidR="00582C79" w:rsidRDefault="24F90FC4" w:rsidP="24F90FC4">
      <w:pPr>
        <w:rPr>
          <w:lang w:val="en-US"/>
        </w:rPr>
      </w:pPr>
      <w:r w:rsidRPr="24F90FC4">
        <w:rPr>
          <w:lang w:val="en-US"/>
        </w:rPr>
        <w:t xml:space="preserve">The Tenderer </w:t>
      </w:r>
      <w:r w:rsidRPr="24F90FC4">
        <w:rPr>
          <w:b/>
          <w:bCs/>
          <w:lang w:val="en-US"/>
        </w:rPr>
        <w:t xml:space="preserve">must </w:t>
      </w:r>
      <w:r w:rsidRPr="24F90FC4">
        <w:rPr>
          <w:lang w:val="en-US"/>
        </w:rPr>
        <w:t>submit this document as part of its Tender for Lot 2.</w:t>
      </w:r>
    </w:p>
    <w:p w14:paraId="497FFC0B" w14:textId="4515F4AB" w:rsidR="003C4178" w:rsidRDefault="003C4178" w:rsidP="00582C79">
      <w:r>
        <w:t>Square brackets “[…]” and checkboxes “</w:t>
      </w:r>
      <w:sdt>
        <w:sdtPr>
          <w:id w:val="1913275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t>
      </w:r>
      <w:r w:rsidRPr="007F4B53">
        <w:t xml:space="preserve"> </w:t>
      </w:r>
      <w:r>
        <w:t xml:space="preserve">indicate fields to be filled in by the </w:t>
      </w:r>
      <w:r w:rsidR="00B67964">
        <w:t>T</w:t>
      </w:r>
      <w:r>
        <w:t>enderer.</w:t>
      </w:r>
    </w:p>
    <w:p w14:paraId="315D95CC" w14:textId="7835C529" w:rsidR="00921F53" w:rsidRPr="00B21EC0" w:rsidRDefault="00B21EC0" w:rsidP="00921F53">
      <w:pPr>
        <w:rPr>
          <w:b/>
        </w:rPr>
      </w:pPr>
      <w:r w:rsidRPr="00B21EC0">
        <w:rPr>
          <w:b/>
        </w:rPr>
        <w:t xml:space="preserve">I. </w:t>
      </w:r>
      <w:r w:rsidR="00921F53" w:rsidRPr="00B21EC0">
        <w:rPr>
          <w:b/>
        </w:rPr>
        <w:t>Assignment description</w:t>
      </w:r>
    </w:p>
    <w:p w14:paraId="7CA8B498" w14:textId="633FFE89" w:rsidR="00E315AD" w:rsidRPr="00F054EA" w:rsidRDefault="00E315AD" w:rsidP="00E315AD">
      <w:pPr>
        <w:rPr>
          <w:lang w:val="en-US"/>
        </w:rPr>
      </w:pPr>
      <w:r w:rsidRPr="00E315AD">
        <w:rPr>
          <w:b/>
          <w:lang w:val="en-US"/>
        </w:rPr>
        <w:t>Stockholm Water Prize</w:t>
      </w:r>
      <w:r w:rsidRPr="00F054EA">
        <w:rPr>
          <w:lang w:val="en-US"/>
        </w:rPr>
        <w:t xml:space="preserve"> is an international water award presented annually since 1991 by the Stockholm Water Foundation. The prize has been established to </w:t>
      </w:r>
      <w:proofErr w:type="spellStart"/>
      <w:r w:rsidRPr="00F054EA">
        <w:rPr>
          <w:lang w:val="en-US"/>
        </w:rPr>
        <w:t>honour</w:t>
      </w:r>
      <w:proofErr w:type="spellEnd"/>
      <w:r w:rsidRPr="00F054EA">
        <w:rPr>
          <w:lang w:val="en-US"/>
        </w:rPr>
        <w:t xml:space="preserve"> outstanding achievements in the sustainable use and protection of the world’s water resources.</w:t>
      </w:r>
    </w:p>
    <w:p w14:paraId="39DD1B5E" w14:textId="55053D64" w:rsidR="00E315AD" w:rsidRDefault="00E315AD" w:rsidP="00E315AD">
      <w:pPr>
        <w:rPr>
          <w:lang w:val="en-US"/>
        </w:rPr>
      </w:pPr>
      <w:r w:rsidRPr="00F054EA">
        <w:rPr>
          <w:lang w:val="en-US"/>
        </w:rPr>
        <w:t xml:space="preserve">A prize ceremony and </w:t>
      </w:r>
      <w:r>
        <w:rPr>
          <w:lang w:val="en-US"/>
        </w:rPr>
        <w:t>r</w:t>
      </w:r>
      <w:r w:rsidRPr="00F054EA">
        <w:rPr>
          <w:lang w:val="en-US"/>
        </w:rPr>
        <w:t xml:space="preserve">oyal </w:t>
      </w:r>
      <w:r>
        <w:rPr>
          <w:lang w:val="en-US"/>
        </w:rPr>
        <w:t>b</w:t>
      </w:r>
      <w:r w:rsidRPr="00F054EA">
        <w:rPr>
          <w:lang w:val="en-US"/>
        </w:rPr>
        <w:t xml:space="preserve">anquet is held at the Stockholm City Hall as part of World Water Week. During the ceremony, the Laureate accepts the prize from the hands of His Majesty Carl XVI Gustaf, King of Sweden, official patron of the prize. </w:t>
      </w:r>
    </w:p>
    <w:p w14:paraId="6F391597" w14:textId="3E879DF2" w:rsidR="00E315AD" w:rsidRPr="00F054EA" w:rsidRDefault="00E315AD" w:rsidP="00E315AD">
      <w:pPr>
        <w:rPr>
          <w:lang w:val="en-US"/>
        </w:rPr>
      </w:pPr>
      <w:r w:rsidRPr="00E315AD">
        <w:rPr>
          <w:b/>
          <w:lang w:val="en-US"/>
        </w:rPr>
        <w:t>Stockholm Junior Water Prize</w:t>
      </w:r>
      <w:r w:rsidRPr="00037575">
        <w:rPr>
          <w:lang w:val="en-US"/>
        </w:rPr>
        <w:t xml:space="preserve"> gathers imaginative young minds from all over the world, encouraging their continued interest in water and sustainability issues. The competition draws more than 10,000 entries from </w:t>
      </w:r>
      <w:r w:rsidR="00861689">
        <w:rPr>
          <w:lang w:val="en-US"/>
        </w:rPr>
        <w:t>some</w:t>
      </w:r>
      <w:r w:rsidRPr="00037575">
        <w:rPr>
          <w:lang w:val="en-US"/>
        </w:rPr>
        <w:t xml:space="preserve"> 3</w:t>
      </w:r>
      <w:r w:rsidR="00861689">
        <w:rPr>
          <w:lang w:val="en-US"/>
        </w:rPr>
        <w:t>5</w:t>
      </w:r>
      <w:r w:rsidRPr="00037575">
        <w:rPr>
          <w:lang w:val="en-US"/>
        </w:rPr>
        <w:t xml:space="preserve"> countries. H.R.H. Crown Princess Victoria of Sweden as the Patron of the prize</w:t>
      </w:r>
      <w:r>
        <w:rPr>
          <w:lang w:val="en-US"/>
        </w:rPr>
        <w:t xml:space="preserve">. The national finalists come to Stockholm during World Water Week. The winner is announced during this ceremony by H.R.H Crown </w:t>
      </w:r>
      <w:r w:rsidRPr="00F054EA">
        <w:rPr>
          <w:lang w:val="en-US"/>
        </w:rPr>
        <w:t>Princess Victoria of Sweden.</w:t>
      </w:r>
    </w:p>
    <w:p w14:paraId="3404655E" w14:textId="5010B9D0" w:rsidR="007F46B9" w:rsidRDefault="00E213BE" w:rsidP="00861689">
      <w:pPr>
        <w:pStyle w:val="ListParagraph"/>
        <w:ind w:left="0"/>
        <w:jc w:val="left"/>
      </w:pPr>
      <w:r w:rsidRPr="00E213BE">
        <w:t xml:space="preserve">SIWI seeks a </w:t>
      </w:r>
      <w:r w:rsidR="00D71AD7">
        <w:t>competent</w:t>
      </w:r>
      <w:r w:rsidRPr="00E213BE">
        <w:t xml:space="preserve"> production team to </w:t>
      </w:r>
      <w:r w:rsidR="00190FE3" w:rsidRPr="00190FE3">
        <w:t xml:space="preserve">produce </w:t>
      </w:r>
      <w:r w:rsidR="007C0518">
        <w:t>two</w:t>
      </w:r>
      <w:r w:rsidR="00D71AD7">
        <w:t xml:space="preserve"> </w:t>
      </w:r>
      <w:r w:rsidR="00EC1D54">
        <w:t>(</w:t>
      </w:r>
      <w:r w:rsidR="007C0518">
        <w:t>2</w:t>
      </w:r>
      <w:r w:rsidR="00EC1D54">
        <w:t xml:space="preserve">) </w:t>
      </w:r>
      <w:r w:rsidR="000C5997">
        <w:t>2</w:t>
      </w:r>
      <w:r w:rsidR="00E00CED">
        <w:t>-4</w:t>
      </w:r>
      <w:r w:rsidR="00190FE3">
        <w:t xml:space="preserve">-minute </w:t>
      </w:r>
      <w:r w:rsidR="00190FE3" w:rsidRPr="00190FE3">
        <w:t>highlight film</w:t>
      </w:r>
      <w:r w:rsidR="007C0518">
        <w:t>s per year (1 per prize/year)</w:t>
      </w:r>
      <w:r w:rsidR="00EC1D54">
        <w:t xml:space="preserve"> that</w:t>
      </w:r>
      <w:r w:rsidR="00190FE3" w:rsidRPr="00190FE3">
        <w:t xml:space="preserve"> </w:t>
      </w:r>
      <w:r w:rsidR="00190FE3">
        <w:t>includ</w:t>
      </w:r>
      <w:r w:rsidR="00EC1D54">
        <w:t>e</w:t>
      </w:r>
      <w:r w:rsidR="00190FE3">
        <w:t xml:space="preserve"> </w:t>
      </w:r>
      <w:r w:rsidR="00B311B0">
        <w:t xml:space="preserve">winner presentations and speeches, VIP speech highlights, </w:t>
      </w:r>
      <w:r w:rsidR="00190FE3">
        <w:t>interviews with the respective winners and jury representative</w:t>
      </w:r>
      <w:r w:rsidR="00861689">
        <w:t>s</w:t>
      </w:r>
      <w:r w:rsidRPr="00190FE3">
        <w:t>.</w:t>
      </w:r>
      <w:r w:rsidRPr="00E213BE">
        <w:t xml:space="preserve"> </w:t>
      </w:r>
      <w:r w:rsidR="004859B2">
        <w:t xml:space="preserve">It is </w:t>
      </w:r>
      <w:r w:rsidR="00ED05A6">
        <w:t>anticipated</w:t>
      </w:r>
      <w:r w:rsidR="004859B2">
        <w:t xml:space="preserve"> that </w:t>
      </w:r>
      <w:r w:rsidR="00ED05A6">
        <w:t xml:space="preserve">the </w:t>
      </w:r>
      <w:r w:rsidR="004859B2">
        <w:t>Stockholm Water Prize film is slightly longer given the speeches.</w:t>
      </w:r>
      <w:r w:rsidR="00190FE3">
        <w:br/>
      </w:r>
      <w:r w:rsidR="00861689">
        <w:br/>
      </w:r>
      <w:r w:rsidR="007F46B9">
        <w:t>Event times as follows</w:t>
      </w:r>
      <w:r w:rsidR="00194660">
        <w:t xml:space="preserve"> (all dates and times TBC</w:t>
      </w:r>
      <w:r w:rsidR="00B24463">
        <w:t>; venues MAY change in 2020</w:t>
      </w:r>
      <w:r w:rsidR="00194660">
        <w:t>)</w:t>
      </w:r>
      <w:r w:rsidR="007F46B9">
        <w:t>:</w:t>
      </w:r>
      <w:r w:rsidR="00861689">
        <w:br/>
      </w:r>
    </w:p>
    <w:p w14:paraId="1A5089EE" w14:textId="33196B26" w:rsidR="00DC07CB" w:rsidRDefault="007F46B9" w:rsidP="00D92810">
      <w:pPr>
        <w:pStyle w:val="ListParagraph"/>
        <w:numPr>
          <w:ilvl w:val="0"/>
          <w:numId w:val="46"/>
        </w:numPr>
      </w:pPr>
      <w:r>
        <w:t xml:space="preserve">Stockholm Junior Water Prize – </w:t>
      </w:r>
      <w:proofErr w:type="spellStart"/>
      <w:r w:rsidR="00EC4E24">
        <w:t>Berns</w:t>
      </w:r>
      <w:proofErr w:type="spellEnd"/>
      <w:r w:rsidR="00EC4E24">
        <w:t>, Stockholm</w:t>
      </w:r>
      <w:r w:rsidR="00190FE3" w:rsidRPr="00DC07CB">
        <w:t xml:space="preserve"> </w:t>
      </w:r>
      <w:r>
        <w:t xml:space="preserve">Tuesday 28 August 2018, </w:t>
      </w:r>
      <w:r w:rsidR="00DC07CB">
        <w:t>1730-2130 (interviews to take place after the end of the ceremony)</w:t>
      </w:r>
    </w:p>
    <w:p w14:paraId="4234F170" w14:textId="16245D5B" w:rsidR="00D92810" w:rsidRDefault="007F46B9" w:rsidP="00D92810">
      <w:pPr>
        <w:pStyle w:val="ListParagraph"/>
        <w:numPr>
          <w:ilvl w:val="0"/>
          <w:numId w:val="46"/>
        </w:numPr>
      </w:pPr>
      <w:r>
        <w:t xml:space="preserve">Stockholm Water Prize Ceremony – </w:t>
      </w:r>
      <w:proofErr w:type="spellStart"/>
      <w:r w:rsidR="00190FE3">
        <w:t>Stadshuset</w:t>
      </w:r>
      <w:proofErr w:type="spellEnd"/>
      <w:r w:rsidR="00190FE3">
        <w:t xml:space="preserve">, </w:t>
      </w:r>
      <w:r>
        <w:t xml:space="preserve">Wednesday 29 August 2018, </w:t>
      </w:r>
      <w:r w:rsidR="00DC07CB">
        <w:t>163</w:t>
      </w:r>
      <w:r w:rsidRPr="00DC07CB">
        <w:t>0–</w:t>
      </w:r>
      <w:r w:rsidR="007D09E9">
        <w:t>2300 (interviews to take place before the ceremony)</w:t>
      </w:r>
    </w:p>
    <w:p w14:paraId="6AC26AD7" w14:textId="77777777" w:rsidR="00D92810" w:rsidRDefault="00D92810" w:rsidP="00D92810">
      <w:pPr>
        <w:pStyle w:val="ListParagraph"/>
      </w:pPr>
    </w:p>
    <w:p w14:paraId="5BA24FAB" w14:textId="7C2D43B3" w:rsidR="00D92810" w:rsidRPr="00190FE3" w:rsidRDefault="00D92810" w:rsidP="00D92810">
      <w:pPr>
        <w:pStyle w:val="ListParagraph"/>
        <w:ind w:left="0"/>
        <w:rPr>
          <w:i/>
        </w:rPr>
      </w:pPr>
      <w:bookmarkStart w:id="0" w:name="_Hlk500774019"/>
      <w:r w:rsidRPr="00190FE3">
        <w:rPr>
          <w:i/>
        </w:rPr>
        <w:t xml:space="preserve">Please note: Travelling to/from Stockholm and accommodation will not be covered. Lunch will be provided on-site </w:t>
      </w:r>
      <w:bookmarkStart w:id="1" w:name="_Hlk500774342"/>
      <w:r w:rsidR="00190FE3" w:rsidRPr="00190FE3">
        <w:rPr>
          <w:i/>
        </w:rPr>
        <w:t xml:space="preserve">during World Water Week </w:t>
      </w:r>
      <w:bookmarkEnd w:id="1"/>
      <w:r w:rsidRPr="00190FE3">
        <w:rPr>
          <w:i/>
        </w:rPr>
        <w:t>for staff working 6 or more hours/day.</w:t>
      </w:r>
    </w:p>
    <w:bookmarkEnd w:id="0"/>
    <w:p w14:paraId="0E277B71" w14:textId="2829ED4E" w:rsidR="00B9455A" w:rsidRDefault="007F46B9" w:rsidP="007F46B9">
      <w:pPr>
        <w:pStyle w:val="Heading2"/>
        <w:numPr>
          <w:ilvl w:val="0"/>
          <w:numId w:val="0"/>
        </w:numPr>
      </w:pPr>
      <w:r>
        <w:lastRenderedPageBreak/>
        <w:t xml:space="preserve">2.1 </w:t>
      </w:r>
      <w:r w:rsidR="00190FE3">
        <w:t>Project Management</w:t>
      </w:r>
    </w:p>
    <w:tbl>
      <w:tblPr>
        <w:tblStyle w:val="TableGrid"/>
        <w:tblW w:w="0" w:type="auto"/>
        <w:tblLook w:val="04A0" w:firstRow="1" w:lastRow="0" w:firstColumn="1" w:lastColumn="0" w:noHBand="0" w:noVBand="1"/>
      </w:tblPr>
      <w:tblGrid>
        <w:gridCol w:w="7933"/>
        <w:gridCol w:w="1463"/>
      </w:tblGrid>
      <w:tr w:rsidR="00B9455A" w:rsidRPr="00CC42F5" w14:paraId="6C530C3B" w14:textId="77777777" w:rsidTr="00037575">
        <w:tc>
          <w:tcPr>
            <w:tcW w:w="9396" w:type="dxa"/>
            <w:gridSpan w:val="2"/>
          </w:tcPr>
          <w:p w14:paraId="15BDA74B" w14:textId="61F20346" w:rsidR="005A4B47" w:rsidRPr="00355169" w:rsidRDefault="00127C9D" w:rsidP="005A4B47">
            <w:pPr>
              <w:rPr>
                <w:lang w:val="en-US"/>
              </w:rPr>
            </w:pPr>
            <w:r w:rsidRPr="00127C9D">
              <w:rPr>
                <w:b/>
                <w:lang w:val="en-US"/>
              </w:rPr>
              <w:t xml:space="preserve">Description: </w:t>
            </w:r>
            <w:r w:rsidRPr="00127C9D">
              <w:rPr>
                <w:lang w:val="en-US"/>
              </w:rPr>
              <w:t xml:space="preserve">Project manage the </w:t>
            </w:r>
            <w:r w:rsidR="005A4B47">
              <w:rPr>
                <w:lang w:val="en-US"/>
              </w:rPr>
              <w:t>delivery of 2.2-2.</w:t>
            </w:r>
            <w:r w:rsidR="00EA62D6">
              <w:rPr>
                <w:lang w:val="en-US"/>
              </w:rPr>
              <w:t>4</w:t>
            </w:r>
            <w:r w:rsidR="005A4B47">
              <w:rPr>
                <w:lang w:val="en-US"/>
              </w:rPr>
              <w:t xml:space="preserve"> in 2019 and 2020</w:t>
            </w:r>
            <w:r w:rsidR="005A4B47" w:rsidRPr="00355169">
              <w:rPr>
                <w:lang w:val="en-US"/>
              </w:rPr>
              <w:t xml:space="preserve">.  </w:t>
            </w:r>
          </w:p>
          <w:p w14:paraId="2832BB85" w14:textId="1D6822EC" w:rsidR="00190FE3" w:rsidRPr="007D09E9" w:rsidRDefault="00190FE3" w:rsidP="00190FE3">
            <w:pPr>
              <w:pStyle w:val="ListParagraph"/>
              <w:numPr>
                <w:ilvl w:val="0"/>
                <w:numId w:val="44"/>
              </w:numPr>
              <w:rPr>
                <w:lang w:val="en-US"/>
              </w:rPr>
            </w:pPr>
            <w:r w:rsidRPr="007D09E9">
              <w:rPr>
                <w:lang w:val="en-US"/>
              </w:rPr>
              <w:t xml:space="preserve">Meet with SIWI team </w:t>
            </w:r>
            <w:r w:rsidR="00485D0D">
              <w:rPr>
                <w:lang w:val="en-US"/>
              </w:rPr>
              <w:t xml:space="preserve">and venues </w:t>
            </w:r>
            <w:r w:rsidRPr="007D09E9">
              <w:rPr>
                <w:lang w:val="en-US"/>
              </w:rPr>
              <w:t>to plan events and discuss specific requirements (May-June)</w:t>
            </w:r>
          </w:p>
          <w:p w14:paraId="3D509690" w14:textId="1D9CD164" w:rsidR="00190FE3" w:rsidRPr="00981E01" w:rsidRDefault="00190FE3" w:rsidP="00190FE3">
            <w:pPr>
              <w:pStyle w:val="ListParagraph"/>
              <w:numPr>
                <w:ilvl w:val="0"/>
                <w:numId w:val="44"/>
              </w:numPr>
              <w:rPr>
                <w:lang w:val="en-US"/>
              </w:rPr>
            </w:pPr>
            <w:r w:rsidRPr="00981E01">
              <w:rPr>
                <w:lang w:val="en-US"/>
              </w:rPr>
              <w:t>Competently project manage (including staff) throughout planning process</w:t>
            </w:r>
          </w:p>
          <w:p w14:paraId="57ACE375" w14:textId="146F30A5" w:rsidR="00190FE3" w:rsidRPr="00981E01" w:rsidRDefault="00190FE3" w:rsidP="00190FE3">
            <w:pPr>
              <w:pStyle w:val="ListParagraph"/>
              <w:numPr>
                <w:ilvl w:val="0"/>
                <w:numId w:val="44"/>
              </w:numPr>
              <w:rPr>
                <w:lang w:val="en-US"/>
              </w:rPr>
            </w:pPr>
            <w:r w:rsidRPr="00981E01">
              <w:rPr>
                <w:lang w:val="en-US"/>
              </w:rPr>
              <w:t xml:space="preserve">Full availability to set up/take down </w:t>
            </w:r>
            <w:r w:rsidR="00D71AD7">
              <w:rPr>
                <w:lang w:val="en-US"/>
              </w:rPr>
              <w:t xml:space="preserve">around specified </w:t>
            </w:r>
            <w:r w:rsidR="009F4362">
              <w:rPr>
                <w:lang w:val="en-US"/>
              </w:rPr>
              <w:t>time/</w:t>
            </w:r>
            <w:r w:rsidR="00D71AD7">
              <w:rPr>
                <w:lang w:val="en-US"/>
              </w:rPr>
              <w:t>dates, including outside office hours as required.</w:t>
            </w:r>
          </w:p>
          <w:p w14:paraId="7EC8F2C1" w14:textId="3EA39894" w:rsidR="00037575" w:rsidRDefault="00190FE3" w:rsidP="00037575">
            <w:pPr>
              <w:pStyle w:val="ListParagraph"/>
              <w:numPr>
                <w:ilvl w:val="0"/>
                <w:numId w:val="44"/>
              </w:numPr>
              <w:rPr>
                <w:lang w:val="en-US"/>
              </w:rPr>
            </w:pPr>
            <w:r w:rsidRPr="00981E01">
              <w:rPr>
                <w:lang w:val="en-US"/>
              </w:rPr>
              <w:t xml:space="preserve">Available to be contacted </w:t>
            </w:r>
            <w:r w:rsidR="00EC1D54">
              <w:rPr>
                <w:lang w:val="en-US"/>
              </w:rPr>
              <w:t>from</w:t>
            </w:r>
            <w:r w:rsidRPr="00981E01">
              <w:rPr>
                <w:lang w:val="en-US"/>
              </w:rPr>
              <w:t xml:space="preserve"> </w:t>
            </w:r>
            <w:r w:rsidR="00DD770B">
              <w:rPr>
                <w:lang w:val="en-US"/>
              </w:rPr>
              <w:t>April</w:t>
            </w:r>
            <w:r w:rsidRPr="00981E01">
              <w:rPr>
                <w:lang w:val="en-US"/>
              </w:rPr>
              <w:t xml:space="preserve"> </w:t>
            </w:r>
            <w:r w:rsidR="00EC1D54">
              <w:rPr>
                <w:lang w:val="en-US"/>
              </w:rPr>
              <w:t>to</w:t>
            </w:r>
            <w:r w:rsidRPr="00981E01">
              <w:rPr>
                <w:lang w:val="en-US"/>
              </w:rPr>
              <w:t xml:space="preserve"> August (at least) during the summer</w:t>
            </w:r>
          </w:p>
          <w:p w14:paraId="20C979D1" w14:textId="7E15DAE2" w:rsidR="00B24463" w:rsidRPr="00B24463" w:rsidRDefault="00B24463" w:rsidP="00B24463">
            <w:pPr>
              <w:rPr>
                <w:lang w:val="en-US"/>
              </w:rPr>
            </w:pPr>
            <w:r w:rsidRPr="00B24463">
              <w:rPr>
                <w:b/>
                <w:lang w:val="en-US"/>
              </w:rPr>
              <w:t xml:space="preserve">Please provide: </w:t>
            </w:r>
            <w:r w:rsidRPr="00B24463">
              <w:rPr>
                <w:lang w:val="en-US"/>
              </w:rPr>
              <w:t>Please provide estimated hours (per year), hourly or day rate, bio/CV on proposed project manager(s) plus limitations to availability.</w:t>
            </w:r>
          </w:p>
        </w:tc>
      </w:tr>
      <w:tr w:rsidR="00B9455A" w:rsidRPr="00CC42F5" w14:paraId="0F4427E0" w14:textId="77777777" w:rsidTr="00037575">
        <w:tc>
          <w:tcPr>
            <w:tcW w:w="7933" w:type="dxa"/>
            <w:tcBorders>
              <w:bottom w:val="single" w:sz="4" w:space="0" w:color="auto"/>
            </w:tcBorders>
            <w:shd w:val="clear" w:color="auto" w:fill="BDD6EE" w:themeFill="accent1" w:themeFillTint="66"/>
          </w:tcPr>
          <w:p w14:paraId="4909344F" w14:textId="77777777" w:rsidR="00B9455A" w:rsidRPr="00CC42F5" w:rsidRDefault="00B9455A" w:rsidP="00037575">
            <w:pPr>
              <w:jc w:val="left"/>
              <w:rPr>
                <w:lang w:val="en-US"/>
              </w:rPr>
            </w:pPr>
            <w:r w:rsidRPr="00CC42F5">
              <w:rPr>
                <w:lang w:val="en-US"/>
              </w:rPr>
              <w:t>ARE THE REQUIREMENTS FULFILLED?</w:t>
            </w:r>
          </w:p>
        </w:tc>
        <w:tc>
          <w:tcPr>
            <w:tcW w:w="1463" w:type="dxa"/>
            <w:tcBorders>
              <w:bottom w:val="single" w:sz="4" w:space="0" w:color="auto"/>
            </w:tcBorders>
          </w:tcPr>
          <w:p w14:paraId="0128A4BA" w14:textId="77777777" w:rsidR="00B9455A" w:rsidRPr="00CC42F5" w:rsidRDefault="005B051C" w:rsidP="00037575">
            <w:pPr>
              <w:jc w:val="left"/>
              <w:rPr>
                <w:lang w:val="en-US"/>
              </w:rPr>
            </w:pPr>
            <w:sdt>
              <w:sdtPr>
                <w:rPr>
                  <w:lang w:val="en-US"/>
                </w:rPr>
                <w:id w:val="-1491941676"/>
                <w14:checkbox>
                  <w14:checked w14:val="0"/>
                  <w14:checkedState w14:val="2612" w14:font="MS Gothic"/>
                  <w14:uncheckedState w14:val="2610" w14:font="MS Gothic"/>
                </w14:checkbox>
              </w:sdtPr>
              <w:sdtEndPr/>
              <w:sdtContent>
                <w:r w:rsidR="00B9455A" w:rsidRPr="00CC42F5">
                  <w:rPr>
                    <w:rFonts w:ascii="MS Gothic" w:eastAsia="MS Gothic" w:hAnsi="MS Gothic" w:hint="eastAsia"/>
                    <w:lang w:val="en-US"/>
                  </w:rPr>
                  <w:t>☐</w:t>
                </w:r>
              </w:sdtContent>
            </w:sdt>
            <w:r w:rsidR="00B9455A" w:rsidRPr="00CC42F5">
              <w:rPr>
                <w:lang w:val="en-US"/>
              </w:rPr>
              <w:t xml:space="preserve"> Yes </w:t>
            </w:r>
            <w:sdt>
              <w:sdtPr>
                <w:rPr>
                  <w:lang w:val="en-US"/>
                </w:rPr>
                <w:id w:val="528302447"/>
                <w14:checkbox>
                  <w14:checked w14:val="0"/>
                  <w14:checkedState w14:val="2612" w14:font="MS Gothic"/>
                  <w14:uncheckedState w14:val="2610" w14:font="MS Gothic"/>
                </w14:checkbox>
              </w:sdtPr>
              <w:sdtEndPr/>
              <w:sdtContent>
                <w:r w:rsidR="00B9455A" w:rsidRPr="00CC42F5">
                  <w:rPr>
                    <w:rFonts w:ascii="MS Gothic" w:eastAsia="MS Gothic" w:hAnsi="MS Gothic" w:hint="eastAsia"/>
                    <w:lang w:val="en-US"/>
                  </w:rPr>
                  <w:t>☐</w:t>
                </w:r>
              </w:sdtContent>
            </w:sdt>
            <w:r w:rsidR="00B9455A" w:rsidRPr="00CC42F5">
              <w:rPr>
                <w:lang w:val="en-US"/>
              </w:rPr>
              <w:t xml:space="preserve"> No</w:t>
            </w:r>
          </w:p>
        </w:tc>
      </w:tr>
      <w:tr w:rsidR="00B9455A" w:rsidRPr="00CC42F5" w14:paraId="3E25A998" w14:textId="77777777" w:rsidTr="00037575">
        <w:trPr>
          <w:trHeight w:val="510"/>
        </w:trPr>
        <w:tc>
          <w:tcPr>
            <w:tcW w:w="9396" w:type="dxa"/>
            <w:gridSpan w:val="2"/>
            <w:tcBorders>
              <w:bottom w:val="nil"/>
            </w:tcBorders>
          </w:tcPr>
          <w:p w14:paraId="44BA679C" w14:textId="77777777" w:rsidR="00B9455A" w:rsidRPr="00CC42F5" w:rsidRDefault="00B9455A" w:rsidP="00037575">
            <w:pPr>
              <w:jc w:val="left"/>
              <w:rPr>
                <w:b/>
                <w:lang w:val="en-US"/>
              </w:rPr>
            </w:pPr>
            <w:r w:rsidRPr="00CC42F5">
              <w:rPr>
                <w:b/>
                <w:lang w:val="en-US"/>
              </w:rPr>
              <w:t>DESCRIBE HOW THE REQUIREMENTS ARE FULFILLED:</w:t>
            </w:r>
          </w:p>
        </w:tc>
      </w:tr>
      <w:tr w:rsidR="00B9455A" w:rsidRPr="00CC42F5" w14:paraId="724E52D5" w14:textId="77777777" w:rsidTr="00037575">
        <w:trPr>
          <w:trHeight w:val="510"/>
        </w:trPr>
        <w:sdt>
          <w:sdtPr>
            <w:rPr>
              <w:sz w:val="18"/>
            </w:rPr>
            <w:id w:val="-1832213342"/>
            <w:placeholder>
              <w:docPart w:val="F0DB513F6AAB4E47AA6F8DBA315FD4BB"/>
            </w:placeholder>
            <w:showingPlcHdr/>
          </w:sdtPr>
          <w:sdtEndPr/>
          <w:sdtContent>
            <w:tc>
              <w:tcPr>
                <w:tcW w:w="9396" w:type="dxa"/>
                <w:gridSpan w:val="2"/>
                <w:tcBorders>
                  <w:top w:val="nil"/>
                </w:tcBorders>
              </w:tcPr>
              <w:p w14:paraId="45E80D2D" w14:textId="77777777" w:rsidR="00B9455A" w:rsidRPr="00CC42F5" w:rsidRDefault="00B9455A" w:rsidP="00037575">
                <w:pPr>
                  <w:jc w:val="left"/>
                  <w:rPr>
                    <w:b/>
                  </w:rPr>
                </w:pPr>
                <w:r w:rsidRPr="00CC42F5">
                  <w:rPr>
                    <w:rStyle w:val="PlaceholderText"/>
                  </w:rPr>
                  <w:t>[....................................]</w:t>
                </w:r>
              </w:p>
            </w:tc>
          </w:sdtContent>
        </w:sdt>
      </w:tr>
    </w:tbl>
    <w:p w14:paraId="34A8FC3A" w14:textId="77777777" w:rsidR="00B9455A" w:rsidRPr="00B9455A" w:rsidRDefault="00B9455A" w:rsidP="00B9455A"/>
    <w:p w14:paraId="10A373A3" w14:textId="0C3828F5" w:rsidR="006F6346" w:rsidRPr="00CC42F5" w:rsidRDefault="007F46B9" w:rsidP="007F46B9">
      <w:pPr>
        <w:pStyle w:val="Heading2"/>
        <w:numPr>
          <w:ilvl w:val="0"/>
          <w:numId w:val="0"/>
        </w:numPr>
      </w:pPr>
      <w:r>
        <w:t>2.</w:t>
      </w:r>
      <w:r w:rsidR="00DD770B">
        <w:t>2</w:t>
      </w:r>
      <w:r>
        <w:t xml:space="preserve"> </w:t>
      </w:r>
      <w:r w:rsidR="00190FE3">
        <w:t xml:space="preserve">Stockholm Junior Water Prize </w:t>
      </w:r>
      <w:r w:rsidR="00037575">
        <w:t xml:space="preserve">- </w:t>
      </w:r>
      <w:r w:rsidR="00190FE3">
        <w:t>highlights film</w:t>
      </w:r>
    </w:p>
    <w:tbl>
      <w:tblPr>
        <w:tblStyle w:val="TableGrid"/>
        <w:tblW w:w="0" w:type="auto"/>
        <w:tblLook w:val="04A0" w:firstRow="1" w:lastRow="0" w:firstColumn="1" w:lastColumn="0" w:noHBand="0" w:noVBand="1"/>
      </w:tblPr>
      <w:tblGrid>
        <w:gridCol w:w="7933"/>
        <w:gridCol w:w="1463"/>
      </w:tblGrid>
      <w:tr w:rsidR="00A55A61" w:rsidRPr="00CC42F5" w14:paraId="02868FA7" w14:textId="77777777" w:rsidTr="00C41135">
        <w:tc>
          <w:tcPr>
            <w:tcW w:w="9396" w:type="dxa"/>
            <w:gridSpan w:val="2"/>
          </w:tcPr>
          <w:sdt>
            <w:sdtPr>
              <w:rPr>
                <w:lang w:val="en-US"/>
              </w:rPr>
              <w:id w:val="-1150131562"/>
              <w:placeholder>
                <w:docPart w:val="90F1EBF2CD4B40809E0C622BA31C5DC9"/>
              </w:placeholder>
            </w:sdtPr>
            <w:sdtEndPr/>
            <w:sdtContent>
              <w:sdt>
                <w:sdtPr>
                  <w:rPr>
                    <w:lang w:val="en-US"/>
                  </w:rPr>
                  <w:id w:val="2123487342"/>
                  <w:placeholder>
                    <w:docPart w:val="49C9E7302EFF41AC81A02352A178548C"/>
                  </w:placeholder>
                </w:sdtPr>
                <w:sdtEndPr/>
                <w:sdtContent>
                  <w:sdt>
                    <w:sdtPr>
                      <w:rPr>
                        <w:lang w:val="en-US"/>
                      </w:rPr>
                      <w:id w:val="1892310793"/>
                      <w:placeholder>
                        <w:docPart w:val="E8336DA620FF4466894BD0FEE3785C49"/>
                      </w:placeholder>
                    </w:sdtPr>
                    <w:sdtEndPr/>
                    <w:sdtContent>
                      <w:p w14:paraId="1D0D3D31" w14:textId="542712D5" w:rsidR="00037575" w:rsidRDefault="00861689" w:rsidP="00914C05">
                        <w:pPr>
                          <w:jc w:val="left"/>
                        </w:pPr>
                        <w:r w:rsidRPr="00861689">
                          <w:rPr>
                            <w:b/>
                            <w:lang w:val="en-US"/>
                          </w:rPr>
                          <w:t>Description:</w:t>
                        </w:r>
                        <w:r>
                          <w:rPr>
                            <w:lang w:val="en-US"/>
                          </w:rPr>
                          <w:t xml:space="preserve"> </w:t>
                        </w:r>
                        <w:r w:rsidR="00AD52F3">
                          <w:rPr>
                            <w:lang w:val="en-US"/>
                          </w:rPr>
                          <w:t>A</w:t>
                        </w:r>
                        <w:r w:rsidR="000371D0">
                          <w:rPr>
                            <w:lang w:val="en-US"/>
                          </w:rPr>
                          <w:t xml:space="preserve"> share-worthy</w:t>
                        </w:r>
                        <w:r w:rsidR="00011285">
                          <w:rPr>
                            <w:lang w:val="en-US"/>
                          </w:rPr>
                          <w:t>,</w:t>
                        </w:r>
                        <w:r w:rsidR="000371D0">
                          <w:rPr>
                            <w:lang w:val="en-US"/>
                          </w:rPr>
                          <w:t xml:space="preserve"> </w:t>
                        </w:r>
                        <w:r w:rsidR="00011285">
                          <w:rPr>
                            <w:lang w:val="en-US"/>
                          </w:rPr>
                          <w:t xml:space="preserve">2-3 min </w:t>
                        </w:r>
                        <w:r w:rsidR="000371D0">
                          <w:rPr>
                            <w:lang w:val="en-US"/>
                          </w:rPr>
                          <w:t>h</w:t>
                        </w:r>
                        <w:r w:rsidR="00FB0184">
                          <w:rPr>
                            <w:lang w:val="en-US"/>
                          </w:rPr>
                          <w:t xml:space="preserve">ighlights </w:t>
                        </w:r>
                        <w:r w:rsidR="000C5997">
                          <w:rPr>
                            <w:lang w:val="en-US"/>
                          </w:rPr>
                          <w:t xml:space="preserve">film </w:t>
                        </w:r>
                        <w:r w:rsidR="00FB0184">
                          <w:rPr>
                            <w:lang w:val="en-US"/>
                          </w:rPr>
                          <w:t xml:space="preserve">from the </w:t>
                        </w:r>
                        <w:r w:rsidR="00826807">
                          <w:rPr>
                            <w:lang w:val="en-US"/>
                          </w:rPr>
                          <w:t>Stockholm Junior Water Prize award celebration</w:t>
                        </w:r>
                        <w:r w:rsidR="00FB0184">
                          <w:rPr>
                            <w:lang w:val="en-US"/>
                          </w:rPr>
                          <w:t>, including interviews with the winner(s) and jury representative</w:t>
                        </w:r>
                        <w:r w:rsidR="00037575">
                          <w:rPr>
                            <w:lang w:val="en-US"/>
                          </w:rPr>
                          <w:t xml:space="preserve">. </w:t>
                        </w:r>
                        <w:r w:rsidR="00324D69">
                          <w:rPr>
                            <w:lang w:val="en-US"/>
                          </w:rPr>
                          <w:t>Example</w:t>
                        </w:r>
                        <w:r w:rsidR="00037575">
                          <w:t xml:space="preserve">: </w:t>
                        </w:r>
                        <w:hyperlink r:id="rId11" w:history="1">
                          <w:r w:rsidR="00AA1EF2" w:rsidRPr="00CD0883">
                            <w:rPr>
                              <w:rStyle w:val="Hyperlink"/>
                            </w:rPr>
                            <w:t>https://vimeo.com/287238278</w:t>
                          </w:r>
                        </w:hyperlink>
                        <w:r w:rsidR="00AA1EF2">
                          <w:t xml:space="preserve"> </w:t>
                        </w:r>
                      </w:p>
                      <w:p w14:paraId="137F34DD" w14:textId="3BE0630E" w:rsidR="00195948" w:rsidRPr="007A6973" w:rsidRDefault="00195948" w:rsidP="00195948">
                        <w:pPr>
                          <w:pStyle w:val="ListParagraph"/>
                          <w:numPr>
                            <w:ilvl w:val="0"/>
                            <w:numId w:val="46"/>
                          </w:numPr>
                          <w:rPr>
                            <w:lang w:val="en-US"/>
                          </w:rPr>
                        </w:pPr>
                        <w:r>
                          <w:rPr>
                            <w:lang w:val="en-US"/>
                          </w:rPr>
                          <w:t xml:space="preserve">Together with </w:t>
                        </w:r>
                        <w:r w:rsidRPr="007A6973">
                          <w:rPr>
                            <w:lang w:val="en-US"/>
                          </w:rPr>
                          <w:t xml:space="preserve">SIWI, </w:t>
                        </w:r>
                        <w:r>
                          <w:rPr>
                            <w:lang w:val="en-US"/>
                          </w:rPr>
                          <w:t>d</w:t>
                        </w:r>
                        <w:r w:rsidRPr="007A6973">
                          <w:rPr>
                            <w:lang w:val="en-US"/>
                          </w:rPr>
                          <w:t xml:space="preserve">evelop </w:t>
                        </w:r>
                        <w:r>
                          <w:rPr>
                            <w:lang w:val="en-US"/>
                          </w:rPr>
                          <w:t>a concept for the film</w:t>
                        </w:r>
                        <w:r w:rsidRPr="007A6973">
                          <w:rPr>
                            <w:lang w:val="en-US"/>
                          </w:rPr>
                          <w:t xml:space="preserve"> that shows creativity and an understanding of </w:t>
                        </w:r>
                        <w:r>
                          <w:rPr>
                            <w:lang w:val="en-US"/>
                          </w:rPr>
                          <w:t>our</w:t>
                        </w:r>
                        <w:r w:rsidRPr="007A6973">
                          <w:rPr>
                            <w:lang w:val="en-US"/>
                          </w:rPr>
                          <w:t xml:space="preserve"> objectives</w:t>
                        </w:r>
                        <w:r>
                          <w:rPr>
                            <w:lang w:val="en-US"/>
                          </w:rPr>
                          <w:t>, audiences</w:t>
                        </w:r>
                        <w:r w:rsidRPr="007A6973">
                          <w:rPr>
                            <w:lang w:val="en-US"/>
                          </w:rPr>
                          <w:t xml:space="preserve"> and specifications of the film</w:t>
                        </w:r>
                        <w:r>
                          <w:rPr>
                            <w:lang w:val="en-US"/>
                          </w:rPr>
                          <w:t xml:space="preserve"> (provided by SIWI)</w:t>
                        </w:r>
                      </w:p>
                      <w:p w14:paraId="74D32EF4" w14:textId="77777777" w:rsidR="005D46F4" w:rsidRDefault="005D46F4" w:rsidP="00195948">
                        <w:pPr>
                          <w:pStyle w:val="ListParagraph"/>
                          <w:numPr>
                            <w:ilvl w:val="0"/>
                            <w:numId w:val="46"/>
                          </w:numPr>
                          <w:jc w:val="left"/>
                          <w:rPr>
                            <w:lang w:val="en-US"/>
                          </w:rPr>
                        </w:pPr>
                        <w:r>
                          <w:rPr>
                            <w:lang w:val="en-US"/>
                          </w:rPr>
                          <w:t>Conduct in</w:t>
                        </w:r>
                        <w:r w:rsidR="00FD6F8C">
                          <w:rPr>
                            <w:lang w:val="en-US"/>
                          </w:rPr>
                          <w:t xml:space="preserve">terviews </w:t>
                        </w:r>
                        <w:r>
                          <w:rPr>
                            <w:lang w:val="en-US"/>
                          </w:rPr>
                          <w:t>with winners and jury</w:t>
                        </w:r>
                      </w:p>
                      <w:p w14:paraId="0DAB93AF" w14:textId="1F4CCB7B" w:rsidR="00F054EA" w:rsidRDefault="005D46F4" w:rsidP="00195948">
                        <w:pPr>
                          <w:pStyle w:val="ListParagraph"/>
                          <w:numPr>
                            <w:ilvl w:val="0"/>
                            <w:numId w:val="46"/>
                          </w:numPr>
                          <w:jc w:val="left"/>
                          <w:rPr>
                            <w:lang w:val="en-US"/>
                          </w:rPr>
                        </w:pPr>
                        <w:r>
                          <w:rPr>
                            <w:lang w:val="en-US"/>
                          </w:rPr>
                          <w:t>V</w:t>
                        </w:r>
                        <w:r w:rsidR="00FD6F8C">
                          <w:rPr>
                            <w:lang w:val="en-US"/>
                          </w:rPr>
                          <w:t>oiceover</w:t>
                        </w:r>
                        <w:r>
                          <w:rPr>
                            <w:lang w:val="en-US"/>
                          </w:rPr>
                          <w:t xml:space="preserve"> </w:t>
                        </w:r>
                        <w:r w:rsidR="00011285">
                          <w:rPr>
                            <w:lang w:val="en-US"/>
                          </w:rPr>
                          <w:t xml:space="preserve">(if required) </w:t>
                        </w:r>
                        <w:r>
                          <w:rPr>
                            <w:lang w:val="en-US"/>
                          </w:rPr>
                          <w:t>and script for the film</w:t>
                        </w:r>
                        <w:r w:rsidR="00037575">
                          <w:rPr>
                            <w:lang w:val="en-US"/>
                          </w:rPr>
                          <w:t xml:space="preserve">. </w:t>
                        </w:r>
                        <w:bookmarkStart w:id="2" w:name="_Hlk500833134"/>
                      </w:p>
                      <w:p w14:paraId="405FA7F1" w14:textId="319FB80D" w:rsidR="00037575" w:rsidRPr="00F054EA" w:rsidRDefault="00F054EA" w:rsidP="00914C05">
                        <w:pPr>
                          <w:jc w:val="left"/>
                          <w:rPr>
                            <w:lang w:val="en-US"/>
                          </w:rPr>
                        </w:pPr>
                        <w:r w:rsidRPr="00814DC3">
                          <w:rPr>
                            <w:b/>
                            <w:lang w:val="en-US"/>
                          </w:rPr>
                          <w:t>Please provide:</w:t>
                        </w:r>
                        <w:r w:rsidR="00D632BB">
                          <w:rPr>
                            <w:b/>
                            <w:lang w:val="en-US"/>
                          </w:rPr>
                          <w:t xml:space="preserve"> </w:t>
                        </w:r>
                        <w:r w:rsidR="009760C5" w:rsidRPr="009760C5">
                          <w:rPr>
                            <w:lang w:val="en-US"/>
                          </w:rPr>
                          <w:t>At least two solutions representing different price points, with a short justification for the recommended opt</w:t>
                        </w:r>
                        <w:r w:rsidR="009760C5">
                          <w:rPr>
                            <w:lang w:val="en-US"/>
                          </w:rPr>
                          <w:t>i</w:t>
                        </w:r>
                        <w:r w:rsidR="009760C5" w:rsidRPr="009760C5">
                          <w:rPr>
                            <w:lang w:val="en-US"/>
                          </w:rPr>
                          <w:t>on</w:t>
                        </w:r>
                        <w:r w:rsidR="00E82B8B">
                          <w:rPr>
                            <w:lang w:val="en-US"/>
                          </w:rPr>
                          <w:t>, and e</w:t>
                        </w:r>
                        <w:r w:rsidR="009760C5" w:rsidRPr="009760C5">
                          <w:rPr>
                            <w:lang w:val="en-US"/>
                          </w:rPr>
                          <w:t xml:space="preserve">xamples of </w:t>
                        </w:r>
                        <w:r w:rsidR="00E82B8B">
                          <w:rPr>
                            <w:lang w:val="en-US"/>
                          </w:rPr>
                          <w:t xml:space="preserve">comparable </w:t>
                        </w:r>
                        <w:r w:rsidR="009760C5" w:rsidRPr="009760C5">
                          <w:rPr>
                            <w:lang w:val="en-US"/>
                          </w:rPr>
                          <w:t>relevant work</w:t>
                        </w:r>
                        <w:r w:rsidR="00D632BB">
                          <w:rPr>
                            <w:lang w:val="en-US"/>
                          </w:rPr>
                          <w:t>.</w:t>
                        </w:r>
                      </w:p>
                    </w:sdtContent>
                  </w:sdt>
                  <w:bookmarkEnd w:id="2" w:displacedByCustomXml="next"/>
                </w:sdtContent>
              </w:sdt>
            </w:sdtContent>
          </w:sdt>
          <w:p w14:paraId="6997E058" w14:textId="7EEB9566" w:rsidR="00A55A61" w:rsidRPr="00211FC9" w:rsidRDefault="00A55A61" w:rsidP="00FD6F8C">
            <w:pPr>
              <w:spacing w:after="0"/>
            </w:pPr>
          </w:p>
        </w:tc>
      </w:tr>
      <w:tr w:rsidR="00A55A61" w:rsidRPr="00CC42F5" w14:paraId="509E521E" w14:textId="77777777" w:rsidTr="00A55A61">
        <w:tc>
          <w:tcPr>
            <w:tcW w:w="7933" w:type="dxa"/>
            <w:tcBorders>
              <w:bottom w:val="single" w:sz="4" w:space="0" w:color="auto"/>
            </w:tcBorders>
            <w:shd w:val="clear" w:color="auto" w:fill="BDD6EE" w:themeFill="accent1" w:themeFillTint="66"/>
          </w:tcPr>
          <w:p w14:paraId="7F419A8F" w14:textId="77777777" w:rsidR="00A55A61" w:rsidRPr="00CC42F5" w:rsidRDefault="00A55A61" w:rsidP="00C41135">
            <w:pPr>
              <w:jc w:val="left"/>
              <w:rPr>
                <w:lang w:val="en-US"/>
              </w:rPr>
            </w:pPr>
            <w:r w:rsidRPr="00CC42F5">
              <w:rPr>
                <w:lang w:val="en-US"/>
              </w:rPr>
              <w:t>ARE THE REQUIREMENTS FULFILLED?</w:t>
            </w:r>
          </w:p>
        </w:tc>
        <w:tc>
          <w:tcPr>
            <w:tcW w:w="1463" w:type="dxa"/>
            <w:tcBorders>
              <w:bottom w:val="single" w:sz="4" w:space="0" w:color="auto"/>
            </w:tcBorders>
          </w:tcPr>
          <w:p w14:paraId="12D35631" w14:textId="77777777" w:rsidR="00A55A61" w:rsidRPr="00CC42F5" w:rsidRDefault="005B051C" w:rsidP="00C41135">
            <w:pPr>
              <w:jc w:val="left"/>
              <w:rPr>
                <w:lang w:val="en-US"/>
              </w:rPr>
            </w:pPr>
            <w:sdt>
              <w:sdtPr>
                <w:rPr>
                  <w:lang w:val="en-US"/>
                </w:rPr>
                <w:id w:val="1485047281"/>
                <w14:checkbox>
                  <w14:checked w14:val="0"/>
                  <w14:checkedState w14:val="2612" w14:font="MS Gothic"/>
                  <w14:uncheckedState w14:val="2610" w14:font="MS Gothic"/>
                </w14:checkbox>
              </w:sdtPr>
              <w:sdtEndPr/>
              <w:sdtContent>
                <w:r w:rsidR="00A55A61" w:rsidRPr="00CC42F5">
                  <w:rPr>
                    <w:rFonts w:ascii="MS Gothic" w:eastAsia="MS Gothic" w:hAnsi="MS Gothic" w:hint="eastAsia"/>
                    <w:lang w:val="en-US"/>
                  </w:rPr>
                  <w:t>☐</w:t>
                </w:r>
              </w:sdtContent>
            </w:sdt>
            <w:r w:rsidR="00A55A61" w:rsidRPr="00CC42F5">
              <w:rPr>
                <w:lang w:val="en-US"/>
              </w:rPr>
              <w:t xml:space="preserve"> Yes </w:t>
            </w:r>
            <w:sdt>
              <w:sdtPr>
                <w:rPr>
                  <w:lang w:val="en-US"/>
                </w:rPr>
                <w:id w:val="774600601"/>
                <w14:checkbox>
                  <w14:checked w14:val="0"/>
                  <w14:checkedState w14:val="2612" w14:font="MS Gothic"/>
                  <w14:uncheckedState w14:val="2610" w14:font="MS Gothic"/>
                </w14:checkbox>
              </w:sdtPr>
              <w:sdtEndPr/>
              <w:sdtContent>
                <w:r w:rsidR="00A55A61" w:rsidRPr="00CC42F5">
                  <w:rPr>
                    <w:rFonts w:ascii="MS Gothic" w:eastAsia="MS Gothic" w:hAnsi="MS Gothic" w:hint="eastAsia"/>
                    <w:lang w:val="en-US"/>
                  </w:rPr>
                  <w:t>☐</w:t>
                </w:r>
              </w:sdtContent>
            </w:sdt>
            <w:r w:rsidR="00A55A61" w:rsidRPr="00CC42F5">
              <w:rPr>
                <w:lang w:val="en-US"/>
              </w:rPr>
              <w:t xml:space="preserve"> No</w:t>
            </w:r>
          </w:p>
        </w:tc>
      </w:tr>
      <w:tr w:rsidR="00A55A61" w:rsidRPr="00CC42F5" w14:paraId="61A34FB7" w14:textId="77777777" w:rsidTr="00C41135">
        <w:trPr>
          <w:trHeight w:val="510"/>
        </w:trPr>
        <w:tc>
          <w:tcPr>
            <w:tcW w:w="9396" w:type="dxa"/>
            <w:gridSpan w:val="2"/>
            <w:tcBorders>
              <w:bottom w:val="nil"/>
            </w:tcBorders>
          </w:tcPr>
          <w:p w14:paraId="64C12B34" w14:textId="77777777" w:rsidR="00A55A61" w:rsidRPr="00CC42F5" w:rsidRDefault="00C239FF" w:rsidP="00C41135">
            <w:pPr>
              <w:jc w:val="left"/>
              <w:rPr>
                <w:b/>
                <w:lang w:val="en-US"/>
              </w:rPr>
            </w:pPr>
            <w:r w:rsidRPr="00CC42F5">
              <w:rPr>
                <w:b/>
                <w:lang w:val="en-US"/>
              </w:rPr>
              <w:t>DESCRIBE HOW THE REQUIREMENTS ARE FULFILLED:</w:t>
            </w:r>
          </w:p>
        </w:tc>
      </w:tr>
      <w:tr w:rsidR="00A55A61" w:rsidRPr="00CC42F5" w14:paraId="238CF835" w14:textId="77777777" w:rsidTr="00C41135">
        <w:trPr>
          <w:trHeight w:val="510"/>
        </w:trPr>
        <w:sdt>
          <w:sdtPr>
            <w:rPr>
              <w:sz w:val="18"/>
            </w:rPr>
            <w:id w:val="-1878228950"/>
            <w:placeholder>
              <w:docPart w:val="130524EF59B1462E82387D6B9758A6DC"/>
            </w:placeholder>
            <w:showingPlcHdr/>
          </w:sdtPr>
          <w:sdtEndPr/>
          <w:sdtContent>
            <w:tc>
              <w:tcPr>
                <w:tcW w:w="9396" w:type="dxa"/>
                <w:gridSpan w:val="2"/>
                <w:tcBorders>
                  <w:top w:val="nil"/>
                </w:tcBorders>
              </w:tcPr>
              <w:p w14:paraId="513619EA" w14:textId="77777777" w:rsidR="00A55A61" w:rsidRPr="00CC42F5" w:rsidRDefault="00A55A61" w:rsidP="00C41135">
                <w:pPr>
                  <w:jc w:val="left"/>
                  <w:rPr>
                    <w:b/>
                  </w:rPr>
                </w:pPr>
                <w:r w:rsidRPr="00CC42F5">
                  <w:rPr>
                    <w:rStyle w:val="PlaceholderText"/>
                  </w:rPr>
                  <w:t>[....................................]</w:t>
                </w:r>
              </w:p>
            </w:tc>
          </w:sdtContent>
        </w:sdt>
      </w:tr>
    </w:tbl>
    <w:p w14:paraId="2966ED71" w14:textId="2A277950" w:rsidR="00AB13C9" w:rsidRPr="00BC3BC3" w:rsidRDefault="00037575" w:rsidP="00037575">
      <w:pPr>
        <w:pStyle w:val="Heading2"/>
        <w:numPr>
          <w:ilvl w:val="0"/>
          <w:numId w:val="0"/>
        </w:numPr>
      </w:pPr>
      <w:r>
        <w:t>2.</w:t>
      </w:r>
      <w:r w:rsidR="00EA62D6">
        <w:t>3</w:t>
      </w:r>
      <w:r>
        <w:t xml:space="preserve"> Stockholm Water Prize - highlights film</w:t>
      </w:r>
    </w:p>
    <w:tbl>
      <w:tblPr>
        <w:tblStyle w:val="TableGrid"/>
        <w:tblW w:w="0" w:type="auto"/>
        <w:tblLook w:val="04A0" w:firstRow="1" w:lastRow="0" w:firstColumn="1" w:lastColumn="0" w:noHBand="0" w:noVBand="1"/>
      </w:tblPr>
      <w:tblGrid>
        <w:gridCol w:w="7933"/>
        <w:gridCol w:w="1463"/>
      </w:tblGrid>
      <w:tr w:rsidR="00A55A61" w14:paraId="2F325F44" w14:textId="77777777" w:rsidTr="00C41135">
        <w:tc>
          <w:tcPr>
            <w:tcW w:w="9396" w:type="dxa"/>
            <w:gridSpan w:val="2"/>
          </w:tcPr>
          <w:bookmarkStart w:id="3" w:name="_Hlk499555602" w:displacedByCustomXml="next"/>
          <w:sdt>
            <w:sdtPr>
              <w:rPr>
                <w:lang w:val="en-US"/>
              </w:rPr>
              <w:id w:val="2007545122"/>
              <w:placeholder>
                <w:docPart w:val="05C19FDE36384BAC8A5E6FF095133B9B"/>
              </w:placeholder>
            </w:sdtPr>
            <w:sdtEndPr/>
            <w:sdtContent>
              <w:bookmarkEnd w:id="3" w:displacedByCustomXml="next"/>
              <w:sdt>
                <w:sdtPr>
                  <w:rPr>
                    <w:lang w:val="en-US"/>
                  </w:rPr>
                  <w:id w:val="604694558"/>
                  <w:placeholder>
                    <w:docPart w:val="B39018B294C042ECA8B2D50714B9F082"/>
                  </w:placeholder>
                </w:sdtPr>
                <w:sdtEndPr/>
                <w:sdtContent>
                  <w:sdt>
                    <w:sdtPr>
                      <w:rPr>
                        <w:lang w:val="en-US"/>
                      </w:rPr>
                      <w:id w:val="-1993245132"/>
                      <w:placeholder>
                        <w:docPart w:val="43C6A56A98E04444ADEF5CC38ACB123A"/>
                      </w:placeholder>
                    </w:sdtPr>
                    <w:sdtEndPr/>
                    <w:sdtContent>
                      <w:sdt>
                        <w:sdtPr>
                          <w:rPr>
                            <w:lang w:val="en-US"/>
                          </w:rPr>
                          <w:id w:val="-566487993"/>
                          <w:placeholder>
                            <w:docPart w:val="039BF04D48C44CF3B16842FF5C6EA282"/>
                          </w:placeholder>
                        </w:sdtPr>
                        <w:sdtEndPr/>
                        <w:sdtContent>
                          <w:sdt>
                            <w:sdtPr>
                              <w:rPr>
                                <w:lang w:val="en-US"/>
                              </w:rPr>
                              <w:id w:val="615561772"/>
                              <w:placeholder>
                                <w:docPart w:val="02B84ABA9BD34FA29E1DDFDF89418E2B"/>
                              </w:placeholder>
                            </w:sdtPr>
                            <w:sdtEndPr/>
                            <w:sdtContent>
                              <w:p w14:paraId="7640D10F" w14:textId="1842C779" w:rsidR="005F253F" w:rsidRPr="00192006" w:rsidRDefault="00861689" w:rsidP="00192006">
                                <w:pPr>
                                  <w:jc w:val="left"/>
                                </w:pPr>
                                <w:r w:rsidRPr="00861689">
                                  <w:rPr>
                                    <w:b/>
                                    <w:lang w:val="en-US"/>
                                  </w:rPr>
                                  <w:t>Description:</w:t>
                                </w:r>
                                <w:r w:rsidR="00AA2344">
                                  <w:rPr>
                                    <w:lang w:val="en-US"/>
                                  </w:rPr>
                                  <w:t xml:space="preserve"> </w:t>
                                </w:r>
                                <w:r w:rsidR="00A01ABC">
                                  <w:rPr>
                                    <w:lang w:val="en-US"/>
                                  </w:rPr>
                                  <w:t>A</w:t>
                                </w:r>
                                <w:r w:rsidR="000371D0">
                                  <w:rPr>
                                    <w:lang w:val="en-US"/>
                                  </w:rPr>
                                  <w:t xml:space="preserve"> </w:t>
                                </w:r>
                                <w:r w:rsidR="000371D0">
                                  <w:rPr>
                                    <w:lang w:val="en-US"/>
                                  </w:rPr>
                                  <w:t>share-worthy</w:t>
                                </w:r>
                                <w:r w:rsidR="000371D0">
                                  <w:rPr>
                                    <w:lang w:val="en-US"/>
                                  </w:rPr>
                                  <w:t>,</w:t>
                                </w:r>
                                <w:r w:rsidR="00AA2344">
                                  <w:rPr>
                                    <w:lang w:val="en-US"/>
                                  </w:rPr>
                                  <w:t xml:space="preserve"> 2-3 min highlights film of </w:t>
                                </w:r>
                                <w:r w:rsidR="001C0DF0">
                                  <w:rPr>
                                    <w:lang w:val="en-US"/>
                                  </w:rPr>
                                  <w:t>the Stockholm Water Prize ceremony</w:t>
                                </w:r>
                                <w:r w:rsidR="00EA62D6">
                                  <w:rPr>
                                    <w:lang w:val="en-US"/>
                                  </w:rPr>
                                  <w:t xml:space="preserve"> </w:t>
                                </w:r>
                                <w:r w:rsidR="001C0DF0">
                                  <w:rPr>
                                    <w:lang w:val="en-US"/>
                                  </w:rPr>
                                  <w:t xml:space="preserve">including </w:t>
                                </w:r>
                                <w:r w:rsidR="00EA62D6" w:rsidRPr="00EA62D6">
                                  <w:rPr>
                                    <w:lang w:val="en-US"/>
                                  </w:rPr>
                                  <w:t>winner presentations and speeches, VIP speech highlights</w:t>
                                </w:r>
                                <w:r w:rsidR="00EA62D6">
                                  <w:rPr>
                                    <w:lang w:val="en-US"/>
                                  </w:rPr>
                                  <w:t>, pre-ceremony</w:t>
                                </w:r>
                                <w:r w:rsidR="00EA62D6" w:rsidRPr="00EA62D6">
                                  <w:rPr>
                                    <w:lang w:val="en-US"/>
                                  </w:rPr>
                                  <w:t xml:space="preserve"> </w:t>
                                </w:r>
                                <w:r w:rsidR="001C0DF0">
                                  <w:rPr>
                                    <w:lang w:val="en-US"/>
                                  </w:rPr>
                                  <w:t>mingling, some VIP arrivals (as relevant) before the official ceremony commences</w:t>
                                </w:r>
                                <w:r w:rsidR="00324D69">
                                  <w:rPr>
                                    <w:lang w:val="en-US"/>
                                  </w:rPr>
                                  <w:t xml:space="preserve">, interviews with the </w:t>
                                </w:r>
                                <w:r w:rsidR="00192006">
                                  <w:rPr>
                                    <w:lang w:val="en-US"/>
                                  </w:rPr>
                                  <w:t>VIPs</w:t>
                                </w:r>
                                <w:r w:rsidR="00324D69">
                                  <w:rPr>
                                    <w:lang w:val="en-US"/>
                                  </w:rPr>
                                  <w:t xml:space="preserve"> and </w:t>
                                </w:r>
                                <w:r w:rsidR="00192006">
                                  <w:rPr>
                                    <w:lang w:val="en-US"/>
                                  </w:rPr>
                                  <w:t xml:space="preserve">SIWI </w:t>
                                </w:r>
                                <w:r w:rsidR="00324D69">
                                  <w:rPr>
                                    <w:lang w:val="en-US"/>
                                  </w:rPr>
                                  <w:t>representative. Example</w:t>
                                </w:r>
                                <w:r w:rsidR="00037575">
                                  <w:t xml:space="preserve">: </w:t>
                                </w:r>
                                <w:hyperlink r:id="rId12" w:history="1">
                                  <w:r w:rsidR="00426EC0" w:rsidRPr="00CD0883">
                                    <w:rPr>
                                      <w:rStyle w:val="Hyperlink"/>
                                    </w:rPr>
                                    <w:t>https://vimeo.com/287284481</w:t>
                                  </w:r>
                                </w:hyperlink>
                                <w:r w:rsidR="005D2015">
                                  <w:t xml:space="preserve"> </w:t>
                                </w:r>
                              </w:p>
                              <w:p w14:paraId="09420A33" w14:textId="14B6E82D" w:rsidR="00195948" w:rsidRPr="007A6973" w:rsidRDefault="00195948" w:rsidP="00195948">
                                <w:pPr>
                                  <w:pStyle w:val="ListParagraph"/>
                                  <w:numPr>
                                    <w:ilvl w:val="0"/>
                                    <w:numId w:val="46"/>
                                  </w:numPr>
                                  <w:rPr>
                                    <w:lang w:val="en-US"/>
                                  </w:rPr>
                                </w:pPr>
                                <w:r>
                                  <w:rPr>
                                    <w:lang w:val="en-US"/>
                                  </w:rPr>
                                  <w:lastRenderedPageBreak/>
                                  <w:t xml:space="preserve">Together with </w:t>
                                </w:r>
                                <w:r w:rsidRPr="007A6973">
                                  <w:rPr>
                                    <w:lang w:val="en-US"/>
                                  </w:rPr>
                                  <w:t xml:space="preserve">SIWI, </w:t>
                                </w:r>
                                <w:r>
                                  <w:rPr>
                                    <w:lang w:val="en-US"/>
                                  </w:rPr>
                                  <w:t>d</w:t>
                                </w:r>
                                <w:r w:rsidRPr="007A6973">
                                  <w:rPr>
                                    <w:lang w:val="en-US"/>
                                  </w:rPr>
                                  <w:t xml:space="preserve">evelop </w:t>
                                </w:r>
                                <w:r>
                                  <w:rPr>
                                    <w:lang w:val="en-US"/>
                                  </w:rPr>
                                  <w:t xml:space="preserve">a concept </w:t>
                                </w:r>
                                <w:r>
                                  <w:rPr>
                                    <w:lang w:val="en-US"/>
                                  </w:rPr>
                                  <w:t xml:space="preserve">for the film </w:t>
                                </w:r>
                                <w:r w:rsidRPr="007A6973">
                                  <w:rPr>
                                    <w:lang w:val="en-US"/>
                                  </w:rPr>
                                  <w:t xml:space="preserve">that shows creativity and an understanding of </w:t>
                                </w:r>
                                <w:r>
                                  <w:rPr>
                                    <w:lang w:val="en-US"/>
                                  </w:rPr>
                                  <w:t>our</w:t>
                                </w:r>
                                <w:r w:rsidRPr="007A6973">
                                  <w:rPr>
                                    <w:lang w:val="en-US"/>
                                  </w:rPr>
                                  <w:t xml:space="preserve"> objectives</w:t>
                                </w:r>
                                <w:r>
                                  <w:rPr>
                                    <w:lang w:val="en-US"/>
                                  </w:rPr>
                                  <w:t>, audiences</w:t>
                                </w:r>
                                <w:r w:rsidRPr="007A6973">
                                  <w:rPr>
                                    <w:lang w:val="en-US"/>
                                  </w:rPr>
                                  <w:t xml:space="preserve"> and specifications of the film</w:t>
                                </w:r>
                                <w:r>
                                  <w:rPr>
                                    <w:lang w:val="en-US"/>
                                  </w:rPr>
                                  <w:t xml:space="preserve"> (provided by SIWI)</w:t>
                                </w:r>
                              </w:p>
                              <w:p w14:paraId="3F93F8FC" w14:textId="70A5953D" w:rsidR="005F253F" w:rsidRDefault="005F253F" w:rsidP="00195948">
                                <w:pPr>
                                  <w:pStyle w:val="ListParagraph"/>
                                  <w:numPr>
                                    <w:ilvl w:val="0"/>
                                    <w:numId w:val="46"/>
                                  </w:numPr>
                                  <w:jc w:val="left"/>
                                  <w:rPr>
                                    <w:lang w:val="en-US"/>
                                  </w:rPr>
                                </w:pPr>
                                <w:r>
                                  <w:rPr>
                                    <w:lang w:val="en-US"/>
                                  </w:rPr>
                                  <w:t>Conduct interviews</w:t>
                                </w:r>
                              </w:p>
                              <w:p w14:paraId="34F8894E" w14:textId="537B785D" w:rsidR="00324D69" w:rsidRPr="00324D69" w:rsidRDefault="005F253F" w:rsidP="00195948">
                                <w:pPr>
                                  <w:pStyle w:val="ListParagraph"/>
                                  <w:numPr>
                                    <w:ilvl w:val="0"/>
                                    <w:numId w:val="46"/>
                                  </w:numPr>
                                  <w:jc w:val="left"/>
                                  <w:rPr>
                                    <w:lang w:val="en-US"/>
                                  </w:rPr>
                                </w:pPr>
                                <w:r w:rsidRPr="005F253F">
                                  <w:rPr>
                                    <w:lang w:val="en-US"/>
                                  </w:rPr>
                                  <w:t xml:space="preserve">Voiceover </w:t>
                                </w:r>
                                <w:r w:rsidR="00A01ABC">
                                  <w:rPr>
                                    <w:lang w:val="en-US"/>
                                  </w:rPr>
                                  <w:t xml:space="preserve">(if required) </w:t>
                                </w:r>
                                <w:r w:rsidRPr="005F253F">
                                  <w:rPr>
                                    <w:lang w:val="en-US"/>
                                  </w:rPr>
                                  <w:t xml:space="preserve">and script for the film. </w:t>
                                </w:r>
                              </w:p>
                              <w:p w14:paraId="6CAFCC02" w14:textId="02C9B619" w:rsidR="00A55A61" w:rsidRPr="00F054EA" w:rsidRDefault="00324D69" w:rsidP="00190B0C">
                                <w:pPr>
                                  <w:jc w:val="left"/>
                                  <w:rPr>
                                    <w:lang w:val="en-US"/>
                                  </w:rPr>
                                </w:pPr>
                                <w:r w:rsidRPr="00814DC3">
                                  <w:rPr>
                                    <w:b/>
                                    <w:lang w:val="en-US"/>
                                  </w:rPr>
                                  <w:t>Please provide:</w:t>
                                </w:r>
                                <w:r>
                                  <w:rPr>
                                    <w:b/>
                                    <w:lang w:val="en-US"/>
                                  </w:rPr>
                                  <w:t xml:space="preserve"> </w:t>
                                </w:r>
                                <w:r w:rsidR="000C42E9" w:rsidRPr="00814DC3">
                                  <w:rPr>
                                    <w:lang w:val="en-US"/>
                                  </w:rPr>
                                  <w:t>Please</w:t>
                                </w:r>
                                <w:r w:rsidR="000C42E9">
                                  <w:rPr>
                                    <w:lang w:val="en-US"/>
                                  </w:rPr>
                                  <w:t xml:space="preserve"> provide</w:t>
                                </w:r>
                                <w:r w:rsidR="000C42E9" w:rsidRPr="00814DC3">
                                  <w:rPr>
                                    <w:lang w:val="en-US"/>
                                  </w:rPr>
                                  <w:t xml:space="preserve"> </w:t>
                                </w:r>
                                <w:r w:rsidR="000C42E9">
                                  <w:rPr>
                                    <w:lang w:val="en-US"/>
                                  </w:rPr>
                                  <w:t>at least two</w:t>
                                </w:r>
                                <w:r w:rsidR="000C42E9" w:rsidRPr="00814DC3">
                                  <w:rPr>
                                    <w:lang w:val="en-US"/>
                                  </w:rPr>
                                  <w:t xml:space="preserve"> solutions </w:t>
                                </w:r>
                                <w:r w:rsidR="000C42E9">
                                  <w:rPr>
                                    <w:lang w:val="en-US"/>
                                  </w:rPr>
                                  <w:t xml:space="preserve">representing different price points, with a short justification for the recommended </w:t>
                                </w:r>
                                <w:r w:rsidR="00E82B8B" w:rsidRPr="009760C5">
                                  <w:rPr>
                                    <w:lang w:val="en-US"/>
                                  </w:rPr>
                                  <w:t>opt</w:t>
                                </w:r>
                                <w:r w:rsidR="00E82B8B">
                                  <w:rPr>
                                    <w:lang w:val="en-US"/>
                                  </w:rPr>
                                  <w:t>i</w:t>
                                </w:r>
                                <w:r w:rsidR="00E82B8B" w:rsidRPr="009760C5">
                                  <w:rPr>
                                    <w:lang w:val="en-US"/>
                                  </w:rPr>
                                  <w:t>on</w:t>
                                </w:r>
                                <w:r w:rsidR="00E82B8B">
                                  <w:rPr>
                                    <w:lang w:val="en-US"/>
                                  </w:rPr>
                                  <w:t>, and e</w:t>
                                </w:r>
                                <w:r w:rsidR="00E82B8B" w:rsidRPr="009760C5">
                                  <w:rPr>
                                    <w:lang w:val="en-US"/>
                                  </w:rPr>
                                  <w:t xml:space="preserve">xamples of </w:t>
                                </w:r>
                                <w:r w:rsidR="00E82B8B">
                                  <w:rPr>
                                    <w:lang w:val="en-US"/>
                                  </w:rPr>
                                  <w:t xml:space="preserve">comparable </w:t>
                                </w:r>
                                <w:r w:rsidR="00E82B8B" w:rsidRPr="009760C5">
                                  <w:rPr>
                                    <w:lang w:val="en-US"/>
                                  </w:rPr>
                                  <w:t>relevant work</w:t>
                                </w:r>
                                <w:r w:rsidR="000C42E9" w:rsidRPr="00814DC3">
                                  <w:rPr>
                                    <w:lang w:val="en-US"/>
                                  </w:rPr>
                                  <w:t>.</w:t>
                                </w:r>
                              </w:p>
                              <w:bookmarkStart w:id="4" w:name="_Hlk500837410" w:displacedByCustomXml="next"/>
                            </w:sdtContent>
                          </w:sdt>
                          <w:bookmarkEnd w:id="4" w:displacedByCustomXml="next"/>
                        </w:sdtContent>
                      </w:sdt>
                    </w:sdtContent>
                  </w:sdt>
                </w:sdtContent>
              </w:sdt>
            </w:sdtContent>
          </w:sdt>
        </w:tc>
      </w:tr>
      <w:tr w:rsidR="00A55A61" w14:paraId="7B65A1DF" w14:textId="77777777" w:rsidTr="00A55A61">
        <w:tc>
          <w:tcPr>
            <w:tcW w:w="7933" w:type="dxa"/>
            <w:tcBorders>
              <w:bottom w:val="single" w:sz="4" w:space="0" w:color="auto"/>
            </w:tcBorders>
            <w:shd w:val="clear" w:color="auto" w:fill="BDD6EE" w:themeFill="accent1" w:themeFillTint="66"/>
          </w:tcPr>
          <w:p w14:paraId="3A7D74F7" w14:textId="77777777" w:rsidR="00A55A61" w:rsidRDefault="00A55A61" w:rsidP="00C41135">
            <w:pPr>
              <w:jc w:val="left"/>
              <w:rPr>
                <w:lang w:val="en-US"/>
              </w:rPr>
            </w:pPr>
            <w:r>
              <w:rPr>
                <w:lang w:val="en-US"/>
              </w:rPr>
              <w:lastRenderedPageBreak/>
              <w:t>ARE THE REQUIREMENTS FULFILLED?</w:t>
            </w:r>
          </w:p>
        </w:tc>
        <w:tc>
          <w:tcPr>
            <w:tcW w:w="1463" w:type="dxa"/>
            <w:tcBorders>
              <w:bottom w:val="single" w:sz="4" w:space="0" w:color="auto"/>
            </w:tcBorders>
          </w:tcPr>
          <w:p w14:paraId="79FD0995" w14:textId="77777777" w:rsidR="00A55A61" w:rsidRDefault="005B051C" w:rsidP="00C41135">
            <w:pPr>
              <w:jc w:val="left"/>
              <w:rPr>
                <w:lang w:val="en-US"/>
              </w:rPr>
            </w:pPr>
            <w:sdt>
              <w:sdtPr>
                <w:rPr>
                  <w:lang w:val="en-US"/>
                </w:rPr>
                <w:id w:val="981583935"/>
                <w14:checkbox>
                  <w14:checked w14:val="0"/>
                  <w14:checkedState w14:val="2612" w14:font="MS Gothic"/>
                  <w14:uncheckedState w14:val="2610" w14:font="MS Gothic"/>
                </w14:checkbox>
              </w:sdtPr>
              <w:sdtEndPr/>
              <w:sdtContent>
                <w:r w:rsidR="00A55A61">
                  <w:rPr>
                    <w:rFonts w:ascii="MS Gothic" w:eastAsia="MS Gothic" w:hAnsi="MS Gothic" w:hint="eastAsia"/>
                    <w:lang w:val="en-US"/>
                  </w:rPr>
                  <w:t>☐</w:t>
                </w:r>
              </w:sdtContent>
            </w:sdt>
            <w:r w:rsidR="00A55A61">
              <w:rPr>
                <w:lang w:val="en-US"/>
              </w:rPr>
              <w:t xml:space="preserve"> Yes </w:t>
            </w:r>
            <w:sdt>
              <w:sdtPr>
                <w:rPr>
                  <w:lang w:val="en-US"/>
                </w:rPr>
                <w:id w:val="1862002270"/>
                <w14:checkbox>
                  <w14:checked w14:val="0"/>
                  <w14:checkedState w14:val="2612" w14:font="MS Gothic"/>
                  <w14:uncheckedState w14:val="2610" w14:font="MS Gothic"/>
                </w14:checkbox>
              </w:sdtPr>
              <w:sdtEndPr/>
              <w:sdtContent>
                <w:r w:rsidR="00A55A61">
                  <w:rPr>
                    <w:rFonts w:ascii="MS Gothic" w:eastAsia="MS Gothic" w:hAnsi="MS Gothic" w:hint="eastAsia"/>
                    <w:lang w:val="en-US"/>
                  </w:rPr>
                  <w:t>☐</w:t>
                </w:r>
              </w:sdtContent>
            </w:sdt>
            <w:r w:rsidR="00A55A61">
              <w:rPr>
                <w:lang w:val="en-US"/>
              </w:rPr>
              <w:t xml:space="preserve"> No</w:t>
            </w:r>
          </w:p>
        </w:tc>
      </w:tr>
      <w:tr w:rsidR="00A55A61" w14:paraId="6596B917" w14:textId="77777777" w:rsidTr="00C41135">
        <w:trPr>
          <w:trHeight w:val="510"/>
        </w:trPr>
        <w:tc>
          <w:tcPr>
            <w:tcW w:w="9396" w:type="dxa"/>
            <w:gridSpan w:val="2"/>
            <w:tcBorders>
              <w:bottom w:val="nil"/>
            </w:tcBorders>
          </w:tcPr>
          <w:p w14:paraId="04FFD4E3" w14:textId="77777777" w:rsidR="00A55A61" w:rsidRPr="00A55A61" w:rsidRDefault="00C239FF" w:rsidP="00C41135">
            <w:pPr>
              <w:jc w:val="left"/>
              <w:rPr>
                <w:b/>
                <w:lang w:val="en-US"/>
              </w:rPr>
            </w:pPr>
            <w:r>
              <w:rPr>
                <w:b/>
                <w:lang w:val="en-US"/>
              </w:rPr>
              <w:t>DESCRIBE HOW THE REQUIREMENTS ARE FULFILLED:</w:t>
            </w:r>
          </w:p>
        </w:tc>
      </w:tr>
      <w:tr w:rsidR="00A55A61" w14:paraId="714A5240" w14:textId="77777777" w:rsidTr="00C41135">
        <w:trPr>
          <w:trHeight w:val="510"/>
        </w:trPr>
        <w:sdt>
          <w:sdtPr>
            <w:rPr>
              <w:sz w:val="18"/>
            </w:rPr>
            <w:id w:val="181173666"/>
            <w:placeholder>
              <w:docPart w:val="4F15E7EDF8AA46658DA15E269D2C81FD"/>
            </w:placeholder>
            <w:showingPlcHdr/>
          </w:sdtPr>
          <w:sdtEndPr/>
          <w:sdtContent>
            <w:tc>
              <w:tcPr>
                <w:tcW w:w="9396" w:type="dxa"/>
                <w:gridSpan w:val="2"/>
                <w:tcBorders>
                  <w:top w:val="nil"/>
                </w:tcBorders>
              </w:tcPr>
              <w:p w14:paraId="6247A323" w14:textId="77777777" w:rsidR="00A55A61" w:rsidRPr="00A55A61" w:rsidRDefault="00A55A61" w:rsidP="00C41135">
                <w:pPr>
                  <w:jc w:val="left"/>
                  <w:rPr>
                    <w:b/>
                  </w:rPr>
                </w:pPr>
                <w:r w:rsidRPr="008F56C0">
                  <w:rPr>
                    <w:rStyle w:val="PlaceholderText"/>
                  </w:rPr>
                  <w:t>[....................................]</w:t>
                </w:r>
              </w:p>
            </w:tc>
          </w:sdtContent>
        </w:sdt>
      </w:tr>
    </w:tbl>
    <w:p w14:paraId="4FA1F072" w14:textId="37C4E89B" w:rsidR="00376D78" w:rsidRPr="00376D78" w:rsidRDefault="00037575" w:rsidP="00037575">
      <w:pPr>
        <w:pStyle w:val="Heading2"/>
        <w:numPr>
          <w:ilvl w:val="0"/>
          <w:numId w:val="0"/>
        </w:numPr>
      </w:pPr>
      <w:r>
        <w:t>2.</w:t>
      </w:r>
      <w:r w:rsidR="00EA62D6">
        <w:t>4</w:t>
      </w:r>
      <w:r>
        <w:t xml:space="preserve"> </w:t>
      </w:r>
      <w:r w:rsidR="00190FE3">
        <w:t>Distribution</w:t>
      </w:r>
    </w:p>
    <w:tbl>
      <w:tblPr>
        <w:tblStyle w:val="TableGrid"/>
        <w:tblW w:w="0" w:type="auto"/>
        <w:tblLook w:val="04A0" w:firstRow="1" w:lastRow="0" w:firstColumn="1" w:lastColumn="0" w:noHBand="0" w:noVBand="1"/>
      </w:tblPr>
      <w:tblGrid>
        <w:gridCol w:w="7933"/>
        <w:gridCol w:w="1463"/>
      </w:tblGrid>
      <w:tr w:rsidR="00A55A61" w14:paraId="4B92C06A" w14:textId="77777777" w:rsidTr="00C41135">
        <w:tc>
          <w:tcPr>
            <w:tcW w:w="9396" w:type="dxa"/>
            <w:gridSpan w:val="2"/>
          </w:tcPr>
          <w:sdt>
            <w:sdtPr>
              <w:rPr>
                <w:lang w:val="en-US"/>
              </w:rPr>
              <w:id w:val="886143195"/>
              <w:placeholder>
                <w:docPart w:val="6F8B22C804074B47BE5046BAD7B941A3"/>
              </w:placeholder>
            </w:sdtPr>
            <w:sdtEndPr/>
            <w:sdtContent>
              <w:p w14:paraId="001F7FC7" w14:textId="14A2BD55" w:rsidR="00190FE3" w:rsidRDefault="00190FE3" w:rsidP="00037575">
                <w:pPr>
                  <w:pStyle w:val="ListParagraph"/>
                  <w:numPr>
                    <w:ilvl w:val="0"/>
                    <w:numId w:val="49"/>
                  </w:numPr>
                </w:pPr>
                <w:r>
                  <w:t>SIWI will be granted the right to make copies of the film, and to share</w:t>
                </w:r>
                <w:r w:rsidR="006D1D14">
                  <w:t xml:space="preserve"> </w:t>
                </w:r>
                <w:r>
                  <w:t>the film offline and online.</w:t>
                </w:r>
              </w:p>
              <w:p w14:paraId="423A5718" w14:textId="300C0881" w:rsidR="00037575" w:rsidRDefault="00190FE3" w:rsidP="00037575">
                <w:pPr>
                  <w:pStyle w:val="ListParagraph"/>
                  <w:numPr>
                    <w:ilvl w:val="0"/>
                    <w:numId w:val="49"/>
                  </w:numPr>
                </w:pPr>
                <w:r>
                  <w:t xml:space="preserve">The original footage will be </w:t>
                </w:r>
                <w:r w:rsidR="005B051C">
                  <w:t>uploaded to SIWI’s server,</w:t>
                </w:r>
                <w:bookmarkStart w:id="5" w:name="_GoBack"/>
                <w:bookmarkEnd w:id="5"/>
                <w:r>
                  <w:t xml:space="preserve"> and SIWI will be given permission to adapt,</w:t>
                </w:r>
                <w:r w:rsidR="00037575">
                  <w:t xml:space="preserve"> </w:t>
                </w:r>
                <w:r>
                  <w:t>use and share this material.</w:t>
                </w:r>
              </w:p>
              <w:p w14:paraId="73BA7B32" w14:textId="0F51DEE3" w:rsidR="00037575" w:rsidRDefault="00037575" w:rsidP="00037575">
                <w:pPr>
                  <w:pStyle w:val="ListParagraph"/>
                  <w:numPr>
                    <w:ilvl w:val="0"/>
                    <w:numId w:val="49"/>
                  </w:numPr>
                  <w:rPr>
                    <w:lang w:val="en-US"/>
                  </w:rPr>
                </w:pPr>
                <w:r w:rsidRPr="0099205E">
                  <w:rPr>
                    <w:lang w:val="en-US"/>
                  </w:rPr>
                  <w:t xml:space="preserve">Links </w:t>
                </w:r>
                <w:r>
                  <w:rPr>
                    <w:lang w:val="en-US"/>
                  </w:rPr>
                  <w:t xml:space="preserve">for all events </w:t>
                </w:r>
                <w:r w:rsidRPr="0099205E">
                  <w:rPr>
                    <w:lang w:val="en-US"/>
                  </w:rPr>
                  <w:t xml:space="preserve">provided to SIWI at least one month in advance for </w:t>
                </w:r>
                <w:r>
                  <w:rPr>
                    <w:lang w:val="en-US"/>
                  </w:rPr>
                  <w:t>promotion</w:t>
                </w:r>
                <w:r w:rsidRPr="0099205E">
                  <w:rPr>
                    <w:lang w:val="en-US"/>
                  </w:rPr>
                  <w:t xml:space="preserve"> via social media. </w:t>
                </w:r>
              </w:p>
              <w:p w14:paraId="01E8E5DC" w14:textId="77777777" w:rsidR="00286850" w:rsidRPr="00286850" w:rsidRDefault="00037575" w:rsidP="00037575">
                <w:pPr>
                  <w:pStyle w:val="ListParagraph"/>
                  <w:numPr>
                    <w:ilvl w:val="0"/>
                    <w:numId w:val="49"/>
                  </w:numPr>
                </w:pPr>
                <w:r w:rsidRPr="00037575">
                  <w:rPr>
                    <w:lang w:val="en-US"/>
                  </w:rPr>
                  <w:t>Full version uploaded onto SIWI media platform(s) within 24hrs of the event</w:t>
                </w:r>
              </w:p>
              <w:p w14:paraId="48C1BD94" w14:textId="5087F771" w:rsidR="00A55A61" w:rsidRPr="00190FE3" w:rsidRDefault="00286850" w:rsidP="00037575">
                <w:pPr>
                  <w:pStyle w:val="ListParagraph"/>
                  <w:numPr>
                    <w:ilvl w:val="0"/>
                    <w:numId w:val="49"/>
                  </w:numPr>
                </w:pPr>
                <w:r>
                  <w:t xml:space="preserve">Highlights films delivered by </w:t>
                </w:r>
                <w:r w:rsidR="00EA62D6">
                  <w:t>9am</w:t>
                </w:r>
                <w:r>
                  <w:t xml:space="preserve"> the following day</w:t>
                </w:r>
                <w:r w:rsidR="005B051C">
                  <w:t xml:space="preserve"> of each event</w:t>
                </w:r>
                <w:r>
                  <w:t xml:space="preserve"> (once final version approved by SIWI).</w:t>
                </w:r>
              </w:p>
            </w:sdtContent>
          </w:sdt>
        </w:tc>
      </w:tr>
      <w:tr w:rsidR="00A55A61" w14:paraId="75AAE169" w14:textId="77777777" w:rsidTr="00A55A61">
        <w:tc>
          <w:tcPr>
            <w:tcW w:w="7933" w:type="dxa"/>
            <w:tcBorders>
              <w:bottom w:val="single" w:sz="4" w:space="0" w:color="auto"/>
            </w:tcBorders>
            <w:shd w:val="clear" w:color="auto" w:fill="BDD6EE" w:themeFill="accent1" w:themeFillTint="66"/>
          </w:tcPr>
          <w:p w14:paraId="57EC80B1" w14:textId="77777777" w:rsidR="00A55A61" w:rsidRDefault="00A55A61" w:rsidP="00C41135">
            <w:pPr>
              <w:jc w:val="left"/>
              <w:rPr>
                <w:lang w:val="en-US"/>
              </w:rPr>
            </w:pPr>
            <w:r>
              <w:rPr>
                <w:lang w:val="en-US"/>
              </w:rPr>
              <w:t>ARE THE REQUIREMENTS FULFILLED?</w:t>
            </w:r>
          </w:p>
        </w:tc>
        <w:tc>
          <w:tcPr>
            <w:tcW w:w="1463" w:type="dxa"/>
            <w:tcBorders>
              <w:bottom w:val="single" w:sz="4" w:space="0" w:color="auto"/>
            </w:tcBorders>
          </w:tcPr>
          <w:p w14:paraId="2711EC81" w14:textId="77777777" w:rsidR="00A55A61" w:rsidRDefault="005B051C" w:rsidP="00C41135">
            <w:pPr>
              <w:jc w:val="left"/>
              <w:rPr>
                <w:lang w:val="en-US"/>
              </w:rPr>
            </w:pPr>
            <w:sdt>
              <w:sdtPr>
                <w:rPr>
                  <w:lang w:val="en-US"/>
                </w:rPr>
                <w:id w:val="-1119211284"/>
                <w14:checkbox>
                  <w14:checked w14:val="0"/>
                  <w14:checkedState w14:val="2612" w14:font="MS Gothic"/>
                  <w14:uncheckedState w14:val="2610" w14:font="MS Gothic"/>
                </w14:checkbox>
              </w:sdtPr>
              <w:sdtEndPr/>
              <w:sdtContent>
                <w:r w:rsidR="00A55A61">
                  <w:rPr>
                    <w:rFonts w:ascii="MS Gothic" w:eastAsia="MS Gothic" w:hAnsi="MS Gothic" w:hint="eastAsia"/>
                    <w:lang w:val="en-US"/>
                  </w:rPr>
                  <w:t>☐</w:t>
                </w:r>
              </w:sdtContent>
            </w:sdt>
            <w:r w:rsidR="00A55A61">
              <w:rPr>
                <w:lang w:val="en-US"/>
              </w:rPr>
              <w:t xml:space="preserve"> Yes </w:t>
            </w:r>
            <w:sdt>
              <w:sdtPr>
                <w:rPr>
                  <w:lang w:val="en-US"/>
                </w:rPr>
                <w:id w:val="522749976"/>
                <w14:checkbox>
                  <w14:checked w14:val="0"/>
                  <w14:checkedState w14:val="2612" w14:font="MS Gothic"/>
                  <w14:uncheckedState w14:val="2610" w14:font="MS Gothic"/>
                </w14:checkbox>
              </w:sdtPr>
              <w:sdtEndPr/>
              <w:sdtContent>
                <w:r w:rsidR="00A55A61">
                  <w:rPr>
                    <w:rFonts w:ascii="MS Gothic" w:eastAsia="MS Gothic" w:hAnsi="MS Gothic" w:hint="eastAsia"/>
                    <w:lang w:val="en-US"/>
                  </w:rPr>
                  <w:t>☐</w:t>
                </w:r>
              </w:sdtContent>
            </w:sdt>
            <w:r w:rsidR="00A55A61">
              <w:rPr>
                <w:lang w:val="en-US"/>
              </w:rPr>
              <w:t xml:space="preserve"> No</w:t>
            </w:r>
          </w:p>
        </w:tc>
      </w:tr>
      <w:tr w:rsidR="00A55A61" w14:paraId="1E7E6DE9" w14:textId="77777777" w:rsidTr="00C41135">
        <w:trPr>
          <w:trHeight w:val="510"/>
        </w:trPr>
        <w:tc>
          <w:tcPr>
            <w:tcW w:w="9396" w:type="dxa"/>
            <w:gridSpan w:val="2"/>
            <w:tcBorders>
              <w:bottom w:val="nil"/>
            </w:tcBorders>
          </w:tcPr>
          <w:p w14:paraId="37965D1A" w14:textId="77777777" w:rsidR="00A55A61" w:rsidRPr="00A55A61" w:rsidRDefault="00C239FF" w:rsidP="00C41135">
            <w:pPr>
              <w:jc w:val="left"/>
              <w:rPr>
                <w:b/>
                <w:lang w:val="en-US"/>
              </w:rPr>
            </w:pPr>
            <w:r>
              <w:rPr>
                <w:b/>
                <w:lang w:val="en-US"/>
              </w:rPr>
              <w:t>DESCRIBE HOW THE REQUIREMENTS ARE FULFILLED:</w:t>
            </w:r>
          </w:p>
        </w:tc>
      </w:tr>
      <w:tr w:rsidR="00A55A61" w14:paraId="2C70D9AE" w14:textId="77777777" w:rsidTr="00C41135">
        <w:trPr>
          <w:trHeight w:val="510"/>
        </w:trPr>
        <w:sdt>
          <w:sdtPr>
            <w:rPr>
              <w:sz w:val="18"/>
            </w:rPr>
            <w:id w:val="1803816297"/>
            <w:placeholder>
              <w:docPart w:val="ED71998936E84ACA96C33F82BE616193"/>
            </w:placeholder>
            <w:showingPlcHdr/>
          </w:sdtPr>
          <w:sdtEndPr/>
          <w:sdtContent>
            <w:tc>
              <w:tcPr>
                <w:tcW w:w="9396" w:type="dxa"/>
                <w:gridSpan w:val="2"/>
                <w:tcBorders>
                  <w:top w:val="nil"/>
                </w:tcBorders>
              </w:tcPr>
              <w:p w14:paraId="734B57B6" w14:textId="77777777" w:rsidR="00A55A61" w:rsidRPr="00A55A61" w:rsidRDefault="00A55A61" w:rsidP="00C41135">
                <w:pPr>
                  <w:jc w:val="left"/>
                  <w:rPr>
                    <w:b/>
                  </w:rPr>
                </w:pPr>
                <w:r w:rsidRPr="008F56C0">
                  <w:rPr>
                    <w:rStyle w:val="PlaceholderText"/>
                  </w:rPr>
                  <w:t>[....................................]</w:t>
                </w:r>
              </w:p>
            </w:tc>
          </w:sdtContent>
        </w:sdt>
      </w:tr>
    </w:tbl>
    <w:p w14:paraId="7A3A6D36" w14:textId="77777777" w:rsidR="00564FD9" w:rsidRPr="00A55A61" w:rsidRDefault="00564FD9" w:rsidP="00564FD9">
      <w:pPr>
        <w:rPr>
          <w:highlight w:val="yellow"/>
        </w:rPr>
      </w:pPr>
    </w:p>
    <w:p w14:paraId="38977425" w14:textId="77777777" w:rsidR="00564FD9" w:rsidRPr="00A55A61" w:rsidRDefault="00564FD9" w:rsidP="00376D78">
      <w:pPr>
        <w:rPr>
          <w:highlight w:val="yellow"/>
        </w:rPr>
      </w:pPr>
    </w:p>
    <w:p w14:paraId="4C8D9372" w14:textId="77777777" w:rsidR="00376D78" w:rsidRPr="00A55A61" w:rsidRDefault="00376D78" w:rsidP="00A55A61">
      <w:pPr>
        <w:rPr>
          <w:highlight w:val="yellow"/>
        </w:rPr>
      </w:pPr>
    </w:p>
    <w:sectPr w:rsidR="00376D78" w:rsidRPr="00A55A61" w:rsidSect="009A3BAD">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392C1" w14:textId="77777777" w:rsidR="00AD61E1" w:rsidRDefault="00AD61E1" w:rsidP="006B78B8">
      <w:pPr>
        <w:spacing w:after="0"/>
      </w:pPr>
      <w:r>
        <w:separator/>
      </w:r>
    </w:p>
  </w:endnote>
  <w:endnote w:type="continuationSeparator" w:id="0">
    <w:p w14:paraId="65062890" w14:textId="77777777" w:rsidR="00AD61E1" w:rsidRDefault="00AD61E1" w:rsidP="006B7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1AA4" w14:textId="77777777" w:rsidR="00037575" w:rsidRDefault="0003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97FF" w14:textId="02587B59" w:rsidR="00037575" w:rsidRDefault="00037575" w:rsidP="001E6B7A">
    <w:pPr>
      <w:pStyle w:val="Footer"/>
      <w:jc w:val="right"/>
    </w:pPr>
    <w:r>
      <w:t>Technical specifications, v.170410a1</w:t>
    </w:r>
    <w:r>
      <w:tab/>
    </w:r>
    <w:r>
      <w:tab/>
    </w:r>
    <w:sdt>
      <w:sdtPr>
        <w:id w:val="852697784"/>
        <w:docPartObj>
          <w:docPartGallery w:val="Page Numbers (Bottom of Page)"/>
          <w:docPartUnique/>
        </w:docPartObj>
      </w:sdtPr>
      <w:sdtEndPr/>
      <w:sdtContent>
        <w:sdt>
          <w:sdtPr>
            <w:id w:val="130358510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53E8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3E8A">
              <w:rPr>
                <w:b/>
                <w:bCs/>
                <w:noProof/>
              </w:rPr>
              <w:t>4</w:t>
            </w:r>
            <w:r>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7EB5" w14:textId="77777777" w:rsidR="00037575" w:rsidRDefault="00037575" w:rsidP="00020D25">
    <w:pPr>
      <w:pStyle w:val="Footer"/>
      <w:ind w:right="-709"/>
      <w:jc w:val="right"/>
      <w:rPr>
        <w:color w:val="0062AE"/>
        <w:sz w:val="18"/>
        <w:szCs w:val="18"/>
        <w:lang w:val="en-US"/>
      </w:rPr>
    </w:pPr>
  </w:p>
  <w:sdt>
    <w:sdtPr>
      <w:id w:val="-1312396535"/>
      <w:docPartObj>
        <w:docPartGallery w:val="Page Numbers (Bottom of Page)"/>
        <w:docPartUnique/>
      </w:docPartObj>
    </w:sdtPr>
    <w:sdtEndPr/>
    <w:sdtContent>
      <w:sdt>
        <w:sdtPr>
          <w:id w:val="-1769616900"/>
          <w:docPartObj>
            <w:docPartGallery w:val="Page Numbers (Top of Page)"/>
            <w:docPartUnique/>
          </w:docPartObj>
        </w:sdtPr>
        <w:sdtEndPr/>
        <w:sdtContent>
          <w:p w14:paraId="5DBD97B1" w14:textId="0A93DEF0" w:rsidR="00037575" w:rsidRPr="001E6B7A" w:rsidRDefault="00037575" w:rsidP="00A84601">
            <w:pPr>
              <w:pStyle w:val="Footer"/>
            </w:pPr>
            <w:r>
              <w:t>Technical specifications, v.170419a1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53E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3E8A">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B6562" w14:textId="77777777" w:rsidR="00AD61E1" w:rsidRDefault="00AD61E1" w:rsidP="006B78B8">
      <w:pPr>
        <w:spacing w:after="0"/>
      </w:pPr>
      <w:r>
        <w:separator/>
      </w:r>
    </w:p>
  </w:footnote>
  <w:footnote w:type="continuationSeparator" w:id="0">
    <w:p w14:paraId="42430BBD" w14:textId="77777777" w:rsidR="00AD61E1" w:rsidRDefault="00AD61E1" w:rsidP="006B78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4BDC" w14:textId="77777777" w:rsidR="00037575" w:rsidRDefault="00037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A2423" w14:textId="77777777" w:rsidR="00037575" w:rsidRDefault="00037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9509" w14:textId="77777777" w:rsidR="00037575" w:rsidRDefault="00037575">
    <w:pPr>
      <w:pStyle w:val="Header"/>
    </w:pPr>
    <w:r>
      <w:rPr>
        <w:noProof/>
        <w:lang w:val="sv-SE"/>
      </w:rPr>
      <w:drawing>
        <wp:anchor distT="0" distB="0" distL="114300" distR="114300" simplePos="0" relativeHeight="251659264" behindDoc="0" locked="0" layoutInCell="1" allowOverlap="1" wp14:anchorId="569A75A9" wp14:editId="7EA0B0DA">
          <wp:simplePos x="0" y="0"/>
          <wp:positionH relativeFrom="margin">
            <wp:align>right</wp:align>
          </wp:positionH>
          <wp:positionV relativeFrom="paragraph">
            <wp:posOffset>6278</wp:posOffset>
          </wp:positionV>
          <wp:extent cx="1091565" cy="673735"/>
          <wp:effectExtent l="0" t="0" r="0" b="0"/>
          <wp:wrapNone/>
          <wp:docPr id="1" name="Picture 1" descr="SIWI_Logo_15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WI_Logo_1503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565" cy="67373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tab/>
    </w:r>
    <w:r>
      <w:tab/>
      <w:t xml:space="preserve">           </w:t>
    </w:r>
    <w:r>
      <w:tab/>
    </w:r>
  </w:p>
  <w:p w14:paraId="74767F44" w14:textId="77777777" w:rsidR="00037575" w:rsidRDefault="00037575">
    <w:pPr>
      <w:pStyle w:val="Header"/>
    </w:pPr>
  </w:p>
  <w:p w14:paraId="00FD3D6E" w14:textId="77777777" w:rsidR="00037575" w:rsidRDefault="00037575" w:rsidP="001E6B7A">
    <w:pPr>
      <w:pStyle w:val="NoSpacing"/>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1038"/>
    <w:multiLevelType w:val="hybridMultilevel"/>
    <w:tmpl w:val="DDD82DE0"/>
    <w:lvl w:ilvl="0" w:tplc="ECFAEE88">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D3E30ED"/>
    <w:multiLevelType w:val="hybridMultilevel"/>
    <w:tmpl w:val="D6145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C87457"/>
    <w:multiLevelType w:val="multilevel"/>
    <w:tmpl w:val="E97494B4"/>
    <w:lvl w:ilvl="0">
      <w:start w:val="1"/>
      <w:numFmt w:val="decimal"/>
      <w:pStyle w:val="Heading1"/>
      <w:lvlText w:val="%1."/>
      <w:lvlJc w:val="left"/>
      <w:pPr>
        <w:ind w:left="284" w:hanging="284"/>
      </w:pPr>
      <w:rPr>
        <w:rFonts w:hint="default"/>
      </w:rPr>
    </w:lvl>
    <w:lvl w:ilvl="1">
      <w:start w:val="3"/>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20455B4"/>
    <w:multiLevelType w:val="hybridMultilevel"/>
    <w:tmpl w:val="75DE6B70"/>
    <w:lvl w:ilvl="0" w:tplc="DBDC3AC2">
      <w:start w:val="1"/>
      <w:numFmt w:val="lowerLetter"/>
      <w:lvlText w:val="(%1)"/>
      <w:lvlJc w:val="left"/>
      <w:pPr>
        <w:ind w:left="765" w:hanging="40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13B86"/>
    <w:multiLevelType w:val="hybridMultilevel"/>
    <w:tmpl w:val="572477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020E7B"/>
    <w:multiLevelType w:val="multilevel"/>
    <w:tmpl w:val="546C1502"/>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88671C9"/>
    <w:multiLevelType w:val="hybridMultilevel"/>
    <w:tmpl w:val="C3A8B96A"/>
    <w:lvl w:ilvl="0" w:tplc="DA6029BC">
      <w:start w:val="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F63F83"/>
    <w:multiLevelType w:val="hybridMultilevel"/>
    <w:tmpl w:val="70D63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FA26F0"/>
    <w:multiLevelType w:val="hybridMultilevel"/>
    <w:tmpl w:val="226AA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11FF2"/>
    <w:multiLevelType w:val="hybridMultilevel"/>
    <w:tmpl w:val="C6D2FAD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067D8B"/>
    <w:multiLevelType w:val="hybridMultilevel"/>
    <w:tmpl w:val="3132A562"/>
    <w:lvl w:ilvl="0" w:tplc="DA6029BC">
      <w:start w:val="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6236C8"/>
    <w:multiLevelType w:val="hybridMultilevel"/>
    <w:tmpl w:val="FA46076E"/>
    <w:lvl w:ilvl="0" w:tplc="6420B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15F6C"/>
    <w:multiLevelType w:val="multilevel"/>
    <w:tmpl w:val="F80817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DD2C78"/>
    <w:multiLevelType w:val="hybridMultilevel"/>
    <w:tmpl w:val="A490BEB0"/>
    <w:lvl w:ilvl="0" w:tplc="47EC963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8AE446B"/>
    <w:multiLevelType w:val="hybridMultilevel"/>
    <w:tmpl w:val="EB40B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A1424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D74679"/>
    <w:multiLevelType w:val="hybridMultilevel"/>
    <w:tmpl w:val="81F07230"/>
    <w:lvl w:ilvl="0" w:tplc="790AD01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B70129C"/>
    <w:multiLevelType w:val="hybridMultilevel"/>
    <w:tmpl w:val="46C2F4A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964026"/>
    <w:multiLevelType w:val="hybridMultilevel"/>
    <w:tmpl w:val="2C8EB074"/>
    <w:lvl w:ilvl="0" w:tplc="041D0001">
      <w:start w:val="5"/>
      <w:numFmt w:val="bullet"/>
      <w:lvlText w:val=""/>
      <w:lvlJc w:val="left"/>
      <w:pPr>
        <w:ind w:left="360" w:hanging="360"/>
      </w:pPr>
      <w:rPr>
        <w:rFonts w:ascii="Symbol" w:eastAsia="Times New Roman" w:hAnsi="Symbol" w:cs="Times New Roman"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4E45DD0"/>
    <w:multiLevelType w:val="hybridMultilevel"/>
    <w:tmpl w:val="E39E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64F25"/>
    <w:multiLevelType w:val="hybridMultilevel"/>
    <w:tmpl w:val="C7C6936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984BC1"/>
    <w:multiLevelType w:val="hybridMultilevel"/>
    <w:tmpl w:val="6816B5F0"/>
    <w:lvl w:ilvl="0" w:tplc="DA6029BC">
      <w:start w:val="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9D016F"/>
    <w:multiLevelType w:val="hybridMultilevel"/>
    <w:tmpl w:val="5D8C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4573E"/>
    <w:multiLevelType w:val="hybridMultilevel"/>
    <w:tmpl w:val="45D44AE0"/>
    <w:lvl w:ilvl="0" w:tplc="DA6029BC">
      <w:start w:val="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60558E"/>
    <w:multiLevelType w:val="multilevel"/>
    <w:tmpl w:val="DB9209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69366A"/>
    <w:multiLevelType w:val="hybridMultilevel"/>
    <w:tmpl w:val="39FE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2785C"/>
    <w:multiLevelType w:val="hybridMultilevel"/>
    <w:tmpl w:val="5C024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7552E"/>
    <w:multiLevelType w:val="hybridMultilevel"/>
    <w:tmpl w:val="28B06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AC7A59"/>
    <w:multiLevelType w:val="hybridMultilevel"/>
    <w:tmpl w:val="26783CEC"/>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40C08DA"/>
    <w:multiLevelType w:val="multilevel"/>
    <w:tmpl w:val="4A1452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9840EB"/>
    <w:multiLevelType w:val="hybridMultilevel"/>
    <w:tmpl w:val="5D7E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8715E7"/>
    <w:multiLevelType w:val="hybridMultilevel"/>
    <w:tmpl w:val="E2FA25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21C1869"/>
    <w:multiLevelType w:val="multilevel"/>
    <w:tmpl w:val="46AC8E0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8B770A5"/>
    <w:multiLevelType w:val="hybridMultilevel"/>
    <w:tmpl w:val="255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E2784"/>
    <w:multiLevelType w:val="hybridMultilevel"/>
    <w:tmpl w:val="69264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D023F64"/>
    <w:multiLevelType w:val="hybridMultilevel"/>
    <w:tmpl w:val="D2F6B09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8" w15:restartNumberingAfterBreak="0">
    <w:nsid w:val="740E130D"/>
    <w:multiLevelType w:val="hybridMultilevel"/>
    <w:tmpl w:val="3A1804D2"/>
    <w:lvl w:ilvl="0" w:tplc="40F44CDA">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7E5C47"/>
    <w:multiLevelType w:val="hybridMultilevel"/>
    <w:tmpl w:val="DB2CE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C23F6B"/>
    <w:multiLevelType w:val="hybridMultilevel"/>
    <w:tmpl w:val="7A78D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B2E5EBA"/>
    <w:multiLevelType w:val="hybridMultilevel"/>
    <w:tmpl w:val="C4D0F96E"/>
    <w:lvl w:ilvl="0" w:tplc="E84C49AE">
      <w:numFmt w:val="bullet"/>
      <w:lvlText w:val="-"/>
      <w:lvlJc w:val="left"/>
      <w:pPr>
        <w:ind w:left="405" w:hanging="360"/>
      </w:pPr>
      <w:rPr>
        <w:rFonts w:ascii="Calibri" w:eastAsia="Times New Roman" w:hAnsi="Calibri" w:cs="Times New Roman" w:hint="default"/>
      </w:rPr>
    </w:lvl>
    <w:lvl w:ilvl="1" w:tplc="041D0003">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42" w15:restartNumberingAfterBreak="0">
    <w:nsid w:val="7D5B6C62"/>
    <w:multiLevelType w:val="hybridMultilevel"/>
    <w:tmpl w:val="D4262E5A"/>
    <w:lvl w:ilvl="0" w:tplc="1C72AFA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4"/>
  </w:num>
  <w:num w:numId="2">
    <w:abstractNumId w:val="12"/>
  </w:num>
  <w:num w:numId="3">
    <w:abstractNumId w:val="34"/>
  </w:num>
  <w:num w:numId="4">
    <w:abstractNumId w:val="5"/>
  </w:num>
  <w:num w:numId="5">
    <w:abstractNumId w:val="37"/>
  </w:num>
  <w:num w:numId="6">
    <w:abstractNumId w:val="32"/>
  </w:num>
  <w:num w:numId="7">
    <w:abstractNumId w:val="38"/>
  </w:num>
  <w:num w:numId="8">
    <w:abstractNumId w:val="29"/>
  </w:num>
  <w:num w:numId="9">
    <w:abstractNumId w:val="22"/>
  </w:num>
  <w:num w:numId="10">
    <w:abstractNumId w:val="3"/>
  </w:num>
  <w:num w:numId="11">
    <w:abstractNumId w:val="27"/>
  </w:num>
  <w:num w:numId="12">
    <w:abstractNumId w:val="30"/>
  </w:num>
  <w:num w:numId="13">
    <w:abstractNumId w:val="11"/>
  </w:num>
  <w:num w:numId="14">
    <w:abstractNumId w:val="19"/>
  </w:num>
  <w:num w:numId="15">
    <w:abstractNumId w:val="25"/>
  </w:num>
  <w:num w:numId="16">
    <w:abstractNumId w:val="15"/>
  </w:num>
  <w:num w:numId="17">
    <w:abstractNumId w:val="31"/>
  </w:num>
  <w:num w:numId="18">
    <w:abstractNumId w:val="8"/>
  </w:num>
  <w:num w:numId="19">
    <w:abstractNumId w:val="2"/>
  </w:num>
  <w:num w:numId="20">
    <w:abstractNumId w:val="18"/>
  </w:num>
  <w:num w:numId="21">
    <w:abstractNumId w:val="7"/>
  </w:num>
  <w:num w:numId="22">
    <w:abstractNumId w:val="35"/>
  </w:num>
  <w:num w:numId="23">
    <w:abstractNumId w:val="4"/>
  </w:num>
  <w:num w:numId="24">
    <w:abstractNumId w:val="9"/>
  </w:num>
  <w:num w:numId="25">
    <w:abstractNumId w:val="20"/>
  </w:num>
  <w:num w:numId="26">
    <w:abstractNumId w:val="17"/>
  </w:num>
  <w:num w:numId="27">
    <w:abstractNumId w:val="16"/>
  </w:num>
  <w:num w:numId="28">
    <w:abstractNumId w:val="13"/>
  </w:num>
  <w:num w:numId="29">
    <w:abstractNumId w:val="42"/>
  </w:num>
  <w:num w:numId="30">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40"/>
  </w:num>
  <w:num w:numId="37">
    <w:abstractNumId w:val="14"/>
  </w:num>
  <w:num w:numId="38">
    <w:abstractNumId w:val="36"/>
  </w:num>
  <w:num w:numId="39">
    <w:abstractNumId w:val="39"/>
  </w:num>
  <w:num w:numId="40">
    <w:abstractNumId w:val="28"/>
  </w:num>
  <w:num w:numId="41">
    <w:abstractNumId w:val="21"/>
  </w:num>
  <w:num w:numId="42">
    <w:abstractNumId w:val="23"/>
  </w:num>
  <w:num w:numId="43">
    <w:abstractNumId w:val="10"/>
  </w:num>
  <w:num w:numId="44">
    <w:abstractNumId w:val="6"/>
  </w:num>
  <w:num w:numId="45">
    <w:abstractNumId w:val="41"/>
  </w:num>
  <w:num w:numId="46">
    <w:abstractNumId w:val="26"/>
  </w:num>
  <w:num w:numId="47">
    <w:abstractNumId w:val="0"/>
  </w:num>
  <w:num w:numId="48">
    <w:abstractNumId w:val="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5E"/>
    <w:rsid w:val="00003C99"/>
    <w:rsid w:val="00007C87"/>
    <w:rsid w:val="00011285"/>
    <w:rsid w:val="00011F59"/>
    <w:rsid w:val="000142C8"/>
    <w:rsid w:val="00016093"/>
    <w:rsid w:val="000177D9"/>
    <w:rsid w:val="00017889"/>
    <w:rsid w:val="000206FE"/>
    <w:rsid w:val="00020D25"/>
    <w:rsid w:val="00034EB4"/>
    <w:rsid w:val="000371D0"/>
    <w:rsid w:val="00037575"/>
    <w:rsid w:val="000409B9"/>
    <w:rsid w:val="00044145"/>
    <w:rsid w:val="00057DAB"/>
    <w:rsid w:val="0006585C"/>
    <w:rsid w:val="00067A67"/>
    <w:rsid w:val="00073078"/>
    <w:rsid w:val="0008185D"/>
    <w:rsid w:val="00084C70"/>
    <w:rsid w:val="00086BF7"/>
    <w:rsid w:val="00087328"/>
    <w:rsid w:val="0009243A"/>
    <w:rsid w:val="00092A10"/>
    <w:rsid w:val="000940D7"/>
    <w:rsid w:val="0009432B"/>
    <w:rsid w:val="000961BD"/>
    <w:rsid w:val="000A0676"/>
    <w:rsid w:val="000A1F7C"/>
    <w:rsid w:val="000A22E3"/>
    <w:rsid w:val="000A2966"/>
    <w:rsid w:val="000A342E"/>
    <w:rsid w:val="000B7B9A"/>
    <w:rsid w:val="000C42E9"/>
    <w:rsid w:val="000C48A0"/>
    <w:rsid w:val="000C50CA"/>
    <w:rsid w:val="000C5997"/>
    <w:rsid w:val="000C5D43"/>
    <w:rsid w:val="000C6627"/>
    <w:rsid w:val="000C6FC0"/>
    <w:rsid w:val="000D546D"/>
    <w:rsid w:val="000D7FF2"/>
    <w:rsid w:val="000E316F"/>
    <w:rsid w:val="000F37C2"/>
    <w:rsid w:val="000F399D"/>
    <w:rsid w:val="000F553C"/>
    <w:rsid w:val="000F5DF8"/>
    <w:rsid w:val="000F6FB3"/>
    <w:rsid w:val="001032C9"/>
    <w:rsid w:val="00103BE3"/>
    <w:rsid w:val="00106FF1"/>
    <w:rsid w:val="00112DEB"/>
    <w:rsid w:val="00113954"/>
    <w:rsid w:val="00116C00"/>
    <w:rsid w:val="00121D75"/>
    <w:rsid w:val="001238B2"/>
    <w:rsid w:val="0012419C"/>
    <w:rsid w:val="00124653"/>
    <w:rsid w:val="00127C9D"/>
    <w:rsid w:val="00131C90"/>
    <w:rsid w:val="0014370C"/>
    <w:rsid w:val="00154972"/>
    <w:rsid w:val="0015579F"/>
    <w:rsid w:val="00166703"/>
    <w:rsid w:val="001702E8"/>
    <w:rsid w:val="00171305"/>
    <w:rsid w:val="00171FA7"/>
    <w:rsid w:val="00172003"/>
    <w:rsid w:val="00172FD5"/>
    <w:rsid w:val="001758DB"/>
    <w:rsid w:val="00183516"/>
    <w:rsid w:val="00190B0C"/>
    <w:rsid w:val="00190FE3"/>
    <w:rsid w:val="00192006"/>
    <w:rsid w:val="001923E2"/>
    <w:rsid w:val="00194660"/>
    <w:rsid w:val="00195948"/>
    <w:rsid w:val="00196F69"/>
    <w:rsid w:val="001A0CB1"/>
    <w:rsid w:val="001A24F0"/>
    <w:rsid w:val="001B7E4F"/>
    <w:rsid w:val="001C0DF0"/>
    <w:rsid w:val="001C37F2"/>
    <w:rsid w:val="001C420A"/>
    <w:rsid w:val="001C5026"/>
    <w:rsid w:val="001D01E9"/>
    <w:rsid w:val="001D0BD6"/>
    <w:rsid w:val="001D243B"/>
    <w:rsid w:val="001D510C"/>
    <w:rsid w:val="001E36C5"/>
    <w:rsid w:val="001E58F4"/>
    <w:rsid w:val="001E5F2B"/>
    <w:rsid w:val="001E6B7A"/>
    <w:rsid w:val="001E6C08"/>
    <w:rsid w:val="001F103C"/>
    <w:rsid w:val="001F35C9"/>
    <w:rsid w:val="001F42B6"/>
    <w:rsid w:val="001F744E"/>
    <w:rsid w:val="002020A2"/>
    <w:rsid w:val="00202539"/>
    <w:rsid w:val="00203631"/>
    <w:rsid w:val="00210881"/>
    <w:rsid w:val="00211FC9"/>
    <w:rsid w:val="00212DA5"/>
    <w:rsid w:val="002130DB"/>
    <w:rsid w:val="00214BD6"/>
    <w:rsid w:val="00217F93"/>
    <w:rsid w:val="00221B12"/>
    <w:rsid w:val="002359A9"/>
    <w:rsid w:val="00235C38"/>
    <w:rsid w:val="00236ECF"/>
    <w:rsid w:val="00245F90"/>
    <w:rsid w:val="0024722B"/>
    <w:rsid w:val="002519F2"/>
    <w:rsid w:val="002539F7"/>
    <w:rsid w:val="00255959"/>
    <w:rsid w:val="00257883"/>
    <w:rsid w:val="00257D83"/>
    <w:rsid w:val="002601A2"/>
    <w:rsid w:val="002617AC"/>
    <w:rsid w:val="00262A1D"/>
    <w:rsid w:val="002642AA"/>
    <w:rsid w:val="00265470"/>
    <w:rsid w:val="00277369"/>
    <w:rsid w:val="0028126B"/>
    <w:rsid w:val="00284316"/>
    <w:rsid w:val="00285F79"/>
    <w:rsid w:val="00286850"/>
    <w:rsid w:val="0029375B"/>
    <w:rsid w:val="002953DD"/>
    <w:rsid w:val="002958DF"/>
    <w:rsid w:val="0029630C"/>
    <w:rsid w:val="00296544"/>
    <w:rsid w:val="0029678A"/>
    <w:rsid w:val="002A014F"/>
    <w:rsid w:val="002A0E33"/>
    <w:rsid w:val="002A1578"/>
    <w:rsid w:val="002B036A"/>
    <w:rsid w:val="002D3A7F"/>
    <w:rsid w:val="002D72E4"/>
    <w:rsid w:val="002E1C53"/>
    <w:rsid w:val="002E4AD0"/>
    <w:rsid w:val="002F12A1"/>
    <w:rsid w:val="0030571D"/>
    <w:rsid w:val="003117CF"/>
    <w:rsid w:val="00314015"/>
    <w:rsid w:val="00315CDB"/>
    <w:rsid w:val="00324D69"/>
    <w:rsid w:val="0033463E"/>
    <w:rsid w:val="00341603"/>
    <w:rsid w:val="00342642"/>
    <w:rsid w:val="0034493F"/>
    <w:rsid w:val="00345005"/>
    <w:rsid w:val="00345CEE"/>
    <w:rsid w:val="00346988"/>
    <w:rsid w:val="0035044E"/>
    <w:rsid w:val="00350BD4"/>
    <w:rsid w:val="00352C86"/>
    <w:rsid w:val="00354043"/>
    <w:rsid w:val="00367AD3"/>
    <w:rsid w:val="0037057F"/>
    <w:rsid w:val="00372F11"/>
    <w:rsid w:val="00374DFB"/>
    <w:rsid w:val="00376D78"/>
    <w:rsid w:val="00381396"/>
    <w:rsid w:val="00383864"/>
    <w:rsid w:val="00385B5C"/>
    <w:rsid w:val="00385B6F"/>
    <w:rsid w:val="00385F6A"/>
    <w:rsid w:val="00385FDF"/>
    <w:rsid w:val="00390547"/>
    <w:rsid w:val="00390AD0"/>
    <w:rsid w:val="00391B00"/>
    <w:rsid w:val="00397354"/>
    <w:rsid w:val="003A3675"/>
    <w:rsid w:val="003A3D21"/>
    <w:rsid w:val="003A5AFA"/>
    <w:rsid w:val="003A7113"/>
    <w:rsid w:val="003B7BA5"/>
    <w:rsid w:val="003B7CD4"/>
    <w:rsid w:val="003C0AEB"/>
    <w:rsid w:val="003C1864"/>
    <w:rsid w:val="003C2A29"/>
    <w:rsid w:val="003C2D04"/>
    <w:rsid w:val="003C4178"/>
    <w:rsid w:val="003C5D54"/>
    <w:rsid w:val="003D271F"/>
    <w:rsid w:val="003E409D"/>
    <w:rsid w:val="003E6993"/>
    <w:rsid w:val="003F180B"/>
    <w:rsid w:val="003F77BC"/>
    <w:rsid w:val="00401FB6"/>
    <w:rsid w:val="00402003"/>
    <w:rsid w:val="004026AF"/>
    <w:rsid w:val="00402D9F"/>
    <w:rsid w:val="00404F7A"/>
    <w:rsid w:val="00412A8F"/>
    <w:rsid w:val="00422638"/>
    <w:rsid w:val="00426EC0"/>
    <w:rsid w:val="004276D8"/>
    <w:rsid w:val="004365A8"/>
    <w:rsid w:val="0043713E"/>
    <w:rsid w:val="00437860"/>
    <w:rsid w:val="00442350"/>
    <w:rsid w:val="00443EDE"/>
    <w:rsid w:val="00443F1F"/>
    <w:rsid w:val="004458D9"/>
    <w:rsid w:val="004501E4"/>
    <w:rsid w:val="00450207"/>
    <w:rsid w:val="0045028F"/>
    <w:rsid w:val="004627CE"/>
    <w:rsid w:val="00466714"/>
    <w:rsid w:val="0047024B"/>
    <w:rsid w:val="00472526"/>
    <w:rsid w:val="00473BF2"/>
    <w:rsid w:val="004832B4"/>
    <w:rsid w:val="00483852"/>
    <w:rsid w:val="00483B78"/>
    <w:rsid w:val="004859B2"/>
    <w:rsid w:val="00485D0D"/>
    <w:rsid w:val="00486DD4"/>
    <w:rsid w:val="004903C3"/>
    <w:rsid w:val="00491373"/>
    <w:rsid w:val="00494CDB"/>
    <w:rsid w:val="00496AFD"/>
    <w:rsid w:val="00496C9E"/>
    <w:rsid w:val="004974D5"/>
    <w:rsid w:val="004A23D7"/>
    <w:rsid w:val="004A4515"/>
    <w:rsid w:val="004B3E45"/>
    <w:rsid w:val="004B4B9B"/>
    <w:rsid w:val="004C0F28"/>
    <w:rsid w:val="004C449A"/>
    <w:rsid w:val="004C5251"/>
    <w:rsid w:val="004C68A6"/>
    <w:rsid w:val="004C7BD5"/>
    <w:rsid w:val="004D29DA"/>
    <w:rsid w:val="004D4BAB"/>
    <w:rsid w:val="004D633B"/>
    <w:rsid w:val="004D79B0"/>
    <w:rsid w:val="004E0A25"/>
    <w:rsid w:val="004E7AD8"/>
    <w:rsid w:val="004F06C3"/>
    <w:rsid w:val="004F10BA"/>
    <w:rsid w:val="004F5753"/>
    <w:rsid w:val="004F7DE9"/>
    <w:rsid w:val="005016C7"/>
    <w:rsid w:val="00504975"/>
    <w:rsid w:val="005071F8"/>
    <w:rsid w:val="005076A6"/>
    <w:rsid w:val="00507DFA"/>
    <w:rsid w:val="00507FB1"/>
    <w:rsid w:val="005101E1"/>
    <w:rsid w:val="00513BCB"/>
    <w:rsid w:val="0051460B"/>
    <w:rsid w:val="005154B6"/>
    <w:rsid w:val="005201F1"/>
    <w:rsid w:val="00521963"/>
    <w:rsid w:val="005305D9"/>
    <w:rsid w:val="0053197D"/>
    <w:rsid w:val="00532267"/>
    <w:rsid w:val="00534D96"/>
    <w:rsid w:val="00537556"/>
    <w:rsid w:val="00540980"/>
    <w:rsid w:val="00541181"/>
    <w:rsid w:val="005415C2"/>
    <w:rsid w:val="00542F35"/>
    <w:rsid w:val="0054307A"/>
    <w:rsid w:val="005440B5"/>
    <w:rsid w:val="005446F5"/>
    <w:rsid w:val="0054552B"/>
    <w:rsid w:val="00545CD0"/>
    <w:rsid w:val="00546BFA"/>
    <w:rsid w:val="00546F77"/>
    <w:rsid w:val="00553917"/>
    <w:rsid w:val="00556692"/>
    <w:rsid w:val="00556EA3"/>
    <w:rsid w:val="005629A4"/>
    <w:rsid w:val="00564FD9"/>
    <w:rsid w:val="005664FC"/>
    <w:rsid w:val="00567D51"/>
    <w:rsid w:val="00571C10"/>
    <w:rsid w:val="00580D3A"/>
    <w:rsid w:val="00581240"/>
    <w:rsid w:val="00582C79"/>
    <w:rsid w:val="00593758"/>
    <w:rsid w:val="005957C9"/>
    <w:rsid w:val="005A0797"/>
    <w:rsid w:val="005A0FE9"/>
    <w:rsid w:val="005A14B8"/>
    <w:rsid w:val="005A1D29"/>
    <w:rsid w:val="005A4B47"/>
    <w:rsid w:val="005B051C"/>
    <w:rsid w:val="005B060F"/>
    <w:rsid w:val="005B1B83"/>
    <w:rsid w:val="005B1C56"/>
    <w:rsid w:val="005B2FF2"/>
    <w:rsid w:val="005B4C23"/>
    <w:rsid w:val="005B7FD5"/>
    <w:rsid w:val="005C39BD"/>
    <w:rsid w:val="005C714F"/>
    <w:rsid w:val="005C7268"/>
    <w:rsid w:val="005D01FA"/>
    <w:rsid w:val="005D194C"/>
    <w:rsid w:val="005D2015"/>
    <w:rsid w:val="005D2D6B"/>
    <w:rsid w:val="005D46F4"/>
    <w:rsid w:val="005D7BA7"/>
    <w:rsid w:val="005E0410"/>
    <w:rsid w:val="005E41FB"/>
    <w:rsid w:val="005E4DEE"/>
    <w:rsid w:val="005F23BA"/>
    <w:rsid w:val="005F253F"/>
    <w:rsid w:val="005F6893"/>
    <w:rsid w:val="00604382"/>
    <w:rsid w:val="00615B8B"/>
    <w:rsid w:val="00616A0B"/>
    <w:rsid w:val="00620529"/>
    <w:rsid w:val="00627AA5"/>
    <w:rsid w:val="0063027A"/>
    <w:rsid w:val="006311C9"/>
    <w:rsid w:val="0063510D"/>
    <w:rsid w:val="006504A8"/>
    <w:rsid w:val="0065197A"/>
    <w:rsid w:val="0065300A"/>
    <w:rsid w:val="00657825"/>
    <w:rsid w:val="006603B3"/>
    <w:rsid w:val="00663BB6"/>
    <w:rsid w:val="00671032"/>
    <w:rsid w:val="00675A07"/>
    <w:rsid w:val="00677E20"/>
    <w:rsid w:val="006804E1"/>
    <w:rsid w:val="00693FEA"/>
    <w:rsid w:val="006A6ED1"/>
    <w:rsid w:val="006B2135"/>
    <w:rsid w:val="006B330E"/>
    <w:rsid w:val="006B4008"/>
    <w:rsid w:val="006B78B8"/>
    <w:rsid w:val="006C4A77"/>
    <w:rsid w:val="006C5979"/>
    <w:rsid w:val="006D08C6"/>
    <w:rsid w:val="006D1D14"/>
    <w:rsid w:val="006D3FBF"/>
    <w:rsid w:val="006E0987"/>
    <w:rsid w:val="006E3148"/>
    <w:rsid w:val="006E5545"/>
    <w:rsid w:val="006E7581"/>
    <w:rsid w:val="006F099B"/>
    <w:rsid w:val="006F1043"/>
    <w:rsid w:val="006F6346"/>
    <w:rsid w:val="006F6666"/>
    <w:rsid w:val="006F675B"/>
    <w:rsid w:val="006F6E21"/>
    <w:rsid w:val="007048DB"/>
    <w:rsid w:val="00705EE8"/>
    <w:rsid w:val="00707E47"/>
    <w:rsid w:val="0071154D"/>
    <w:rsid w:val="0071592F"/>
    <w:rsid w:val="007240BF"/>
    <w:rsid w:val="0072736F"/>
    <w:rsid w:val="007278BA"/>
    <w:rsid w:val="007317DC"/>
    <w:rsid w:val="007338FD"/>
    <w:rsid w:val="00741CB9"/>
    <w:rsid w:val="007470C5"/>
    <w:rsid w:val="007528DB"/>
    <w:rsid w:val="007538D0"/>
    <w:rsid w:val="00755237"/>
    <w:rsid w:val="00766D40"/>
    <w:rsid w:val="007755FE"/>
    <w:rsid w:val="0077607B"/>
    <w:rsid w:val="007800BF"/>
    <w:rsid w:val="00782F0C"/>
    <w:rsid w:val="00784C77"/>
    <w:rsid w:val="00785D0B"/>
    <w:rsid w:val="00791AD2"/>
    <w:rsid w:val="00793142"/>
    <w:rsid w:val="007A02F0"/>
    <w:rsid w:val="007A1EB4"/>
    <w:rsid w:val="007A650E"/>
    <w:rsid w:val="007A6973"/>
    <w:rsid w:val="007B20D7"/>
    <w:rsid w:val="007B5878"/>
    <w:rsid w:val="007C0518"/>
    <w:rsid w:val="007C0B29"/>
    <w:rsid w:val="007C4503"/>
    <w:rsid w:val="007C4BD7"/>
    <w:rsid w:val="007D05AE"/>
    <w:rsid w:val="007D0693"/>
    <w:rsid w:val="007D09E9"/>
    <w:rsid w:val="007D3383"/>
    <w:rsid w:val="007E0A9A"/>
    <w:rsid w:val="007E1D4C"/>
    <w:rsid w:val="007E5947"/>
    <w:rsid w:val="007E76EB"/>
    <w:rsid w:val="007F46B9"/>
    <w:rsid w:val="007F5925"/>
    <w:rsid w:val="007F7A04"/>
    <w:rsid w:val="00807ED8"/>
    <w:rsid w:val="0082441F"/>
    <w:rsid w:val="00826807"/>
    <w:rsid w:val="00827937"/>
    <w:rsid w:val="00843FD8"/>
    <w:rsid w:val="008514BE"/>
    <w:rsid w:val="008520B0"/>
    <w:rsid w:val="00853329"/>
    <w:rsid w:val="00853EC8"/>
    <w:rsid w:val="00854A4F"/>
    <w:rsid w:val="00855C23"/>
    <w:rsid w:val="00860C4B"/>
    <w:rsid w:val="00861689"/>
    <w:rsid w:val="008658BE"/>
    <w:rsid w:val="00871244"/>
    <w:rsid w:val="0087663A"/>
    <w:rsid w:val="008809ED"/>
    <w:rsid w:val="0088118D"/>
    <w:rsid w:val="00883FFF"/>
    <w:rsid w:val="00884F8E"/>
    <w:rsid w:val="00886C4D"/>
    <w:rsid w:val="00887460"/>
    <w:rsid w:val="00890A10"/>
    <w:rsid w:val="008934B3"/>
    <w:rsid w:val="00895624"/>
    <w:rsid w:val="00897FF7"/>
    <w:rsid w:val="008A1243"/>
    <w:rsid w:val="008A1D96"/>
    <w:rsid w:val="008A4582"/>
    <w:rsid w:val="008A7856"/>
    <w:rsid w:val="008A7D4C"/>
    <w:rsid w:val="008B437C"/>
    <w:rsid w:val="008B482A"/>
    <w:rsid w:val="008B4EE2"/>
    <w:rsid w:val="008C27DE"/>
    <w:rsid w:val="008C2A89"/>
    <w:rsid w:val="008C3FA4"/>
    <w:rsid w:val="008C5998"/>
    <w:rsid w:val="008D2584"/>
    <w:rsid w:val="008E7178"/>
    <w:rsid w:val="008E7B16"/>
    <w:rsid w:val="008F30D2"/>
    <w:rsid w:val="008F3C3D"/>
    <w:rsid w:val="0090067E"/>
    <w:rsid w:val="00906D8D"/>
    <w:rsid w:val="00910D4F"/>
    <w:rsid w:val="0091277D"/>
    <w:rsid w:val="00914C05"/>
    <w:rsid w:val="00921F53"/>
    <w:rsid w:val="0092620A"/>
    <w:rsid w:val="00926AEB"/>
    <w:rsid w:val="0092784F"/>
    <w:rsid w:val="00930100"/>
    <w:rsid w:val="00931C55"/>
    <w:rsid w:val="00934ACD"/>
    <w:rsid w:val="009353AD"/>
    <w:rsid w:val="00942C01"/>
    <w:rsid w:val="009439F6"/>
    <w:rsid w:val="0094453F"/>
    <w:rsid w:val="00944D54"/>
    <w:rsid w:val="00950D50"/>
    <w:rsid w:val="009521EF"/>
    <w:rsid w:val="00956476"/>
    <w:rsid w:val="00956C68"/>
    <w:rsid w:val="0096318C"/>
    <w:rsid w:val="00966E51"/>
    <w:rsid w:val="00973699"/>
    <w:rsid w:val="009760C5"/>
    <w:rsid w:val="009842BA"/>
    <w:rsid w:val="00987262"/>
    <w:rsid w:val="00991AA3"/>
    <w:rsid w:val="00991E86"/>
    <w:rsid w:val="0099558A"/>
    <w:rsid w:val="00997F2E"/>
    <w:rsid w:val="009A0F7E"/>
    <w:rsid w:val="009A3BAD"/>
    <w:rsid w:val="009A46EF"/>
    <w:rsid w:val="009B0471"/>
    <w:rsid w:val="009B4290"/>
    <w:rsid w:val="009B70D1"/>
    <w:rsid w:val="009C5074"/>
    <w:rsid w:val="009D2E3C"/>
    <w:rsid w:val="009D3673"/>
    <w:rsid w:val="009D6C9B"/>
    <w:rsid w:val="009E1CBD"/>
    <w:rsid w:val="009E59F6"/>
    <w:rsid w:val="009F3244"/>
    <w:rsid w:val="009F3635"/>
    <w:rsid w:val="009F3D36"/>
    <w:rsid w:val="009F4362"/>
    <w:rsid w:val="00A00C89"/>
    <w:rsid w:val="00A01ABC"/>
    <w:rsid w:val="00A02A27"/>
    <w:rsid w:val="00A04AA4"/>
    <w:rsid w:val="00A07443"/>
    <w:rsid w:val="00A0781B"/>
    <w:rsid w:val="00A07AA3"/>
    <w:rsid w:val="00A11CFC"/>
    <w:rsid w:val="00A12DF8"/>
    <w:rsid w:val="00A219CF"/>
    <w:rsid w:val="00A233C1"/>
    <w:rsid w:val="00A266FC"/>
    <w:rsid w:val="00A31AD1"/>
    <w:rsid w:val="00A324C3"/>
    <w:rsid w:val="00A36203"/>
    <w:rsid w:val="00A36AF3"/>
    <w:rsid w:val="00A450BE"/>
    <w:rsid w:val="00A52C96"/>
    <w:rsid w:val="00A52CDB"/>
    <w:rsid w:val="00A53E8A"/>
    <w:rsid w:val="00A55A61"/>
    <w:rsid w:val="00A625D7"/>
    <w:rsid w:val="00A66BAF"/>
    <w:rsid w:val="00A7406D"/>
    <w:rsid w:val="00A74510"/>
    <w:rsid w:val="00A7604E"/>
    <w:rsid w:val="00A77BC1"/>
    <w:rsid w:val="00A8119F"/>
    <w:rsid w:val="00A813D3"/>
    <w:rsid w:val="00A84010"/>
    <w:rsid w:val="00A84601"/>
    <w:rsid w:val="00A86629"/>
    <w:rsid w:val="00A87635"/>
    <w:rsid w:val="00A916C8"/>
    <w:rsid w:val="00A918A7"/>
    <w:rsid w:val="00A93277"/>
    <w:rsid w:val="00A93361"/>
    <w:rsid w:val="00A95E75"/>
    <w:rsid w:val="00A96CD3"/>
    <w:rsid w:val="00A971D9"/>
    <w:rsid w:val="00AA1990"/>
    <w:rsid w:val="00AA1EF2"/>
    <w:rsid w:val="00AA2344"/>
    <w:rsid w:val="00AA2374"/>
    <w:rsid w:val="00AA23BF"/>
    <w:rsid w:val="00AA6EB7"/>
    <w:rsid w:val="00AA745B"/>
    <w:rsid w:val="00AA78C8"/>
    <w:rsid w:val="00AB13C9"/>
    <w:rsid w:val="00AB1472"/>
    <w:rsid w:val="00AB1A66"/>
    <w:rsid w:val="00AB7419"/>
    <w:rsid w:val="00AC07A7"/>
    <w:rsid w:val="00AC2516"/>
    <w:rsid w:val="00AC578E"/>
    <w:rsid w:val="00AC6740"/>
    <w:rsid w:val="00AD47AB"/>
    <w:rsid w:val="00AD52F3"/>
    <w:rsid w:val="00AD61E1"/>
    <w:rsid w:val="00AD68F2"/>
    <w:rsid w:val="00AE0417"/>
    <w:rsid w:val="00AE0D35"/>
    <w:rsid w:val="00AE12A9"/>
    <w:rsid w:val="00AE7B45"/>
    <w:rsid w:val="00AF6A8E"/>
    <w:rsid w:val="00B032BA"/>
    <w:rsid w:val="00B03AF6"/>
    <w:rsid w:val="00B10A98"/>
    <w:rsid w:val="00B12C1F"/>
    <w:rsid w:val="00B16EE0"/>
    <w:rsid w:val="00B21EC0"/>
    <w:rsid w:val="00B22FBF"/>
    <w:rsid w:val="00B24463"/>
    <w:rsid w:val="00B26E5A"/>
    <w:rsid w:val="00B27836"/>
    <w:rsid w:val="00B278D0"/>
    <w:rsid w:val="00B27BA5"/>
    <w:rsid w:val="00B311B0"/>
    <w:rsid w:val="00B42B38"/>
    <w:rsid w:val="00B43FAE"/>
    <w:rsid w:val="00B50FE7"/>
    <w:rsid w:val="00B526F4"/>
    <w:rsid w:val="00B54435"/>
    <w:rsid w:val="00B55FBA"/>
    <w:rsid w:val="00B56C4D"/>
    <w:rsid w:val="00B6164F"/>
    <w:rsid w:val="00B67964"/>
    <w:rsid w:val="00B74610"/>
    <w:rsid w:val="00B77932"/>
    <w:rsid w:val="00B811F4"/>
    <w:rsid w:val="00B8315E"/>
    <w:rsid w:val="00B92159"/>
    <w:rsid w:val="00B93F04"/>
    <w:rsid w:val="00B9455A"/>
    <w:rsid w:val="00B95BCF"/>
    <w:rsid w:val="00BA0162"/>
    <w:rsid w:val="00BB0BD9"/>
    <w:rsid w:val="00BB2D9C"/>
    <w:rsid w:val="00BC155B"/>
    <w:rsid w:val="00BC3A17"/>
    <w:rsid w:val="00BC3BC3"/>
    <w:rsid w:val="00BC7F1F"/>
    <w:rsid w:val="00BE4F30"/>
    <w:rsid w:val="00BF05A7"/>
    <w:rsid w:val="00BF45AD"/>
    <w:rsid w:val="00C010D7"/>
    <w:rsid w:val="00C011C1"/>
    <w:rsid w:val="00C04669"/>
    <w:rsid w:val="00C05C68"/>
    <w:rsid w:val="00C068FE"/>
    <w:rsid w:val="00C06F0A"/>
    <w:rsid w:val="00C12054"/>
    <w:rsid w:val="00C20591"/>
    <w:rsid w:val="00C21299"/>
    <w:rsid w:val="00C21C51"/>
    <w:rsid w:val="00C239FF"/>
    <w:rsid w:val="00C274C4"/>
    <w:rsid w:val="00C31CF1"/>
    <w:rsid w:val="00C33641"/>
    <w:rsid w:val="00C35C21"/>
    <w:rsid w:val="00C41135"/>
    <w:rsid w:val="00C43C75"/>
    <w:rsid w:val="00C60BC2"/>
    <w:rsid w:val="00C61C48"/>
    <w:rsid w:val="00C6549B"/>
    <w:rsid w:val="00C65EEE"/>
    <w:rsid w:val="00C6628B"/>
    <w:rsid w:val="00C77932"/>
    <w:rsid w:val="00C8236D"/>
    <w:rsid w:val="00C83726"/>
    <w:rsid w:val="00C87423"/>
    <w:rsid w:val="00C93BDF"/>
    <w:rsid w:val="00C93D54"/>
    <w:rsid w:val="00C97D8A"/>
    <w:rsid w:val="00CA26B6"/>
    <w:rsid w:val="00CA37C6"/>
    <w:rsid w:val="00CB19D8"/>
    <w:rsid w:val="00CB65E3"/>
    <w:rsid w:val="00CC13CF"/>
    <w:rsid w:val="00CC234B"/>
    <w:rsid w:val="00CC42F5"/>
    <w:rsid w:val="00CC7BAE"/>
    <w:rsid w:val="00CD2319"/>
    <w:rsid w:val="00CD35EE"/>
    <w:rsid w:val="00CD3841"/>
    <w:rsid w:val="00CD5692"/>
    <w:rsid w:val="00CD6931"/>
    <w:rsid w:val="00CD6989"/>
    <w:rsid w:val="00CD7595"/>
    <w:rsid w:val="00CD7E4E"/>
    <w:rsid w:val="00CE09FC"/>
    <w:rsid w:val="00CE3A98"/>
    <w:rsid w:val="00CE3DF7"/>
    <w:rsid w:val="00CF179E"/>
    <w:rsid w:val="00D01059"/>
    <w:rsid w:val="00D02D05"/>
    <w:rsid w:val="00D03176"/>
    <w:rsid w:val="00D07319"/>
    <w:rsid w:val="00D1507F"/>
    <w:rsid w:val="00D23B32"/>
    <w:rsid w:val="00D338BC"/>
    <w:rsid w:val="00D37508"/>
    <w:rsid w:val="00D3793D"/>
    <w:rsid w:val="00D46AD2"/>
    <w:rsid w:val="00D52F42"/>
    <w:rsid w:val="00D53EA2"/>
    <w:rsid w:val="00D54559"/>
    <w:rsid w:val="00D628E2"/>
    <w:rsid w:val="00D632BB"/>
    <w:rsid w:val="00D63476"/>
    <w:rsid w:val="00D66C50"/>
    <w:rsid w:val="00D67DAF"/>
    <w:rsid w:val="00D70852"/>
    <w:rsid w:val="00D71AD7"/>
    <w:rsid w:val="00D80C5B"/>
    <w:rsid w:val="00D82AF8"/>
    <w:rsid w:val="00D85570"/>
    <w:rsid w:val="00D9232B"/>
    <w:rsid w:val="00D92810"/>
    <w:rsid w:val="00DA361A"/>
    <w:rsid w:val="00DA3D1D"/>
    <w:rsid w:val="00DA3E86"/>
    <w:rsid w:val="00DA6406"/>
    <w:rsid w:val="00DA682C"/>
    <w:rsid w:val="00DA7FFA"/>
    <w:rsid w:val="00DB2A6B"/>
    <w:rsid w:val="00DB684F"/>
    <w:rsid w:val="00DB6C62"/>
    <w:rsid w:val="00DC07CB"/>
    <w:rsid w:val="00DC2E94"/>
    <w:rsid w:val="00DD0B0D"/>
    <w:rsid w:val="00DD0BC4"/>
    <w:rsid w:val="00DD1AB8"/>
    <w:rsid w:val="00DD417F"/>
    <w:rsid w:val="00DD770B"/>
    <w:rsid w:val="00DE4D8E"/>
    <w:rsid w:val="00DE60F4"/>
    <w:rsid w:val="00DF494F"/>
    <w:rsid w:val="00E00C89"/>
    <w:rsid w:val="00E00CED"/>
    <w:rsid w:val="00E01CAB"/>
    <w:rsid w:val="00E0385C"/>
    <w:rsid w:val="00E0612C"/>
    <w:rsid w:val="00E13776"/>
    <w:rsid w:val="00E13A0A"/>
    <w:rsid w:val="00E153E6"/>
    <w:rsid w:val="00E163D7"/>
    <w:rsid w:val="00E170EC"/>
    <w:rsid w:val="00E213BE"/>
    <w:rsid w:val="00E24788"/>
    <w:rsid w:val="00E258DE"/>
    <w:rsid w:val="00E262C0"/>
    <w:rsid w:val="00E27BFA"/>
    <w:rsid w:val="00E30BC1"/>
    <w:rsid w:val="00E315AD"/>
    <w:rsid w:val="00E33129"/>
    <w:rsid w:val="00E350CE"/>
    <w:rsid w:val="00E37325"/>
    <w:rsid w:val="00E376A3"/>
    <w:rsid w:val="00E4036C"/>
    <w:rsid w:val="00E47CDC"/>
    <w:rsid w:val="00E47F6D"/>
    <w:rsid w:val="00E54846"/>
    <w:rsid w:val="00E57D68"/>
    <w:rsid w:val="00E601EF"/>
    <w:rsid w:val="00E61462"/>
    <w:rsid w:val="00E62C15"/>
    <w:rsid w:val="00E66C46"/>
    <w:rsid w:val="00E74C50"/>
    <w:rsid w:val="00E75E8D"/>
    <w:rsid w:val="00E77821"/>
    <w:rsid w:val="00E8147F"/>
    <w:rsid w:val="00E82B8B"/>
    <w:rsid w:val="00E92B3F"/>
    <w:rsid w:val="00E9652C"/>
    <w:rsid w:val="00EA1BAA"/>
    <w:rsid w:val="00EA1EDB"/>
    <w:rsid w:val="00EA62D6"/>
    <w:rsid w:val="00EB4910"/>
    <w:rsid w:val="00EC1058"/>
    <w:rsid w:val="00EC1D54"/>
    <w:rsid w:val="00EC4E24"/>
    <w:rsid w:val="00ED05A6"/>
    <w:rsid w:val="00ED149F"/>
    <w:rsid w:val="00ED2456"/>
    <w:rsid w:val="00ED3D74"/>
    <w:rsid w:val="00ED4C69"/>
    <w:rsid w:val="00ED629A"/>
    <w:rsid w:val="00EE2921"/>
    <w:rsid w:val="00EE2A71"/>
    <w:rsid w:val="00EF3A2E"/>
    <w:rsid w:val="00F054EA"/>
    <w:rsid w:val="00F05881"/>
    <w:rsid w:val="00F05FB8"/>
    <w:rsid w:val="00F10320"/>
    <w:rsid w:val="00F11A54"/>
    <w:rsid w:val="00F14193"/>
    <w:rsid w:val="00F16158"/>
    <w:rsid w:val="00F23D81"/>
    <w:rsid w:val="00F253FB"/>
    <w:rsid w:val="00F358CC"/>
    <w:rsid w:val="00F42FFD"/>
    <w:rsid w:val="00F53C00"/>
    <w:rsid w:val="00F6172C"/>
    <w:rsid w:val="00F67437"/>
    <w:rsid w:val="00F707F8"/>
    <w:rsid w:val="00F714C2"/>
    <w:rsid w:val="00F748A6"/>
    <w:rsid w:val="00F8501C"/>
    <w:rsid w:val="00F8745F"/>
    <w:rsid w:val="00F907BD"/>
    <w:rsid w:val="00F91F99"/>
    <w:rsid w:val="00FA2FBF"/>
    <w:rsid w:val="00FA5EE4"/>
    <w:rsid w:val="00FA6C16"/>
    <w:rsid w:val="00FA7010"/>
    <w:rsid w:val="00FB0184"/>
    <w:rsid w:val="00FB0274"/>
    <w:rsid w:val="00FB1E41"/>
    <w:rsid w:val="00FB24E5"/>
    <w:rsid w:val="00FB508E"/>
    <w:rsid w:val="00FB7869"/>
    <w:rsid w:val="00FC370F"/>
    <w:rsid w:val="00FC3B47"/>
    <w:rsid w:val="00FD00FF"/>
    <w:rsid w:val="00FD2D19"/>
    <w:rsid w:val="00FD6D08"/>
    <w:rsid w:val="00FD6F8C"/>
    <w:rsid w:val="00FD7106"/>
    <w:rsid w:val="00FE052B"/>
    <w:rsid w:val="00FE0C20"/>
    <w:rsid w:val="00FE0F87"/>
    <w:rsid w:val="00FE1AA0"/>
    <w:rsid w:val="00FE31BC"/>
    <w:rsid w:val="00FE5133"/>
    <w:rsid w:val="00FE54A4"/>
    <w:rsid w:val="00FE5515"/>
    <w:rsid w:val="00FF2422"/>
    <w:rsid w:val="24F9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28D8B"/>
  <w15:chartTrackingRefBased/>
  <w15:docId w15:val="{D3E41780-05B5-4881-AA2F-D7F8E4D9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FBA"/>
    <w:pPr>
      <w:spacing w:after="240" w:line="240" w:lineRule="auto"/>
      <w:jc w:val="both"/>
    </w:pPr>
    <w:rPr>
      <w:rFonts w:cs="Times New Roman"/>
      <w:szCs w:val="20"/>
      <w:lang w:val="en-GB" w:eastAsia="sv-SE"/>
    </w:rPr>
  </w:style>
  <w:style w:type="paragraph" w:styleId="Heading1">
    <w:name w:val="heading 1"/>
    <w:basedOn w:val="Normal"/>
    <w:next w:val="Normal"/>
    <w:link w:val="Heading1Char"/>
    <w:uiPriority w:val="9"/>
    <w:qFormat/>
    <w:rsid w:val="00B55FBA"/>
    <w:pPr>
      <w:keepNext/>
      <w:keepLines/>
      <w:numPr>
        <w:numId w:val="35"/>
      </w:numPr>
      <w:spacing w:after="120"/>
      <w:outlineLvl w:val="0"/>
    </w:pPr>
    <w:rPr>
      <w:rFonts w:eastAsiaTheme="majorEastAsia" w:cstheme="majorBidi"/>
      <w:b/>
      <w:sz w:val="32"/>
      <w:szCs w:val="32"/>
      <w:lang w:val="en-US"/>
    </w:rPr>
  </w:style>
  <w:style w:type="paragraph" w:styleId="Heading2">
    <w:name w:val="heading 2"/>
    <w:basedOn w:val="Normal"/>
    <w:next w:val="Normal"/>
    <w:link w:val="Heading2Char"/>
    <w:unhideWhenUsed/>
    <w:qFormat/>
    <w:rsid w:val="00B55FBA"/>
    <w:pPr>
      <w:keepNext/>
      <w:keepLines/>
      <w:widowControl w:val="0"/>
      <w:numPr>
        <w:ilvl w:val="1"/>
        <w:numId w:val="35"/>
      </w:numPr>
      <w:spacing w:before="160" w:after="120"/>
      <w:outlineLvl w:val="1"/>
    </w:pPr>
    <w:rPr>
      <w:rFonts w:eastAsiaTheme="majorEastAsia" w:cstheme="majorBidi"/>
      <w:b/>
      <w:snapToGrid w:val="0"/>
      <w:sz w:val="28"/>
      <w:szCs w:val="26"/>
    </w:rPr>
  </w:style>
  <w:style w:type="paragraph" w:styleId="Heading3">
    <w:name w:val="heading 3"/>
    <w:basedOn w:val="Normal"/>
    <w:next w:val="Normal"/>
    <w:link w:val="Heading3Char"/>
    <w:uiPriority w:val="9"/>
    <w:unhideWhenUsed/>
    <w:qFormat/>
    <w:rsid w:val="00B55FBA"/>
    <w:pPr>
      <w:keepNext/>
      <w:keepLines/>
      <w:numPr>
        <w:ilvl w:val="2"/>
        <w:numId w:val="35"/>
      </w:numPr>
      <w:spacing w:before="40" w:after="120"/>
      <w:outlineLvl w:val="2"/>
    </w:pPr>
    <w:rPr>
      <w:rFonts w:eastAsiaTheme="majorEastAsia" w:cstheme="majorBidi"/>
      <w:b/>
      <w:sz w:val="24"/>
      <w:lang w:val="en-US"/>
    </w:rPr>
  </w:style>
  <w:style w:type="paragraph" w:styleId="Heading4">
    <w:name w:val="heading 4"/>
    <w:basedOn w:val="Normal"/>
    <w:next w:val="Normal"/>
    <w:link w:val="Heading4Char"/>
    <w:autoRedefine/>
    <w:uiPriority w:val="9"/>
    <w:unhideWhenUsed/>
    <w:qFormat/>
    <w:rsid w:val="00315CDB"/>
    <w:pPr>
      <w:keepNext/>
      <w:keepLines/>
      <w:numPr>
        <w:ilvl w:val="3"/>
        <w:numId w:val="12"/>
      </w:numPr>
      <w:spacing w:before="40" w:after="120"/>
      <w:ind w:left="0" w:firstLine="0"/>
      <w:outlineLvl w:val="3"/>
    </w:pPr>
    <w:rPr>
      <w:rFonts w:cstheme="majorBidi"/>
      <w:b/>
      <w:i/>
      <w:iCs/>
      <w:sz w:val="24"/>
    </w:rPr>
  </w:style>
  <w:style w:type="paragraph" w:styleId="Heading5">
    <w:name w:val="heading 5"/>
    <w:basedOn w:val="Normal"/>
    <w:next w:val="Normal"/>
    <w:link w:val="Heading5Char"/>
    <w:uiPriority w:val="9"/>
    <w:semiHidden/>
    <w:unhideWhenUsed/>
    <w:qFormat/>
    <w:rsid w:val="00372F11"/>
    <w:pPr>
      <w:keepNext/>
      <w:keepLines/>
      <w:numPr>
        <w:ilvl w:val="4"/>
        <w:numId w:val="3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2F11"/>
    <w:pPr>
      <w:keepNext/>
      <w:keepLines/>
      <w:numPr>
        <w:ilvl w:val="5"/>
        <w:numId w:val="3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2F11"/>
    <w:pPr>
      <w:keepNext/>
      <w:keepLines/>
      <w:numPr>
        <w:ilvl w:val="6"/>
        <w:numId w:val="3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2F11"/>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F11"/>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FBA"/>
    <w:rPr>
      <w:rFonts w:eastAsiaTheme="majorEastAsia" w:cstheme="majorBidi"/>
      <w:b/>
      <w:sz w:val="24"/>
      <w:szCs w:val="20"/>
      <w:lang w:eastAsia="sv-SE"/>
    </w:rPr>
  </w:style>
  <w:style w:type="character" w:customStyle="1" w:styleId="Heading2Char">
    <w:name w:val="Heading 2 Char"/>
    <w:basedOn w:val="DefaultParagraphFont"/>
    <w:link w:val="Heading2"/>
    <w:rsid w:val="00B55FBA"/>
    <w:rPr>
      <w:rFonts w:eastAsiaTheme="majorEastAsia" w:cstheme="majorBidi"/>
      <w:b/>
      <w:snapToGrid w:val="0"/>
      <w:sz w:val="28"/>
      <w:szCs w:val="26"/>
      <w:lang w:val="en-GB" w:eastAsia="sv-SE"/>
    </w:rPr>
  </w:style>
  <w:style w:type="character" w:customStyle="1" w:styleId="Heading1Char">
    <w:name w:val="Heading 1 Char"/>
    <w:basedOn w:val="DefaultParagraphFont"/>
    <w:link w:val="Heading1"/>
    <w:uiPriority w:val="9"/>
    <w:rsid w:val="00B55FBA"/>
    <w:rPr>
      <w:rFonts w:eastAsiaTheme="majorEastAsia" w:cstheme="majorBidi"/>
      <w:b/>
      <w:sz w:val="32"/>
      <w:szCs w:val="32"/>
      <w:lang w:eastAsia="sv-SE"/>
    </w:rPr>
  </w:style>
  <w:style w:type="character" w:customStyle="1" w:styleId="Heading4Char">
    <w:name w:val="Heading 4 Char"/>
    <w:basedOn w:val="DefaultParagraphFont"/>
    <w:link w:val="Heading4"/>
    <w:uiPriority w:val="9"/>
    <w:rsid w:val="00315CDB"/>
    <w:rPr>
      <w:rFonts w:cstheme="majorBidi"/>
      <w:b/>
      <w:i/>
      <w:iCs/>
      <w:sz w:val="24"/>
      <w:szCs w:val="20"/>
      <w:lang w:val="en-GB" w:eastAsia="sv-SE"/>
    </w:rPr>
  </w:style>
  <w:style w:type="paragraph" w:styleId="Header">
    <w:name w:val="header"/>
    <w:basedOn w:val="Normal"/>
    <w:link w:val="HeaderChar"/>
    <w:unhideWhenUsed/>
    <w:rsid w:val="006B78B8"/>
    <w:pPr>
      <w:tabs>
        <w:tab w:val="center" w:pos="4703"/>
        <w:tab w:val="right" w:pos="9406"/>
      </w:tabs>
      <w:spacing w:after="0"/>
    </w:pPr>
  </w:style>
  <w:style w:type="character" w:customStyle="1" w:styleId="HeaderChar">
    <w:name w:val="Header Char"/>
    <w:basedOn w:val="DefaultParagraphFont"/>
    <w:link w:val="Header"/>
    <w:rsid w:val="006B78B8"/>
    <w:rPr>
      <w:rFonts w:cs="Times New Roman"/>
      <w:sz w:val="24"/>
      <w:szCs w:val="24"/>
      <w:lang w:val="sv-SE" w:eastAsia="sv-SE"/>
    </w:rPr>
  </w:style>
  <w:style w:type="paragraph" w:styleId="Footer">
    <w:name w:val="footer"/>
    <w:basedOn w:val="Normal"/>
    <w:link w:val="FooterChar"/>
    <w:uiPriority w:val="99"/>
    <w:unhideWhenUsed/>
    <w:rsid w:val="006B78B8"/>
    <w:pPr>
      <w:tabs>
        <w:tab w:val="center" w:pos="4703"/>
        <w:tab w:val="right" w:pos="9406"/>
      </w:tabs>
      <w:spacing w:after="0"/>
    </w:pPr>
  </w:style>
  <w:style w:type="character" w:customStyle="1" w:styleId="FooterChar">
    <w:name w:val="Footer Char"/>
    <w:basedOn w:val="DefaultParagraphFont"/>
    <w:link w:val="Footer"/>
    <w:uiPriority w:val="99"/>
    <w:rsid w:val="006B78B8"/>
    <w:rPr>
      <w:rFonts w:cs="Times New Roman"/>
      <w:sz w:val="24"/>
      <w:szCs w:val="24"/>
      <w:lang w:val="sv-SE" w:eastAsia="sv-SE"/>
    </w:rPr>
  </w:style>
  <w:style w:type="paragraph" w:styleId="Title">
    <w:name w:val="Title"/>
    <w:basedOn w:val="Normal"/>
    <w:next w:val="Normal"/>
    <w:link w:val="TitleChar"/>
    <w:uiPriority w:val="10"/>
    <w:qFormat/>
    <w:rsid w:val="006B78B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8B8"/>
    <w:rPr>
      <w:rFonts w:asciiTheme="majorHAnsi" w:eastAsiaTheme="majorEastAsia" w:hAnsiTheme="majorHAnsi" w:cstheme="majorBidi"/>
      <w:spacing w:val="-10"/>
      <w:kern w:val="28"/>
      <w:sz w:val="56"/>
      <w:szCs w:val="56"/>
      <w:lang w:val="sv-SE" w:eastAsia="sv-SE"/>
    </w:rPr>
  </w:style>
  <w:style w:type="paragraph" w:styleId="Subtitle">
    <w:name w:val="Subtitle"/>
    <w:basedOn w:val="Normal"/>
    <w:link w:val="SubtitleChar"/>
    <w:qFormat/>
    <w:rsid w:val="006B78B8"/>
    <w:pPr>
      <w:spacing w:after="0"/>
      <w:jc w:val="center"/>
    </w:pPr>
    <w:rPr>
      <w:rFonts w:ascii="Times New Roman" w:hAnsi="Times New Roman"/>
      <w:b/>
      <w:sz w:val="28"/>
      <w:lang w:val="fr-BE" w:eastAsia="en-GB"/>
    </w:rPr>
  </w:style>
  <w:style w:type="character" w:customStyle="1" w:styleId="SubtitleChar">
    <w:name w:val="Subtitle Char"/>
    <w:basedOn w:val="DefaultParagraphFont"/>
    <w:link w:val="Subtitle"/>
    <w:rsid w:val="006B78B8"/>
    <w:rPr>
      <w:rFonts w:ascii="Times New Roman" w:hAnsi="Times New Roman" w:cs="Times New Roman"/>
      <w:b/>
      <w:sz w:val="28"/>
      <w:szCs w:val="20"/>
      <w:lang w:val="fr-BE" w:eastAsia="en-GB"/>
    </w:rPr>
  </w:style>
  <w:style w:type="character" w:styleId="PlaceholderText">
    <w:name w:val="Placeholder Text"/>
    <w:basedOn w:val="DefaultParagraphFont"/>
    <w:uiPriority w:val="99"/>
    <w:semiHidden/>
    <w:rsid w:val="006B78B8"/>
    <w:rPr>
      <w:color w:val="808080"/>
    </w:rPr>
  </w:style>
  <w:style w:type="paragraph" w:styleId="ListParagraph">
    <w:name w:val="List Paragraph"/>
    <w:basedOn w:val="Normal"/>
    <w:uiPriority w:val="34"/>
    <w:qFormat/>
    <w:rsid w:val="00537556"/>
    <w:pPr>
      <w:ind w:left="720"/>
      <w:contextualSpacing/>
    </w:pPr>
  </w:style>
  <w:style w:type="paragraph" w:styleId="NoSpacing">
    <w:name w:val="No Spacing"/>
    <w:uiPriority w:val="1"/>
    <w:qFormat/>
    <w:rsid w:val="009A3BAD"/>
    <w:pPr>
      <w:spacing w:after="0" w:line="240" w:lineRule="auto"/>
    </w:pPr>
    <w:rPr>
      <w:rFonts w:cs="Times New Roman"/>
      <w:szCs w:val="20"/>
      <w:lang w:val="en-GB" w:eastAsia="sv-SE"/>
    </w:rPr>
  </w:style>
  <w:style w:type="character" w:styleId="Hyperlink">
    <w:name w:val="Hyperlink"/>
    <w:basedOn w:val="DefaultParagraphFont"/>
    <w:uiPriority w:val="99"/>
    <w:unhideWhenUsed/>
    <w:rsid w:val="008B482A"/>
    <w:rPr>
      <w:color w:val="0563C1" w:themeColor="hyperlink"/>
      <w:u w:val="single"/>
    </w:rPr>
  </w:style>
  <w:style w:type="paragraph" w:styleId="BodyText2">
    <w:name w:val="Body Text 2"/>
    <w:basedOn w:val="Normal"/>
    <w:link w:val="BodyText2Char"/>
    <w:unhideWhenUsed/>
    <w:rsid w:val="005B060F"/>
    <w:pPr>
      <w:tabs>
        <w:tab w:val="num" w:pos="567"/>
      </w:tabs>
      <w:spacing w:after="0"/>
    </w:pPr>
    <w:rPr>
      <w:lang w:eastAsia="en-GB"/>
    </w:rPr>
  </w:style>
  <w:style w:type="character" w:customStyle="1" w:styleId="BodyText2Char">
    <w:name w:val="Body Text 2 Char"/>
    <w:basedOn w:val="DefaultParagraphFont"/>
    <w:link w:val="BodyText2"/>
    <w:rsid w:val="005B060F"/>
    <w:rPr>
      <w:rFonts w:cs="Times New Roman"/>
      <w:sz w:val="24"/>
      <w:szCs w:val="20"/>
      <w:lang w:val="en-GB" w:eastAsia="en-GB"/>
    </w:rPr>
  </w:style>
  <w:style w:type="paragraph" w:styleId="BodyText">
    <w:name w:val="Body Text"/>
    <w:basedOn w:val="Normal"/>
    <w:link w:val="BodyTextChar"/>
    <w:uiPriority w:val="99"/>
    <w:semiHidden/>
    <w:unhideWhenUsed/>
    <w:rsid w:val="003C1864"/>
    <w:pPr>
      <w:spacing w:after="120"/>
    </w:pPr>
  </w:style>
  <w:style w:type="character" w:customStyle="1" w:styleId="BodyTextChar">
    <w:name w:val="Body Text Char"/>
    <w:basedOn w:val="DefaultParagraphFont"/>
    <w:link w:val="BodyText"/>
    <w:uiPriority w:val="99"/>
    <w:semiHidden/>
    <w:rsid w:val="003C1864"/>
    <w:rPr>
      <w:rFonts w:cs="Times New Roman"/>
      <w:sz w:val="24"/>
      <w:szCs w:val="20"/>
      <w:lang w:val="en-GB" w:eastAsia="sv-SE"/>
    </w:rPr>
  </w:style>
  <w:style w:type="paragraph" w:customStyle="1" w:styleId="Blockquote">
    <w:name w:val="Blockquote"/>
    <w:basedOn w:val="Normal"/>
    <w:rsid w:val="00172FD5"/>
    <w:pPr>
      <w:widowControl w:val="0"/>
      <w:spacing w:before="100" w:after="100"/>
      <w:ind w:left="360" w:right="360"/>
    </w:pPr>
    <w:rPr>
      <w:rFonts w:ascii="Times New Roman" w:hAnsi="Times New Roman"/>
      <w:snapToGrid w:val="0"/>
      <w:sz w:val="24"/>
      <w:lang w:val="en-US" w:eastAsia="en-US"/>
    </w:rPr>
  </w:style>
  <w:style w:type="table" w:styleId="TableGrid">
    <w:name w:val="Table Grid"/>
    <w:basedOn w:val="TableNormal"/>
    <w:uiPriority w:val="39"/>
    <w:rsid w:val="0096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72F11"/>
    <w:rPr>
      <w:rFonts w:asciiTheme="majorHAnsi" w:eastAsiaTheme="majorEastAsia" w:hAnsiTheme="majorHAnsi" w:cstheme="majorBidi"/>
      <w:color w:val="2E74B5" w:themeColor="accent1" w:themeShade="BF"/>
      <w:szCs w:val="20"/>
      <w:lang w:val="en-GB" w:eastAsia="sv-SE"/>
    </w:rPr>
  </w:style>
  <w:style w:type="character" w:customStyle="1" w:styleId="Heading6Char">
    <w:name w:val="Heading 6 Char"/>
    <w:basedOn w:val="DefaultParagraphFont"/>
    <w:link w:val="Heading6"/>
    <w:uiPriority w:val="9"/>
    <w:semiHidden/>
    <w:rsid w:val="00372F11"/>
    <w:rPr>
      <w:rFonts w:asciiTheme="majorHAnsi" w:eastAsiaTheme="majorEastAsia" w:hAnsiTheme="majorHAnsi" w:cstheme="majorBidi"/>
      <w:color w:val="1F4D78" w:themeColor="accent1" w:themeShade="7F"/>
      <w:szCs w:val="20"/>
      <w:lang w:val="en-GB" w:eastAsia="sv-SE"/>
    </w:rPr>
  </w:style>
  <w:style w:type="character" w:customStyle="1" w:styleId="Heading7Char">
    <w:name w:val="Heading 7 Char"/>
    <w:basedOn w:val="DefaultParagraphFont"/>
    <w:link w:val="Heading7"/>
    <w:uiPriority w:val="9"/>
    <w:semiHidden/>
    <w:rsid w:val="00372F11"/>
    <w:rPr>
      <w:rFonts w:asciiTheme="majorHAnsi" w:eastAsiaTheme="majorEastAsia" w:hAnsiTheme="majorHAnsi" w:cstheme="majorBidi"/>
      <w:i/>
      <w:iCs/>
      <w:color w:val="1F4D78" w:themeColor="accent1" w:themeShade="7F"/>
      <w:szCs w:val="20"/>
      <w:lang w:val="en-GB" w:eastAsia="sv-SE"/>
    </w:rPr>
  </w:style>
  <w:style w:type="character" w:customStyle="1" w:styleId="Heading8Char">
    <w:name w:val="Heading 8 Char"/>
    <w:basedOn w:val="DefaultParagraphFont"/>
    <w:link w:val="Heading8"/>
    <w:uiPriority w:val="9"/>
    <w:semiHidden/>
    <w:rsid w:val="00372F11"/>
    <w:rPr>
      <w:rFonts w:asciiTheme="majorHAnsi" w:eastAsiaTheme="majorEastAsia" w:hAnsiTheme="majorHAnsi" w:cstheme="majorBidi"/>
      <w:color w:val="272727" w:themeColor="text1" w:themeTint="D8"/>
      <w:sz w:val="21"/>
      <w:szCs w:val="21"/>
      <w:lang w:val="en-GB" w:eastAsia="sv-SE"/>
    </w:rPr>
  </w:style>
  <w:style w:type="character" w:customStyle="1" w:styleId="Heading9Char">
    <w:name w:val="Heading 9 Char"/>
    <w:basedOn w:val="DefaultParagraphFont"/>
    <w:link w:val="Heading9"/>
    <w:uiPriority w:val="9"/>
    <w:semiHidden/>
    <w:rsid w:val="00372F11"/>
    <w:rPr>
      <w:rFonts w:asciiTheme="majorHAnsi" w:eastAsiaTheme="majorEastAsia" w:hAnsiTheme="majorHAnsi" w:cstheme="majorBidi"/>
      <w:i/>
      <w:iCs/>
      <w:color w:val="272727" w:themeColor="text1" w:themeTint="D8"/>
      <w:sz w:val="21"/>
      <w:szCs w:val="21"/>
      <w:lang w:val="en-GB" w:eastAsia="sv-SE"/>
    </w:rPr>
  </w:style>
  <w:style w:type="paragraph" w:customStyle="1" w:styleId="Non-numberedheading">
    <w:name w:val="Non-numbered heading"/>
    <w:basedOn w:val="Heading1"/>
    <w:qFormat/>
    <w:rsid w:val="00B55FBA"/>
    <w:pPr>
      <w:numPr>
        <w:numId w:val="0"/>
      </w:numPr>
    </w:pPr>
  </w:style>
  <w:style w:type="character" w:customStyle="1" w:styleId="Style4">
    <w:name w:val="Style4"/>
    <w:basedOn w:val="DefaultParagraphFont"/>
    <w:uiPriority w:val="1"/>
    <w:rsid w:val="00404F7A"/>
    <w:rPr>
      <w:rFonts w:ascii="Arial" w:hAnsi="Arial"/>
    </w:rPr>
  </w:style>
  <w:style w:type="character" w:customStyle="1" w:styleId="Style1">
    <w:name w:val="Style1"/>
    <w:basedOn w:val="DefaultParagraphFont"/>
    <w:uiPriority w:val="1"/>
    <w:rsid w:val="00404F7A"/>
    <w:rPr>
      <w:rFonts w:asciiTheme="minorHAnsi" w:hAnsiTheme="minorHAnsi"/>
      <w:b/>
      <w:sz w:val="22"/>
    </w:rPr>
  </w:style>
  <w:style w:type="character" w:customStyle="1" w:styleId="Style2">
    <w:name w:val="Style2"/>
    <w:basedOn w:val="DefaultParagraphFont"/>
    <w:uiPriority w:val="1"/>
    <w:rsid w:val="00404F7A"/>
    <w:rPr>
      <w:rFonts w:asciiTheme="minorHAnsi" w:hAnsiTheme="minorHAnsi"/>
      <w:b/>
      <w:color w:val="auto"/>
      <w:sz w:val="22"/>
    </w:rPr>
  </w:style>
  <w:style w:type="character" w:customStyle="1" w:styleId="Style3">
    <w:name w:val="Style3"/>
    <w:basedOn w:val="DefaultParagraphFont"/>
    <w:uiPriority w:val="1"/>
    <w:rsid w:val="00404F7A"/>
    <w:rPr>
      <w:rFonts w:asciiTheme="minorHAnsi" w:hAnsiTheme="minorHAnsi"/>
      <w:b/>
      <w:sz w:val="22"/>
    </w:rPr>
  </w:style>
  <w:style w:type="character" w:customStyle="1" w:styleId="Style5">
    <w:name w:val="Style5"/>
    <w:basedOn w:val="DefaultParagraphFont"/>
    <w:uiPriority w:val="1"/>
    <w:rsid w:val="00390547"/>
    <w:rPr>
      <w:rFonts w:asciiTheme="minorHAnsi" w:hAnsiTheme="minorHAnsi"/>
      <w:b/>
      <w:sz w:val="22"/>
    </w:rPr>
  </w:style>
  <w:style w:type="character" w:styleId="CommentReference">
    <w:name w:val="annotation reference"/>
    <w:basedOn w:val="DefaultParagraphFont"/>
    <w:uiPriority w:val="99"/>
    <w:semiHidden/>
    <w:unhideWhenUsed/>
    <w:rsid w:val="00442350"/>
    <w:rPr>
      <w:sz w:val="16"/>
      <w:szCs w:val="16"/>
    </w:rPr>
  </w:style>
  <w:style w:type="paragraph" w:styleId="CommentText">
    <w:name w:val="annotation text"/>
    <w:basedOn w:val="Normal"/>
    <w:link w:val="CommentTextChar"/>
    <w:uiPriority w:val="99"/>
    <w:semiHidden/>
    <w:unhideWhenUsed/>
    <w:rsid w:val="00442350"/>
    <w:rPr>
      <w:sz w:val="20"/>
    </w:rPr>
  </w:style>
  <w:style w:type="character" w:customStyle="1" w:styleId="CommentTextChar">
    <w:name w:val="Comment Text Char"/>
    <w:basedOn w:val="DefaultParagraphFont"/>
    <w:link w:val="CommentText"/>
    <w:uiPriority w:val="99"/>
    <w:semiHidden/>
    <w:rsid w:val="00442350"/>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442350"/>
    <w:rPr>
      <w:b/>
      <w:bCs/>
    </w:rPr>
  </w:style>
  <w:style w:type="character" w:customStyle="1" w:styleId="CommentSubjectChar">
    <w:name w:val="Comment Subject Char"/>
    <w:basedOn w:val="CommentTextChar"/>
    <w:link w:val="CommentSubject"/>
    <w:uiPriority w:val="99"/>
    <w:semiHidden/>
    <w:rsid w:val="00442350"/>
    <w:rPr>
      <w:rFonts w:cs="Times New Roman"/>
      <w:b/>
      <w:bCs/>
      <w:sz w:val="20"/>
      <w:szCs w:val="20"/>
      <w:lang w:val="en-GB" w:eastAsia="sv-SE"/>
    </w:rPr>
  </w:style>
  <w:style w:type="paragraph" w:styleId="BalloonText">
    <w:name w:val="Balloon Text"/>
    <w:basedOn w:val="Normal"/>
    <w:link w:val="BalloonTextChar"/>
    <w:uiPriority w:val="99"/>
    <w:semiHidden/>
    <w:unhideWhenUsed/>
    <w:rsid w:val="004423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50"/>
    <w:rPr>
      <w:rFonts w:ascii="Segoe UI" w:hAnsi="Segoe UI" w:cs="Segoe UI"/>
      <w:sz w:val="18"/>
      <w:szCs w:val="18"/>
      <w:lang w:val="en-GB" w:eastAsia="sv-SE"/>
    </w:rPr>
  </w:style>
  <w:style w:type="character" w:styleId="UnresolvedMention">
    <w:name w:val="Unresolved Mention"/>
    <w:basedOn w:val="DefaultParagraphFont"/>
    <w:uiPriority w:val="99"/>
    <w:semiHidden/>
    <w:unhideWhenUsed/>
    <w:rsid w:val="00190F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meo.com/28728448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28723827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strand\Desktop\Procurement%20Sofa\Technical%20side\a3%20Technical%20Specifications%201704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0AE313EBFC41BD99CF0CBDA67FEAA1"/>
        <w:category>
          <w:name w:val="General"/>
          <w:gallery w:val="placeholder"/>
        </w:category>
        <w:types>
          <w:type w:val="bbPlcHdr"/>
        </w:types>
        <w:behaviors>
          <w:behavior w:val="content"/>
        </w:behaviors>
        <w:guid w:val="{958CE12D-C005-48A9-BFED-CECA4DF06900}"/>
      </w:docPartPr>
      <w:docPartBody>
        <w:p w:rsidR="00F4546D" w:rsidRDefault="001962A9">
          <w:pPr>
            <w:pStyle w:val="DF0AE313EBFC41BD99CF0CBDA67FEAA1"/>
          </w:pPr>
          <w:r w:rsidRPr="00412A8F">
            <w:rPr>
              <w:rStyle w:val="TitleChar"/>
              <w:color w:val="808080" w:themeColor="background1" w:themeShade="80"/>
              <w:highlight w:val="yellow"/>
              <w:lang w:val="en-US"/>
            </w:rPr>
            <w:t>&lt;Title&gt;</w:t>
          </w:r>
        </w:p>
      </w:docPartBody>
    </w:docPart>
    <w:docPart>
      <w:docPartPr>
        <w:name w:val="B4345DE53B5047EDB35452BAE9FE7DFE"/>
        <w:category>
          <w:name w:val="General"/>
          <w:gallery w:val="placeholder"/>
        </w:category>
        <w:types>
          <w:type w:val="bbPlcHdr"/>
        </w:types>
        <w:behaviors>
          <w:behavior w:val="content"/>
        </w:behaviors>
        <w:guid w:val="{24C03B14-1AC8-411B-B8A0-C8A4BE395713}"/>
      </w:docPartPr>
      <w:docPartBody>
        <w:p w:rsidR="00F4546D" w:rsidRDefault="001962A9">
          <w:pPr>
            <w:pStyle w:val="B4345DE53B5047EDB35452BAE9FE7DFE"/>
          </w:pPr>
          <w:r w:rsidRPr="00412A8F">
            <w:rPr>
              <w:rStyle w:val="TitleChar"/>
              <w:color w:val="808080" w:themeColor="background1" w:themeShade="80"/>
              <w:highlight w:val="yellow"/>
              <w:lang w:val="en-US"/>
            </w:rPr>
            <w:t>&lt;Reference&gt;</w:t>
          </w:r>
        </w:p>
      </w:docPartBody>
    </w:docPart>
    <w:docPart>
      <w:docPartPr>
        <w:name w:val="130524EF59B1462E82387D6B9758A6DC"/>
        <w:category>
          <w:name w:val="General"/>
          <w:gallery w:val="placeholder"/>
        </w:category>
        <w:types>
          <w:type w:val="bbPlcHdr"/>
        </w:types>
        <w:behaviors>
          <w:behavior w:val="content"/>
        </w:behaviors>
        <w:guid w:val="{2073A5E3-2C2F-444F-BFC4-AFBBBEF94E7B}"/>
      </w:docPartPr>
      <w:docPartBody>
        <w:p w:rsidR="00F4546D" w:rsidRDefault="001962A9">
          <w:pPr>
            <w:pStyle w:val="130524EF59B1462E82387D6B9758A6DC"/>
          </w:pPr>
          <w:r>
            <w:rPr>
              <w:rStyle w:val="PlaceholderText"/>
            </w:rPr>
            <w:t>[....................................]</w:t>
          </w:r>
        </w:p>
      </w:docPartBody>
    </w:docPart>
    <w:docPart>
      <w:docPartPr>
        <w:name w:val="05C19FDE36384BAC8A5E6FF095133B9B"/>
        <w:category>
          <w:name w:val="General"/>
          <w:gallery w:val="placeholder"/>
        </w:category>
        <w:types>
          <w:type w:val="bbPlcHdr"/>
        </w:types>
        <w:behaviors>
          <w:behavior w:val="content"/>
        </w:behaviors>
        <w:guid w:val="{4D4DA221-ED9A-4D25-94D5-47B9F90D3E96}"/>
      </w:docPartPr>
      <w:docPartBody>
        <w:p w:rsidR="00F4546D" w:rsidRDefault="001962A9">
          <w:pPr>
            <w:pStyle w:val="05C19FDE36384BAC8A5E6FF095133B9B"/>
          </w:pPr>
          <w:r w:rsidRPr="00012C48">
            <w:rPr>
              <w:rStyle w:val="PlaceholderText"/>
              <w:rFonts w:eastAsiaTheme="minorHAnsi"/>
              <w:highlight w:val="yellow"/>
              <w:lang w:val="en-US"/>
            </w:rPr>
            <w:t>&lt;</w:t>
          </w:r>
          <w:r>
            <w:rPr>
              <w:rStyle w:val="PlaceholderText"/>
              <w:rFonts w:eastAsiaTheme="minorHAnsi"/>
              <w:highlight w:val="yellow"/>
              <w:lang w:val="en-US"/>
            </w:rPr>
            <w:t>Insert technical specifications</w:t>
          </w:r>
          <w:r w:rsidRPr="00012C48">
            <w:rPr>
              <w:rStyle w:val="PlaceholderText"/>
              <w:rFonts w:eastAsiaTheme="minorHAnsi"/>
              <w:highlight w:val="yellow"/>
              <w:lang w:val="en-US"/>
            </w:rPr>
            <w:t>&gt;</w:t>
          </w:r>
        </w:p>
      </w:docPartBody>
    </w:docPart>
    <w:docPart>
      <w:docPartPr>
        <w:name w:val="4F15E7EDF8AA46658DA15E269D2C81FD"/>
        <w:category>
          <w:name w:val="General"/>
          <w:gallery w:val="placeholder"/>
        </w:category>
        <w:types>
          <w:type w:val="bbPlcHdr"/>
        </w:types>
        <w:behaviors>
          <w:behavior w:val="content"/>
        </w:behaviors>
        <w:guid w:val="{A78883A5-623C-4FB2-85F3-DDC09C20B976}"/>
      </w:docPartPr>
      <w:docPartBody>
        <w:p w:rsidR="00F4546D" w:rsidRDefault="001962A9">
          <w:pPr>
            <w:pStyle w:val="4F15E7EDF8AA46658DA15E269D2C81FD"/>
          </w:pPr>
          <w:r>
            <w:rPr>
              <w:rStyle w:val="PlaceholderText"/>
            </w:rPr>
            <w:t>[....................................]</w:t>
          </w:r>
        </w:p>
      </w:docPartBody>
    </w:docPart>
    <w:docPart>
      <w:docPartPr>
        <w:name w:val="6F8B22C804074B47BE5046BAD7B941A3"/>
        <w:category>
          <w:name w:val="General"/>
          <w:gallery w:val="placeholder"/>
        </w:category>
        <w:types>
          <w:type w:val="bbPlcHdr"/>
        </w:types>
        <w:behaviors>
          <w:behavior w:val="content"/>
        </w:behaviors>
        <w:guid w:val="{2F5292B1-6F48-40B5-8D34-0FBA3E30AEDF}"/>
      </w:docPartPr>
      <w:docPartBody>
        <w:p w:rsidR="00F4546D" w:rsidRDefault="001962A9">
          <w:pPr>
            <w:pStyle w:val="6F8B22C804074B47BE5046BAD7B941A3"/>
          </w:pPr>
          <w:r w:rsidRPr="00012C48">
            <w:rPr>
              <w:rStyle w:val="PlaceholderText"/>
              <w:rFonts w:eastAsiaTheme="minorHAnsi"/>
              <w:highlight w:val="yellow"/>
              <w:lang w:val="en-US"/>
            </w:rPr>
            <w:t>&lt;</w:t>
          </w:r>
          <w:r>
            <w:rPr>
              <w:rStyle w:val="PlaceholderText"/>
              <w:rFonts w:eastAsiaTheme="minorHAnsi"/>
              <w:highlight w:val="yellow"/>
              <w:lang w:val="en-US"/>
            </w:rPr>
            <w:t>Insert technical specifications</w:t>
          </w:r>
          <w:r w:rsidRPr="00012C48">
            <w:rPr>
              <w:rStyle w:val="PlaceholderText"/>
              <w:rFonts w:eastAsiaTheme="minorHAnsi"/>
              <w:highlight w:val="yellow"/>
              <w:lang w:val="en-US"/>
            </w:rPr>
            <w:t>&gt;</w:t>
          </w:r>
        </w:p>
      </w:docPartBody>
    </w:docPart>
    <w:docPart>
      <w:docPartPr>
        <w:name w:val="ED71998936E84ACA96C33F82BE616193"/>
        <w:category>
          <w:name w:val="General"/>
          <w:gallery w:val="placeholder"/>
        </w:category>
        <w:types>
          <w:type w:val="bbPlcHdr"/>
        </w:types>
        <w:behaviors>
          <w:behavior w:val="content"/>
        </w:behaviors>
        <w:guid w:val="{42C3BA98-D17D-40FA-8667-B4AB981B5A47}"/>
      </w:docPartPr>
      <w:docPartBody>
        <w:p w:rsidR="00F4546D" w:rsidRDefault="001962A9">
          <w:pPr>
            <w:pStyle w:val="ED71998936E84ACA96C33F82BE616193"/>
          </w:pPr>
          <w:r>
            <w:rPr>
              <w:rStyle w:val="PlaceholderText"/>
            </w:rPr>
            <w:t>[....................................]</w:t>
          </w:r>
        </w:p>
      </w:docPartBody>
    </w:docPart>
    <w:docPart>
      <w:docPartPr>
        <w:name w:val="F0DB513F6AAB4E47AA6F8DBA315FD4BB"/>
        <w:category>
          <w:name w:val="General"/>
          <w:gallery w:val="placeholder"/>
        </w:category>
        <w:types>
          <w:type w:val="bbPlcHdr"/>
        </w:types>
        <w:behaviors>
          <w:behavior w:val="content"/>
        </w:behaviors>
        <w:guid w:val="{1AC0C52F-A18C-4696-9CBF-14CB973A3563}"/>
      </w:docPartPr>
      <w:docPartBody>
        <w:p w:rsidR="00D45BF9" w:rsidRDefault="002720C3" w:rsidP="002720C3">
          <w:pPr>
            <w:pStyle w:val="F0DB513F6AAB4E47AA6F8DBA315FD4BB"/>
          </w:pPr>
          <w:r>
            <w:rPr>
              <w:rStyle w:val="PlaceholderText"/>
            </w:rPr>
            <w:t>[....................................]</w:t>
          </w:r>
        </w:p>
      </w:docPartBody>
    </w:docPart>
    <w:docPart>
      <w:docPartPr>
        <w:name w:val="B39018B294C042ECA8B2D50714B9F082"/>
        <w:category>
          <w:name w:val="General"/>
          <w:gallery w:val="placeholder"/>
        </w:category>
        <w:types>
          <w:type w:val="bbPlcHdr"/>
        </w:types>
        <w:behaviors>
          <w:behavior w:val="content"/>
        </w:behaviors>
        <w:guid w:val="{91F7217B-7834-40A6-B708-9A2B71DCE2B9}"/>
      </w:docPartPr>
      <w:docPartBody>
        <w:p w:rsidR="006A2559" w:rsidRDefault="006A2559" w:rsidP="006A2559">
          <w:pPr>
            <w:pStyle w:val="B39018B294C042ECA8B2D50714B9F082"/>
          </w:pPr>
          <w:r w:rsidRPr="00012C48">
            <w:rPr>
              <w:rStyle w:val="PlaceholderText"/>
              <w:rFonts w:eastAsiaTheme="minorHAnsi"/>
              <w:highlight w:val="yellow"/>
              <w:lang w:val="en-US"/>
            </w:rPr>
            <w:t>&lt;</w:t>
          </w:r>
          <w:r>
            <w:rPr>
              <w:rStyle w:val="PlaceholderText"/>
              <w:rFonts w:eastAsiaTheme="minorHAnsi"/>
              <w:highlight w:val="yellow"/>
              <w:lang w:val="en-US"/>
            </w:rPr>
            <w:t>Insert technical specifications</w:t>
          </w:r>
          <w:r w:rsidRPr="00012C48">
            <w:rPr>
              <w:rStyle w:val="PlaceholderText"/>
              <w:rFonts w:eastAsiaTheme="minorHAnsi"/>
              <w:highlight w:val="yellow"/>
              <w:lang w:val="en-US"/>
            </w:rPr>
            <w:t>&gt;</w:t>
          </w:r>
        </w:p>
      </w:docPartBody>
    </w:docPart>
    <w:docPart>
      <w:docPartPr>
        <w:name w:val="90F1EBF2CD4B40809E0C622BA31C5DC9"/>
        <w:category>
          <w:name w:val="General"/>
          <w:gallery w:val="placeholder"/>
        </w:category>
        <w:types>
          <w:type w:val="bbPlcHdr"/>
        </w:types>
        <w:behaviors>
          <w:behavior w:val="content"/>
        </w:behaviors>
        <w:guid w:val="{A984A826-9391-4821-B6C9-F4BE80B49870}"/>
      </w:docPartPr>
      <w:docPartBody>
        <w:p w:rsidR="006A2559" w:rsidRDefault="006A2559" w:rsidP="006A2559">
          <w:pPr>
            <w:pStyle w:val="90F1EBF2CD4B40809E0C622BA31C5DC9"/>
          </w:pPr>
          <w:r w:rsidRPr="00012C48">
            <w:rPr>
              <w:rStyle w:val="PlaceholderText"/>
              <w:rFonts w:eastAsiaTheme="minorHAnsi"/>
              <w:highlight w:val="yellow"/>
              <w:lang w:val="en-US"/>
            </w:rPr>
            <w:t>&lt;</w:t>
          </w:r>
          <w:r>
            <w:rPr>
              <w:rStyle w:val="PlaceholderText"/>
              <w:rFonts w:eastAsiaTheme="minorHAnsi"/>
              <w:highlight w:val="yellow"/>
              <w:lang w:val="en-US"/>
            </w:rPr>
            <w:t>Insert technical specifications</w:t>
          </w:r>
          <w:r w:rsidRPr="00012C48">
            <w:rPr>
              <w:rStyle w:val="PlaceholderText"/>
              <w:rFonts w:eastAsiaTheme="minorHAnsi"/>
              <w:highlight w:val="yellow"/>
              <w:lang w:val="en-US"/>
            </w:rPr>
            <w:t>&gt;</w:t>
          </w:r>
        </w:p>
      </w:docPartBody>
    </w:docPart>
    <w:docPart>
      <w:docPartPr>
        <w:name w:val="49C9E7302EFF41AC81A02352A178548C"/>
        <w:category>
          <w:name w:val="General"/>
          <w:gallery w:val="placeholder"/>
        </w:category>
        <w:types>
          <w:type w:val="bbPlcHdr"/>
        </w:types>
        <w:behaviors>
          <w:behavior w:val="content"/>
        </w:behaviors>
        <w:guid w:val="{14324963-C2B2-4AEC-A04E-3A9DEFD76080}"/>
      </w:docPartPr>
      <w:docPartBody>
        <w:p w:rsidR="006A2559" w:rsidRDefault="006A2559" w:rsidP="006A2559">
          <w:pPr>
            <w:pStyle w:val="49C9E7302EFF41AC81A02352A178548C"/>
          </w:pPr>
          <w:r w:rsidRPr="00012C48">
            <w:rPr>
              <w:rStyle w:val="PlaceholderText"/>
              <w:rFonts w:eastAsiaTheme="minorHAnsi"/>
              <w:highlight w:val="yellow"/>
              <w:lang w:val="en-US"/>
            </w:rPr>
            <w:t>&lt;</w:t>
          </w:r>
          <w:r>
            <w:rPr>
              <w:rStyle w:val="PlaceholderText"/>
              <w:rFonts w:eastAsiaTheme="minorHAnsi"/>
              <w:highlight w:val="yellow"/>
              <w:lang w:val="en-US"/>
            </w:rPr>
            <w:t>Insert technical specifications</w:t>
          </w:r>
          <w:r w:rsidRPr="00012C48">
            <w:rPr>
              <w:rStyle w:val="PlaceholderText"/>
              <w:rFonts w:eastAsiaTheme="minorHAnsi"/>
              <w:highlight w:val="yellow"/>
              <w:lang w:val="en-US"/>
            </w:rPr>
            <w:t>&gt;</w:t>
          </w:r>
        </w:p>
      </w:docPartBody>
    </w:docPart>
    <w:docPart>
      <w:docPartPr>
        <w:name w:val="E8336DA620FF4466894BD0FEE3785C49"/>
        <w:category>
          <w:name w:val="General"/>
          <w:gallery w:val="placeholder"/>
        </w:category>
        <w:types>
          <w:type w:val="bbPlcHdr"/>
        </w:types>
        <w:behaviors>
          <w:behavior w:val="content"/>
        </w:behaviors>
        <w:guid w:val="{83DD0E24-7375-47F2-9EBA-6DBF5B13FCDD}"/>
      </w:docPartPr>
      <w:docPartBody>
        <w:p w:rsidR="006A2559" w:rsidRDefault="006A2559" w:rsidP="006A2559">
          <w:pPr>
            <w:pStyle w:val="E8336DA620FF4466894BD0FEE3785C49"/>
          </w:pPr>
          <w:r w:rsidRPr="00012C48">
            <w:rPr>
              <w:rStyle w:val="PlaceholderText"/>
              <w:rFonts w:eastAsiaTheme="minorHAnsi"/>
              <w:highlight w:val="yellow"/>
              <w:lang w:val="en-US"/>
            </w:rPr>
            <w:t>&lt;</w:t>
          </w:r>
          <w:r>
            <w:rPr>
              <w:rStyle w:val="PlaceholderText"/>
              <w:rFonts w:eastAsiaTheme="minorHAnsi"/>
              <w:highlight w:val="yellow"/>
              <w:lang w:val="en-US"/>
            </w:rPr>
            <w:t>Insert technical specifications</w:t>
          </w:r>
          <w:r w:rsidRPr="00012C48">
            <w:rPr>
              <w:rStyle w:val="PlaceholderText"/>
              <w:rFonts w:eastAsiaTheme="minorHAnsi"/>
              <w:highlight w:val="yellow"/>
              <w:lang w:val="en-US"/>
            </w:rPr>
            <w:t>&gt;</w:t>
          </w:r>
        </w:p>
      </w:docPartBody>
    </w:docPart>
    <w:docPart>
      <w:docPartPr>
        <w:name w:val="43C6A56A98E04444ADEF5CC38ACB123A"/>
        <w:category>
          <w:name w:val="General"/>
          <w:gallery w:val="placeholder"/>
        </w:category>
        <w:types>
          <w:type w:val="bbPlcHdr"/>
        </w:types>
        <w:behaviors>
          <w:behavior w:val="content"/>
        </w:behaviors>
        <w:guid w:val="{E53C3A43-7EFC-4328-8E02-39899C8C4260}"/>
      </w:docPartPr>
      <w:docPartBody>
        <w:p w:rsidR="006A2559" w:rsidRDefault="006A2559" w:rsidP="006A2559">
          <w:pPr>
            <w:pStyle w:val="43C6A56A98E04444ADEF5CC38ACB123A"/>
          </w:pPr>
          <w:r w:rsidRPr="00012C48">
            <w:rPr>
              <w:rStyle w:val="PlaceholderText"/>
              <w:rFonts w:eastAsiaTheme="minorHAnsi"/>
              <w:highlight w:val="yellow"/>
              <w:lang w:val="en-US"/>
            </w:rPr>
            <w:t>&lt;</w:t>
          </w:r>
          <w:r>
            <w:rPr>
              <w:rStyle w:val="PlaceholderText"/>
              <w:rFonts w:eastAsiaTheme="minorHAnsi"/>
              <w:highlight w:val="yellow"/>
              <w:lang w:val="en-US"/>
            </w:rPr>
            <w:t>Insert technical specifications</w:t>
          </w:r>
          <w:r w:rsidRPr="00012C48">
            <w:rPr>
              <w:rStyle w:val="PlaceholderText"/>
              <w:rFonts w:eastAsiaTheme="minorHAnsi"/>
              <w:highlight w:val="yellow"/>
              <w:lang w:val="en-US"/>
            </w:rPr>
            <w:t>&gt;</w:t>
          </w:r>
        </w:p>
      </w:docPartBody>
    </w:docPart>
    <w:docPart>
      <w:docPartPr>
        <w:name w:val="039BF04D48C44CF3B16842FF5C6EA282"/>
        <w:category>
          <w:name w:val="General"/>
          <w:gallery w:val="placeholder"/>
        </w:category>
        <w:types>
          <w:type w:val="bbPlcHdr"/>
        </w:types>
        <w:behaviors>
          <w:behavior w:val="content"/>
        </w:behaviors>
        <w:guid w:val="{C97B900B-99C5-40ED-868C-87779D0E423D}"/>
      </w:docPartPr>
      <w:docPartBody>
        <w:p w:rsidR="006A2559" w:rsidRDefault="006A2559" w:rsidP="006A2559">
          <w:pPr>
            <w:pStyle w:val="039BF04D48C44CF3B16842FF5C6EA282"/>
          </w:pPr>
          <w:r w:rsidRPr="00012C48">
            <w:rPr>
              <w:rStyle w:val="PlaceholderText"/>
              <w:rFonts w:eastAsiaTheme="minorHAnsi"/>
              <w:highlight w:val="yellow"/>
              <w:lang w:val="en-US"/>
            </w:rPr>
            <w:t>&lt;</w:t>
          </w:r>
          <w:r>
            <w:rPr>
              <w:rStyle w:val="PlaceholderText"/>
              <w:rFonts w:eastAsiaTheme="minorHAnsi"/>
              <w:highlight w:val="yellow"/>
              <w:lang w:val="en-US"/>
            </w:rPr>
            <w:t>Insert technical specifications</w:t>
          </w:r>
          <w:r w:rsidRPr="00012C48">
            <w:rPr>
              <w:rStyle w:val="PlaceholderText"/>
              <w:rFonts w:eastAsiaTheme="minorHAnsi"/>
              <w:highlight w:val="yellow"/>
              <w:lang w:val="en-US"/>
            </w:rPr>
            <w:t>&gt;</w:t>
          </w:r>
        </w:p>
      </w:docPartBody>
    </w:docPart>
    <w:docPart>
      <w:docPartPr>
        <w:name w:val="02B84ABA9BD34FA29E1DDFDF89418E2B"/>
        <w:category>
          <w:name w:val="General"/>
          <w:gallery w:val="placeholder"/>
        </w:category>
        <w:types>
          <w:type w:val="bbPlcHdr"/>
        </w:types>
        <w:behaviors>
          <w:behavior w:val="content"/>
        </w:behaviors>
        <w:guid w:val="{2AADADCC-7C1D-4DA4-B859-791447002382}"/>
      </w:docPartPr>
      <w:docPartBody>
        <w:p w:rsidR="006A2559" w:rsidRDefault="006A2559" w:rsidP="006A2559">
          <w:pPr>
            <w:pStyle w:val="02B84ABA9BD34FA29E1DDFDF89418E2B"/>
          </w:pPr>
          <w:r w:rsidRPr="00012C48">
            <w:rPr>
              <w:rStyle w:val="PlaceholderText"/>
              <w:rFonts w:eastAsiaTheme="minorHAnsi"/>
              <w:highlight w:val="yellow"/>
              <w:lang w:val="en-US"/>
            </w:rPr>
            <w:t>&lt;</w:t>
          </w:r>
          <w:r>
            <w:rPr>
              <w:rStyle w:val="PlaceholderText"/>
              <w:rFonts w:eastAsiaTheme="minorHAnsi"/>
              <w:highlight w:val="yellow"/>
              <w:lang w:val="en-US"/>
            </w:rPr>
            <w:t>Insert technical specifications</w:t>
          </w:r>
          <w:r w:rsidRPr="00012C48">
            <w:rPr>
              <w:rStyle w:val="PlaceholderText"/>
              <w:rFonts w:eastAsiaTheme="minorHAnsi"/>
              <w:highlight w:val="yellow"/>
              <w:lang w:val="en-US"/>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AB"/>
    <w:rsid w:val="001962A9"/>
    <w:rsid w:val="002720C3"/>
    <w:rsid w:val="003F54AB"/>
    <w:rsid w:val="004E4CFC"/>
    <w:rsid w:val="006A2559"/>
    <w:rsid w:val="00D45BF9"/>
    <w:rsid w:val="00F45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customStyle="1" w:styleId="DF0AE313EBFC41BD99CF0CBDA67FEAA1">
    <w:name w:val="DF0AE313EBFC41BD99CF0CBDA67FEAA1"/>
  </w:style>
  <w:style w:type="paragraph" w:customStyle="1" w:styleId="B4345DE53B5047EDB35452BAE9FE7DFE">
    <w:name w:val="B4345DE53B5047EDB35452BAE9FE7DFE"/>
  </w:style>
  <w:style w:type="character" w:styleId="PlaceholderText">
    <w:name w:val="Placeholder Text"/>
    <w:basedOn w:val="DefaultParagraphFont"/>
    <w:uiPriority w:val="99"/>
    <w:semiHidden/>
    <w:rsid w:val="006A2559"/>
    <w:rPr>
      <w:color w:val="808080"/>
    </w:rPr>
  </w:style>
  <w:style w:type="paragraph" w:customStyle="1" w:styleId="594BEE1E0A684C3E91FCCD8F8FD9D55E">
    <w:name w:val="594BEE1E0A684C3E91FCCD8F8FD9D55E"/>
  </w:style>
  <w:style w:type="paragraph" w:customStyle="1" w:styleId="C1B7BAE1672E4C9D9C433AD762212392">
    <w:name w:val="C1B7BAE1672E4C9D9C433AD762212392"/>
  </w:style>
  <w:style w:type="paragraph" w:customStyle="1" w:styleId="573C7C9868974A668568B3905BE328C2">
    <w:name w:val="573C7C9868974A668568B3905BE328C2"/>
  </w:style>
  <w:style w:type="paragraph" w:customStyle="1" w:styleId="130524EF59B1462E82387D6B9758A6DC">
    <w:name w:val="130524EF59B1462E82387D6B9758A6DC"/>
  </w:style>
  <w:style w:type="paragraph" w:customStyle="1" w:styleId="DB236BE92C324E12BE84427FF7F45106">
    <w:name w:val="DB236BE92C324E12BE84427FF7F45106"/>
  </w:style>
  <w:style w:type="paragraph" w:customStyle="1" w:styleId="13C5CD4514CA458F81969BCC6DD15FDC">
    <w:name w:val="13C5CD4514CA458F81969BCC6DD15FDC"/>
  </w:style>
  <w:style w:type="paragraph" w:customStyle="1" w:styleId="05C19FDE36384BAC8A5E6FF095133B9B">
    <w:name w:val="05C19FDE36384BAC8A5E6FF095133B9B"/>
  </w:style>
  <w:style w:type="paragraph" w:customStyle="1" w:styleId="4F15E7EDF8AA46658DA15E269D2C81FD">
    <w:name w:val="4F15E7EDF8AA46658DA15E269D2C81FD"/>
  </w:style>
  <w:style w:type="paragraph" w:customStyle="1" w:styleId="6F8B22C804074B47BE5046BAD7B941A3">
    <w:name w:val="6F8B22C804074B47BE5046BAD7B941A3"/>
  </w:style>
  <w:style w:type="paragraph" w:customStyle="1" w:styleId="ED71998936E84ACA96C33F82BE616193">
    <w:name w:val="ED71998936E84ACA96C33F82BE616193"/>
  </w:style>
  <w:style w:type="paragraph" w:customStyle="1" w:styleId="368FE07A51FB4F54BCE0FA07B64E85BC">
    <w:name w:val="368FE07A51FB4F54BCE0FA07B64E85BC"/>
  </w:style>
  <w:style w:type="paragraph" w:customStyle="1" w:styleId="BF2DB69A79D6410B99609C150ACE3EAB">
    <w:name w:val="BF2DB69A79D6410B99609C150ACE3EAB"/>
  </w:style>
  <w:style w:type="paragraph" w:customStyle="1" w:styleId="FFBA63EAFA454CDDADD346231778E69E">
    <w:name w:val="FFBA63EAFA454CDDADD346231778E69E"/>
    <w:rsid w:val="003F54AB"/>
  </w:style>
  <w:style w:type="paragraph" w:customStyle="1" w:styleId="41051E13E31242E699A8F22CE545E9EE">
    <w:name w:val="41051E13E31242E699A8F22CE545E9EE"/>
    <w:rsid w:val="003F54AB"/>
  </w:style>
  <w:style w:type="paragraph" w:customStyle="1" w:styleId="DABF2F4FE73A4A4BADA8CB2B9E3440C9">
    <w:name w:val="DABF2F4FE73A4A4BADA8CB2B9E3440C9"/>
    <w:rsid w:val="003F54AB"/>
  </w:style>
  <w:style w:type="paragraph" w:customStyle="1" w:styleId="B85E9E3A09E641329B2C1143F841D88B">
    <w:name w:val="B85E9E3A09E641329B2C1143F841D88B"/>
    <w:rsid w:val="003F54AB"/>
  </w:style>
  <w:style w:type="paragraph" w:customStyle="1" w:styleId="A109263DCF23451E9DA70D13234809CB">
    <w:name w:val="A109263DCF23451E9DA70D13234809CB"/>
    <w:rsid w:val="003F54AB"/>
  </w:style>
  <w:style w:type="paragraph" w:customStyle="1" w:styleId="87D9FA4369824BBF8F9F23BFBD65C057">
    <w:name w:val="87D9FA4369824BBF8F9F23BFBD65C057"/>
    <w:rsid w:val="003F54AB"/>
  </w:style>
  <w:style w:type="paragraph" w:customStyle="1" w:styleId="727CD00CF3E04102BA19168F34642D98">
    <w:name w:val="727CD00CF3E04102BA19168F34642D98"/>
    <w:rsid w:val="003F54AB"/>
  </w:style>
  <w:style w:type="paragraph" w:customStyle="1" w:styleId="A9DB5DFBD0B64E1C9F19C24B529A3352">
    <w:name w:val="A9DB5DFBD0B64E1C9F19C24B529A3352"/>
    <w:rsid w:val="00F4546D"/>
  </w:style>
  <w:style w:type="paragraph" w:customStyle="1" w:styleId="05D33209D9C34EDC94B57F118E4B5724">
    <w:name w:val="05D33209D9C34EDC94B57F118E4B5724"/>
    <w:rsid w:val="00F4546D"/>
  </w:style>
  <w:style w:type="paragraph" w:customStyle="1" w:styleId="6F54706C5E62478B9278595BDC75D553">
    <w:name w:val="6F54706C5E62478B9278595BDC75D553"/>
    <w:rsid w:val="00F4546D"/>
  </w:style>
  <w:style w:type="paragraph" w:customStyle="1" w:styleId="F0DB513F6AAB4E47AA6F8DBA315FD4BB">
    <w:name w:val="F0DB513F6AAB4E47AA6F8DBA315FD4BB"/>
    <w:rsid w:val="002720C3"/>
  </w:style>
  <w:style w:type="paragraph" w:customStyle="1" w:styleId="74C68E6448564CF6B9DC473064AC7ECF">
    <w:name w:val="74C68E6448564CF6B9DC473064AC7ECF"/>
    <w:rsid w:val="002720C3"/>
  </w:style>
  <w:style w:type="paragraph" w:customStyle="1" w:styleId="F489D4DCEA2241C48E4EDE282ED3CB8D">
    <w:name w:val="F489D4DCEA2241C48E4EDE282ED3CB8D"/>
    <w:rsid w:val="002720C3"/>
  </w:style>
  <w:style w:type="paragraph" w:customStyle="1" w:styleId="FBF755FB927D487E98BA8211BD1EFA0F">
    <w:name w:val="FBF755FB927D487E98BA8211BD1EFA0F"/>
    <w:rsid w:val="002720C3"/>
  </w:style>
  <w:style w:type="paragraph" w:customStyle="1" w:styleId="B39018B294C042ECA8B2D50714B9F082">
    <w:name w:val="B39018B294C042ECA8B2D50714B9F082"/>
    <w:rsid w:val="006A2559"/>
  </w:style>
  <w:style w:type="paragraph" w:customStyle="1" w:styleId="757250B873C74028B56DEF95E3369C2E">
    <w:name w:val="757250B873C74028B56DEF95E3369C2E"/>
    <w:rsid w:val="006A2559"/>
  </w:style>
  <w:style w:type="paragraph" w:customStyle="1" w:styleId="3C63F8A25A9340E29C47C751DDA69EDE">
    <w:name w:val="3C63F8A25A9340E29C47C751DDA69EDE"/>
    <w:rsid w:val="006A2559"/>
  </w:style>
  <w:style w:type="paragraph" w:customStyle="1" w:styleId="FB9DC3ABC28741E4939EA73FF1641F00">
    <w:name w:val="FB9DC3ABC28741E4939EA73FF1641F00"/>
    <w:rsid w:val="006A2559"/>
  </w:style>
  <w:style w:type="paragraph" w:customStyle="1" w:styleId="90F1EBF2CD4B40809E0C622BA31C5DC9">
    <w:name w:val="90F1EBF2CD4B40809E0C622BA31C5DC9"/>
    <w:rsid w:val="006A2559"/>
  </w:style>
  <w:style w:type="paragraph" w:customStyle="1" w:styleId="49C9E7302EFF41AC81A02352A178548C">
    <w:name w:val="49C9E7302EFF41AC81A02352A178548C"/>
    <w:rsid w:val="006A2559"/>
  </w:style>
  <w:style w:type="paragraph" w:customStyle="1" w:styleId="E8336DA620FF4466894BD0FEE3785C49">
    <w:name w:val="E8336DA620FF4466894BD0FEE3785C49"/>
    <w:rsid w:val="006A2559"/>
  </w:style>
  <w:style w:type="paragraph" w:customStyle="1" w:styleId="B54F712FD74B475CA2F5FCCD87C31FAD">
    <w:name w:val="B54F712FD74B475CA2F5FCCD87C31FAD"/>
    <w:rsid w:val="006A2559"/>
  </w:style>
  <w:style w:type="paragraph" w:customStyle="1" w:styleId="12EB95C771B84FEF9D11153DB64C53C0">
    <w:name w:val="12EB95C771B84FEF9D11153DB64C53C0"/>
    <w:rsid w:val="006A2559"/>
  </w:style>
  <w:style w:type="paragraph" w:customStyle="1" w:styleId="6ABDA259F5204B7EB1CDA1FFF651B235">
    <w:name w:val="6ABDA259F5204B7EB1CDA1FFF651B235"/>
    <w:rsid w:val="006A2559"/>
  </w:style>
  <w:style w:type="paragraph" w:customStyle="1" w:styleId="43C6A56A98E04444ADEF5CC38ACB123A">
    <w:name w:val="43C6A56A98E04444ADEF5CC38ACB123A"/>
    <w:rsid w:val="006A2559"/>
  </w:style>
  <w:style w:type="paragraph" w:customStyle="1" w:styleId="039BF04D48C44CF3B16842FF5C6EA282">
    <w:name w:val="039BF04D48C44CF3B16842FF5C6EA282"/>
    <w:rsid w:val="006A2559"/>
  </w:style>
  <w:style w:type="paragraph" w:customStyle="1" w:styleId="02B84ABA9BD34FA29E1DDFDF89418E2B">
    <w:name w:val="02B84ABA9BD34FA29E1DDFDF89418E2B"/>
    <w:rsid w:val="006A2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C7B76FF23394DABFEEBCE2CFD9E0C" ma:contentTypeVersion="8" ma:contentTypeDescription="Create a new document." ma:contentTypeScope="" ma:versionID="55861d84ecf51a9b5c57223a8f7ca7e6">
  <xsd:schema xmlns:xsd="http://www.w3.org/2001/XMLSchema" xmlns:xs="http://www.w3.org/2001/XMLSchema" xmlns:p="http://schemas.microsoft.com/office/2006/metadata/properties" xmlns:ns2="60a83f04-1db9-450e-ac24-0ed006e48e14" xmlns:ns3="ebf3a512-83e7-4a4e-ba83-a25be0ab1cfb" targetNamespace="http://schemas.microsoft.com/office/2006/metadata/properties" ma:root="true" ma:fieldsID="696fc654711b8803df4526cbb11dd64f" ns2:_="" ns3:_="">
    <xsd:import namespace="60a83f04-1db9-450e-ac24-0ed006e48e14"/>
    <xsd:import namespace="ebf3a512-83e7-4a4e-ba83-a25be0ab1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83f04-1db9-450e-ac24-0ed006e4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3a512-83e7-4a4e-ba83-a25be0ab1c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2352-3FD3-4F19-A294-A3C66B2E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83f04-1db9-450e-ac24-0ed006e48e14"/>
    <ds:schemaRef ds:uri="ebf3a512-83e7-4a4e-ba83-a25be0ab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C8CFA-A076-4EB4-8B0A-91E0EFDDCEC7}">
  <ds:schemaRefs>
    <ds:schemaRef ds:uri="http://schemas.microsoft.com/sharepoint/v3/contenttype/forms"/>
  </ds:schemaRefs>
</ds:datastoreItem>
</file>

<file path=customXml/itemProps3.xml><?xml version="1.0" encoding="utf-8"?>
<ds:datastoreItem xmlns:ds="http://schemas.openxmlformats.org/officeDocument/2006/customXml" ds:itemID="{26B28F3B-DDB5-43A2-90DD-5A64EA4AF28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bf3a512-83e7-4a4e-ba83-a25be0ab1cfb"/>
    <ds:schemaRef ds:uri="60a83f04-1db9-450e-ac24-0ed006e48e14"/>
    <ds:schemaRef ds:uri="http://www.w3.org/XML/1998/namespace"/>
  </ds:schemaRefs>
</ds:datastoreItem>
</file>

<file path=customXml/itemProps4.xml><?xml version="1.0" encoding="utf-8"?>
<ds:datastoreItem xmlns:ds="http://schemas.openxmlformats.org/officeDocument/2006/customXml" ds:itemID="{3E956059-9F76-47D5-8F0D-B3D8668B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 Technical Specifications 170419</Template>
  <TotalTime>82</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Strand</dc:creator>
  <cp:keywords/>
  <dc:description/>
  <cp:lastModifiedBy>Rowena Barber</cp:lastModifiedBy>
  <cp:revision>50</cp:revision>
  <cp:lastPrinted>2017-12-11T09:08:00Z</cp:lastPrinted>
  <dcterms:created xsi:type="dcterms:W3CDTF">2018-12-18T12:33:00Z</dcterms:created>
  <dcterms:modified xsi:type="dcterms:W3CDTF">2018-12-19T12:25:00Z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0x010100D72C7B76FF23394DABFEEBCE2CFD9E0C</vt:lpwstr>
  </property>
</Properties>
</file>