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77777777" w:rsidR="001E6B7A" w:rsidRDefault="00CD3841" w:rsidP="001E6B7A">
      <w:pPr>
        <w:pStyle w:val="Non-numberedheading"/>
        <w:jc w:val="center"/>
      </w:pPr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p w14:paraId="6E69CD20" w14:textId="0A3A3DA5" w:rsidR="005D2D6B" w:rsidRPr="00412A8F" w:rsidRDefault="0010322E" w:rsidP="005B1B83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DF0AE313EBFC41BD99CF0CBDA67FEAA1"/>
                </w:placeholder>
              </w:sdtPr>
              <w:sdtEndPr/>
              <w:sdtContent>
                <w:r w:rsidR="008D4FED" w:rsidRPr="008251F3">
                  <w:rPr>
                    <w:b/>
                    <w:szCs w:val="22"/>
                    <w:lang w:val="en-US"/>
                  </w:rPr>
                  <w:t xml:space="preserve">LOT 5: </w:t>
                </w:r>
                <w:r w:rsidR="00A87635" w:rsidRPr="008251F3">
                  <w:rPr>
                    <w:b/>
                    <w:szCs w:val="22"/>
                    <w:lang w:val="en-US"/>
                  </w:rPr>
                  <w:t>Sofa</w:t>
                </w:r>
              </w:sdtContent>
            </w:sdt>
          </w:p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71665E19" w:rsidR="005D2D6B" w:rsidRPr="00412A8F" w:rsidRDefault="0010322E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>World Water Week 201</w:t>
                </w:r>
                <w:r w:rsidR="00B911DF">
                  <w:rPr>
                    <w:b/>
                    <w:szCs w:val="22"/>
                  </w:rPr>
                  <w:t>9</w:t>
                </w:r>
                <w:r w:rsidR="00161159">
                  <w:rPr>
                    <w:b/>
                    <w:szCs w:val="22"/>
                  </w:rPr>
                  <w:t xml:space="preserve"> – 2020:</w:t>
                </w:r>
                <w:r w:rsidR="00FA169C">
                  <w:rPr>
                    <w:b/>
                    <w:szCs w:val="22"/>
                  </w:rPr>
                  <w:t xml:space="preserve">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37781365" w14:textId="113E2345" w:rsidR="00C0799C" w:rsidRDefault="5A154FD1" w:rsidP="5A154FD1">
      <w:pPr>
        <w:rPr>
          <w:lang w:val="en-US"/>
        </w:rPr>
      </w:pPr>
      <w:r w:rsidRPr="5A154FD1">
        <w:rPr>
          <w:lang w:val="en-US"/>
        </w:rPr>
        <w:t xml:space="preserve">This document contains the required technical specifications for Lot 5 (not to be modified by the Tenderer). This document contains checkboxes and text fields to be filled in by the Tenderer. </w:t>
      </w:r>
    </w:p>
    <w:p w14:paraId="4F416DCC" w14:textId="68C7DEBE" w:rsidR="00C0799C" w:rsidRDefault="5A154FD1" w:rsidP="5A154FD1">
      <w:pPr>
        <w:rPr>
          <w:lang w:val="en-US"/>
        </w:rPr>
      </w:pPr>
      <w:r w:rsidRPr="5A154FD1">
        <w:rPr>
          <w:lang w:val="en-US"/>
        </w:rPr>
        <w:t xml:space="preserve">The Tenderer </w:t>
      </w:r>
      <w:r w:rsidRPr="5A154FD1">
        <w:rPr>
          <w:b/>
          <w:bCs/>
          <w:lang w:val="en-US"/>
        </w:rPr>
        <w:t xml:space="preserve">must </w:t>
      </w:r>
      <w:r w:rsidRPr="5A154FD1">
        <w:rPr>
          <w:lang w:val="en-US"/>
        </w:rPr>
        <w:t>submit this document as part of its Tender for Lot 5.</w:t>
      </w:r>
    </w:p>
    <w:p w14:paraId="1C1E0420" w14:textId="77777777" w:rsidR="00C0799C" w:rsidRDefault="00C0799C" w:rsidP="00C0799C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2997536C" w14:textId="77777777" w:rsidR="00C0799C" w:rsidRPr="00B21EC0" w:rsidRDefault="00C0799C" w:rsidP="00C0799C">
      <w:pPr>
        <w:rPr>
          <w:b/>
        </w:rPr>
      </w:pPr>
      <w:r w:rsidRPr="00B21EC0">
        <w:rPr>
          <w:b/>
        </w:rPr>
        <w:t>I. Assignment description</w:t>
      </w:r>
    </w:p>
    <w:p w14:paraId="485C4098" w14:textId="77777777" w:rsidR="00161159" w:rsidRDefault="00BB1D96" w:rsidP="00BB1D96">
      <w:pPr>
        <w:rPr>
          <w:lang w:val="en-US"/>
        </w:rPr>
      </w:pPr>
      <w:r>
        <w:rPr>
          <w:lang w:val="en-US"/>
        </w:rPr>
        <w:t>The Sofa has been a</w:t>
      </w:r>
      <w:r w:rsidR="00591479">
        <w:rPr>
          <w:lang w:val="en-US"/>
        </w:rPr>
        <w:t>n</w:t>
      </w:r>
      <w:r>
        <w:rPr>
          <w:lang w:val="en-US"/>
        </w:rPr>
        <w:t xml:space="preserve"> important component of World Water Week for the past </w:t>
      </w:r>
      <w:r w:rsidR="003C2ED3">
        <w:rPr>
          <w:lang w:val="en-US"/>
        </w:rPr>
        <w:t xml:space="preserve">four </w:t>
      </w:r>
      <w:r>
        <w:rPr>
          <w:lang w:val="en-US"/>
        </w:rPr>
        <w:t>(</w:t>
      </w:r>
      <w:r w:rsidR="003C2ED3">
        <w:rPr>
          <w:lang w:val="en-US"/>
        </w:rPr>
        <w:t>4</w:t>
      </w:r>
      <w:r>
        <w:rPr>
          <w:lang w:val="en-US"/>
        </w:rPr>
        <w:t>) years. A cross between a</w:t>
      </w:r>
      <w:r w:rsidR="00186BF5">
        <w:rPr>
          <w:lang w:val="en-US"/>
        </w:rPr>
        <w:t>n</w:t>
      </w:r>
      <w:r>
        <w:rPr>
          <w:lang w:val="en-US"/>
        </w:rPr>
        <w:t xml:space="preserve"> interview studio and a speakers’ corner, the Sofa consists of a series of live interviews </w:t>
      </w:r>
      <w:r w:rsidR="00591479">
        <w:rPr>
          <w:lang w:val="en-US"/>
        </w:rPr>
        <w:t>conducted by a third party</w:t>
      </w:r>
      <w:r>
        <w:rPr>
          <w:lang w:val="en-US"/>
        </w:rPr>
        <w:t>,</w:t>
      </w:r>
      <w:r w:rsidR="00591479">
        <w:rPr>
          <w:lang w:val="en-US"/>
        </w:rPr>
        <w:t xml:space="preserve"> that are broadcasted live</w:t>
      </w:r>
      <w:r w:rsidR="003C2ED3">
        <w:rPr>
          <w:lang w:val="en-US"/>
        </w:rPr>
        <w:t>/on demand</w:t>
      </w:r>
      <w:r w:rsidR="00591479">
        <w:rPr>
          <w:lang w:val="en-US"/>
        </w:rPr>
        <w:t xml:space="preserve"> </w:t>
      </w:r>
      <w:r w:rsidR="003A55D3">
        <w:rPr>
          <w:lang w:val="en-US"/>
        </w:rPr>
        <w:t xml:space="preserve">from World Water Week, </w:t>
      </w:r>
      <w:r w:rsidR="00591479">
        <w:rPr>
          <w:lang w:val="en-US"/>
        </w:rPr>
        <w:t>through the SIWI</w:t>
      </w:r>
      <w:r w:rsidR="001E450D">
        <w:rPr>
          <w:lang w:val="en-US"/>
        </w:rPr>
        <w:t>’s</w:t>
      </w:r>
      <w:r w:rsidR="00591479">
        <w:rPr>
          <w:lang w:val="en-US"/>
        </w:rPr>
        <w:t xml:space="preserve"> </w:t>
      </w:r>
      <w:r w:rsidR="003C2ED3">
        <w:rPr>
          <w:lang w:val="en-US"/>
        </w:rPr>
        <w:t>Vimeo</w:t>
      </w:r>
      <w:r w:rsidR="00591479">
        <w:rPr>
          <w:lang w:val="en-US"/>
        </w:rPr>
        <w:t xml:space="preserve"> and in some instances, via SIWI social media channels.</w:t>
      </w:r>
      <w:r>
        <w:rPr>
          <w:lang w:val="en-US"/>
        </w:rPr>
        <w:t xml:space="preserve"> </w:t>
      </w:r>
    </w:p>
    <w:p w14:paraId="4FFA262D" w14:textId="2D3780CD" w:rsidR="00BB1D96" w:rsidRPr="00BB1D96" w:rsidRDefault="00591479" w:rsidP="00BB1D96">
      <w:pPr>
        <w:rPr>
          <w:lang w:val="en-US"/>
        </w:rPr>
      </w:pPr>
      <w:r>
        <w:rPr>
          <w:lang w:val="en-US"/>
        </w:rPr>
        <w:t>SIWI seeks full video production support and limited project management support to help us deliver the Sofa</w:t>
      </w:r>
      <w:r w:rsidR="001E450D">
        <w:rPr>
          <w:lang w:val="en-US"/>
        </w:rPr>
        <w:t xml:space="preserve"> </w:t>
      </w:r>
      <w:r w:rsidR="003C2ED3">
        <w:rPr>
          <w:lang w:val="en-US"/>
        </w:rPr>
        <w:t>during the World Water Week</w:t>
      </w:r>
      <w:r w:rsidR="00161159">
        <w:rPr>
          <w:lang w:val="en-US"/>
        </w:rPr>
        <w:t xml:space="preserve"> in 2019 and 2020</w:t>
      </w:r>
      <w:r>
        <w:rPr>
          <w:lang w:val="en-US"/>
        </w:rPr>
        <w:t xml:space="preserve">. </w:t>
      </w:r>
    </w:p>
    <w:p w14:paraId="51671893" w14:textId="7033E7AB" w:rsidR="008D4FED" w:rsidRPr="00591479" w:rsidRDefault="00DC0485" w:rsidP="00591479">
      <w:pPr>
        <w:rPr>
          <w:lang w:val="en-US"/>
        </w:rPr>
      </w:pPr>
      <w:r>
        <w:rPr>
          <w:lang w:val="en-US"/>
        </w:rPr>
        <w:t xml:space="preserve">The </w:t>
      </w:r>
      <w:r w:rsidR="003A55D3">
        <w:rPr>
          <w:lang w:val="en-US"/>
        </w:rPr>
        <w:t>Sofa will</w:t>
      </w:r>
      <w:r>
        <w:rPr>
          <w:lang w:val="en-US"/>
        </w:rPr>
        <w:t xml:space="preserve"> take place </w:t>
      </w:r>
      <w:r w:rsidR="003C2ED3">
        <w:rPr>
          <w:lang w:val="en-US"/>
        </w:rPr>
        <w:t xml:space="preserve">in one part of the </w:t>
      </w:r>
      <w:r>
        <w:rPr>
          <w:lang w:val="en-US"/>
        </w:rPr>
        <w:t>World Water Week exhibition</w:t>
      </w:r>
      <w:r w:rsidR="003A55D3">
        <w:rPr>
          <w:lang w:val="en-US"/>
        </w:rPr>
        <w:t xml:space="preserve"> area</w:t>
      </w:r>
      <w:r w:rsidR="003C2ED3">
        <w:rPr>
          <w:lang w:val="en-US"/>
        </w:rPr>
        <w:t xml:space="preserve"> at Tele2 </w:t>
      </w:r>
      <w:r w:rsidR="0044744D">
        <w:rPr>
          <w:lang w:val="en-US"/>
        </w:rPr>
        <w:t>A</w:t>
      </w:r>
      <w:r w:rsidR="003C2ED3">
        <w:rPr>
          <w:lang w:val="en-US"/>
        </w:rPr>
        <w:t>rena</w:t>
      </w:r>
      <w:r>
        <w:rPr>
          <w:lang w:val="en-US"/>
        </w:rPr>
        <w:t xml:space="preserve">. </w:t>
      </w:r>
      <w:r w:rsidR="003A55D3">
        <w:rPr>
          <w:lang w:val="en-US"/>
        </w:rPr>
        <w:t>Example here:</w:t>
      </w:r>
      <w:r w:rsidR="008D4FED" w:rsidRPr="00591479">
        <w:rPr>
          <w:lang w:val="en-US"/>
        </w:rPr>
        <w:t xml:space="preserve"> </w:t>
      </w:r>
      <w:hyperlink r:id="rId11" w:history="1">
        <w:r w:rsidR="00161159" w:rsidRPr="00161159">
          <w:rPr>
            <w:rStyle w:val="Hyperlink"/>
          </w:rPr>
          <w:t>https://vimeo.com/287449613</w:t>
        </w:r>
      </w:hyperlink>
      <w:r w:rsidR="00161159">
        <w:rPr>
          <w:b/>
        </w:rPr>
        <w:t xml:space="preserve"> </w:t>
      </w:r>
    </w:p>
    <w:p w14:paraId="34B80043" w14:textId="31F59F38" w:rsidR="008D4FED" w:rsidRPr="00591479" w:rsidRDefault="00591479" w:rsidP="00591479">
      <w:pPr>
        <w:rPr>
          <w:i/>
          <w:lang w:val="en-US"/>
        </w:rPr>
      </w:pPr>
      <w:r w:rsidRPr="00591479">
        <w:rPr>
          <w:i/>
          <w:lang w:val="en-US"/>
        </w:rPr>
        <w:t xml:space="preserve">Note: </w:t>
      </w:r>
      <w:r w:rsidR="00C133E3" w:rsidRPr="00C133E3">
        <w:rPr>
          <w:i/>
          <w:lang w:val="en-US"/>
        </w:rPr>
        <w:t>Travelling to/from Stockholm and accommodation will not be covered. Lunch will be provided on-site</w:t>
      </w:r>
      <w:r w:rsidR="00BA0694" w:rsidRPr="00BA0694">
        <w:rPr>
          <w:i/>
        </w:rPr>
        <w:t xml:space="preserve"> </w:t>
      </w:r>
      <w:r w:rsidR="00BA0694" w:rsidRPr="00190FE3">
        <w:rPr>
          <w:i/>
        </w:rPr>
        <w:t>during World Water Week</w:t>
      </w:r>
      <w:r w:rsidR="00C133E3" w:rsidRPr="00C133E3">
        <w:rPr>
          <w:i/>
          <w:lang w:val="en-US"/>
        </w:rPr>
        <w:t xml:space="preserve"> for staff working 6 or more hours/day.</w:t>
      </w:r>
    </w:p>
    <w:p w14:paraId="4E43D1DC" w14:textId="75264D20" w:rsidR="008A1243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5.1 </w:t>
      </w:r>
      <w:r w:rsidR="00773F3D">
        <w:t>Pro</w:t>
      </w:r>
      <w:r w:rsidR="008B714F">
        <w:t>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C21C51" w:rsidRPr="00CC42F5" w14:paraId="3CBFC0BC" w14:textId="77777777" w:rsidTr="00C41135">
        <w:tc>
          <w:tcPr>
            <w:tcW w:w="9396" w:type="dxa"/>
            <w:gridSpan w:val="2"/>
          </w:tcPr>
          <w:p w14:paraId="3402BB85" w14:textId="295D4C15" w:rsidR="008B714F" w:rsidRDefault="008B714F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>
              <w:rPr>
                <w:lang w:val="en-US"/>
              </w:rPr>
              <w:t>Meet with SIWI team to agree timelines and staging requirements</w:t>
            </w:r>
          </w:p>
          <w:p w14:paraId="6BF3A857" w14:textId="072F1344" w:rsidR="00DC0485" w:rsidRDefault="00DC0485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>Competently project manage (including staff) throughout planning process, and during set-up and take down as required</w:t>
            </w:r>
          </w:p>
          <w:p w14:paraId="72FF8974" w14:textId="445C0CE8" w:rsidR="00773F3D" w:rsidRPr="00DC0485" w:rsidRDefault="00773F3D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>Full availability to set up</w:t>
            </w:r>
            <w:r w:rsidR="008B0B6C">
              <w:rPr>
                <w:lang w:val="en-US"/>
              </w:rPr>
              <w:t xml:space="preserve"> on 2</w:t>
            </w:r>
            <w:r w:rsidR="003C2ED3">
              <w:rPr>
                <w:lang w:val="en-US"/>
              </w:rPr>
              <w:t>4</w:t>
            </w:r>
            <w:r w:rsidR="008B0B6C">
              <w:rPr>
                <w:lang w:val="en-US"/>
              </w:rPr>
              <w:t xml:space="preserve"> August, and </w:t>
            </w:r>
            <w:r w:rsidRPr="00DC0485">
              <w:rPr>
                <w:lang w:val="en-US"/>
              </w:rPr>
              <w:t xml:space="preserve">take down </w:t>
            </w:r>
            <w:r w:rsidR="008B0B6C">
              <w:rPr>
                <w:lang w:val="en-US"/>
              </w:rPr>
              <w:t xml:space="preserve">on </w:t>
            </w:r>
            <w:r w:rsidR="003C2ED3">
              <w:rPr>
                <w:lang w:val="en-US"/>
              </w:rPr>
              <w:t xml:space="preserve">30 </w:t>
            </w:r>
            <w:r w:rsidR="00A11BC3">
              <w:rPr>
                <w:lang w:val="en-US"/>
              </w:rPr>
              <w:t>august</w:t>
            </w:r>
          </w:p>
          <w:p w14:paraId="746F523A" w14:textId="70130BF2" w:rsidR="00C21C51" w:rsidRDefault="00773F3D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 xml:space="preserve">Available to be contacted in </w:t>
            </w:r>
            <w:r w:rsidR="007940C1">
              <w:rPr>
                <w:lang w:val="en-US"/>
              </w:rPr>
              <w:t>May</w:t>
            </w:r>
            <w:r w:rsidRPr="00DC0485">
              <w:rPr>
                <w:lang w:val="en-US"/>
              </w:rPr>
              <w:t xml:space="preserve"> and August (at least) </w:t>
            </w:r>
          </w:p>
          <w:p w14:paraId="1AD6C7E8" w14:textId="1F60210C" w:rsidR="00DC0485" w:rsidRPr="00DC0485" w:rsidRDefault="003A55D3" w:rsidP="00DC0485">
            <w:pPr>
              <w:rPr>
                <w:lang w:val="en-US"/>
              </w:rPr>
            </w:pPr>
            <w:r w:rsidRPr="00591479">
              <w:rPr>
                <w:i/>
                <w:lang w:val="en-US"/>
              </w:rPr>
              <w:t xml:space="preserve">Note: </w:t>
            </w:r>
            <w:r w:rsidRPr="003A55D3">
              <w:rPr>
                <w:lang w:val="en-US"/>
              </w:rPr>
              <w:t>Content is not included in this procurement. Stage</w:t>
            </w:r>
            <w:r w:rsidR="007940C1">
              <w:rPr>
                <w:lang w:val="en-US"/>
              </w:rPr>
              <w:t xml:space="preserve"> structure, furniture</w:t>
            </w:r>
            <w:r w:rsidRPr="003A55D3">
              <w:rPr>
                <w:lang w:val="en-US"/>
              </w:rPr>
              <w:t xml:space="preserve"> and signage is not included in this procurement.</w:t>
            </w:r>
            <w:r w:rsidR="008B714F">
              <w:rPr>
                <w:lang w:val="en-US"/>
              </w:rPr>
              <w:t xml:space="preserve"> </w:t>
            </w:r>
          </w:p>
        </w:tc>
      </w:tr>
      <w:tr w:rsidR="00FB24E5" w:rsidRPr="00CC42F5" w14:paraId="1AED23EB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51C1A4" w14:textId="77777777" w:rsidR="00FB24E5" w:rsidRPr="00CC42F5" w:rsidRDefault="00A55A61" w:rsidP="00FB24E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7E8626" w14:textId="77777777" w:rsidR="00FB24E5" w:rsidRPr="00CC42F5" w:rsidRDefault="0010322E" w:rsidP="00FB24E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No</w:t>
            </w:r>
          </w:p>
        </w:tc>
      </w:tr>
      <w:tr w:rsidR="00FB24E5" w:rsidRPr="00CC42F5" w14:paraId="6CFCAC21" w14:textId="77777777" w:rsidTr="00A55A61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687A61F" w14:textId="77777777" w:rsidR="00A55A61" w:rsidRPr="00CC42F5" w:rsidRDefault="00C239FF" w:rsidP="00FB24E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0B1DC88D" w14:textId="77777777" w:rsidTr="00A55A61">
        <w:trPr>
          <w:trHeight w:val="510"/>
        </w:trPr>
        <w:sdt>
          <w:sdtPr>
            <w:rPr>
              <w:sz w:val="18"/>
            </w:rPr>
            <w:id w:val="144790169"/>
            <w:placeholder>
              <w:docPart w:val="C1B7BAE1672E4C9D9C433AD762212392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4646906" w14:textId="77777777" w:rsidR="00A55A61" w:rsidRPr="00CC42F5" w:rsidRDefault="00A55A61" w:rsidP="00FB24E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10A373A3" w14:textId="2B64760B" w:rsidR="006F6346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5.2 </w:t>
      </w:r>
      <w:r w:rsidR="00773F3D">
        <w:t>Staging &amp;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:rsidRPr="00CC42F5" w14:paraId="02868FA7" w14:textId="77777777" w:rsidTr="00C41135">
        <w:tc>
          <w:tcPr>
            <w:tcW w:w="9396" w:type="dxa"/>
            <w:gridSpan w:val="2"/>
          </w:tcPr>
          <w:p w14:paraId="2F5024E7" w14:textId="511A7F5D" w:rsidR="00A55A61" w:rsidRDefault="0010322E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1416441493"/>
                <w:placeholder>
                  <w:docPart w:val="573C7C9868974A668568B3905BE328C2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232968864"/>
                    <w:placeholder>
                      <w:docPart w:val="CC783AB92EC747EA8CF61DF147CFB53B"/>
                    </w:placeholder>
                  </w:sdtPr>
                  <w:sdtEndPr/>
                  <w:sdtContent>
                    <w:r w:rsidR="005B0B3E" w:rsidRPr="00773F3D">
                      <w:rPr>
                        <w:lang w:val="en-US"/>
                      </w:rPr>
                      <w:t>Provide and set-up, together with the venue, suitable stage lighting (stage size 3,5m*3,5m)</w:t>
                    </w:r>
                  </w:sdtContent>
                </w:sdt>
                <w:r w:rsidR="005B0B3E" w:rsidRPr="00773F3D">
                  <w:rPr>
                    <w:lang w:val="en-US"/>
                  </w:rPr>
                  <w:t xml:space="preserve">. Includes transport </w:t>
                </w:r>
                <w:r w:rsidR="008B714F">
                  <w:rPr>
                    <w:lang w:val="en-US"/>
                  </w:rPr>
                  <w:t xml:space="preserve">and </w:t>
                </w:r>
                <w:r w:rsidR="005B0B3E" w:rsidRPr="00773F3D">
                  <w:rPr>
                    <w:lang w:val="en-US"/>
                  </w:rPr>
                  <w:t xml:space="preserve">set up </w:t>
                </w:r>
                <w:r w:rsidR="00E471FF">
                  <w:rPr>
                    <w:lang w:val="en-US"/>
                  </w:rPr>
                  <w:t xml:space="preserve">the day before the conference starts </w:t>
                </w:r>
                <w:r w:rsidR="005B0B3E" w:rsidRPr="00773F3D">
                  <w:rPr>
                    <w:lang w:val="en-US"/>
                  </w:rPr>
                  <w:t>and break down</w:t>
                </w:r>
                <w:r w:rsidR="001A5D0A">
                  <w:rPr>
                    <w:lang w:val="en-US"/>
                  </w:rPr>
                  <w:t xml:space="preserve"> either on the second last night or last day of the Week</w:t>
                </w:r>
                <w:r w:rsidR="005B0B3E" w:rsidRPr="00773F3D">
                  <w:rPr>
                    <w:lang w:val="en-US"/>
                  </w:rPr>
                  <w:t xml:space="preserve"> </w:t>
                </w:r>
                <w:r w:rsidR="008B714F" w:rsidRPr="00773F3D">
                  <w:rPr>
                    <w:lang w:val="en-US"/>
                  </w:rPr>
                  <w:t>(Stage to be provided by SIWI</w:t>
                </w:r>
                <w:r w:rsidR="002C17B4">
                  <w:rPr>
                    <w:lang w:val="en-US"/>
                  </w:rPr>
                  <w:t>,</w:t>
                </w:r>
                <w:r w:rsidR="008B714F" w:rsidRPr="00773F3D">
                  <w:rPr>
                    <w:lang w:val="en-US"/>
                  </w:rPr>
                  <w:t xml:space="preserve"> decided together with you)</w:t>
                </w:r>
                <w:r w:rsidR="00A11BC3">
                  <w:rPr>
                    <w:lang w:val="en-US"/>
                  </w:rPr>
                  <w:t>.</w:t>
                </w:r>
              </w:sdtContent>
            </w:sdt>
          </w:p>
          <w:p w14:paraId="4C45002D" w14:textId="6B2035C6" w:rsidR="00773F3D" w:rsidRDefault="00773F3D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 w:rsidRPr="00773F3D">
              <w:rPr>
                <w:lang w:val="en-US"/>
              </w:rPr>
              <w:t>Provide and set-up</w:t>
            </w:r>
            <w:r>
              <w:rPr>
                <w:lang w:val="en-US"/>
              </w:rPr>
              <w:t xml:space="preserve"> f</w:t>
            </w:r>
            <w:r w:rsidRPr="00773F3D">
              <w:rPr>
                <w:lang w:val="en-US"/>
              </w:rPr>
              <w:t>ilming equipment suitable for filming live interviews, including post-production</w:t>
            </w:r>
            <w:r w:rsidR="008B714F">
              <w:rPr>
                <w:lang w:val="en-US"/>
              </w:rPr>
              <w:t>.</w:t>
            </w:r>
            <w:r w:rsidRPr="00773F3D">
              <w:rPr>
                <w:lang w:val="en-US"/>
              </w:rPr>
              <w:t xml:space="preserve"> </w:t>
            </w:r>
          </w:p>
          <w:p w14:paraId="67E87E4F" w14:textId="44D14193" w:rsidR="00773F3D" w:rsidRDefault="00773F3D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1A5D0A">
              <w:rPr>
                <w:lang w:val="en-US"/>
              </w:rPr>
              <w:t xml:space="preserve">max </w:t>
            </w:r>
            <w:r>
              <w:rPr>
                <w:lang w:val="en-US"/>
              </w:rPr>
              <w:t>six (</w:t>
            </w:r>
            <w:r w:rsidRPr="00773F3D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  <w:r w:rsidRPr="00773F3D">
              <w:rPr>
                <w:lang w:val="en-US"/>
              </w:rPr>
              <w:t xml:space="preserve"> head mics (journalist plus guests), mixer &amp; mixer table, IR transmitter (for audience to be able to listen to the interview on site) for the week</w:t>
            </w:r>
            <w:r w:rsidR="001A5D0A">
              <w:rPr>
                <w:lang w:val="en-US"/>
              </w:rPr>
              <w:t>. Headphones will be provided by the venue.</w:t>
            </w:r>
          </w:p>
          <w:p w14:paraId="3616FF0B" w14:textId="77777777" w:rsidR="00DC0485" w:rsidRDefault="00DC0485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>
              <w:rPr>
                <w:lang w:val="en-US"/>
              </w:rPr>
              <w:t>Mic and powder guests to prepare them for interviews and ensure sound quality</w:t>
            </w:r>
          </w:p>
          <w:p w14:paraId="6997E058" w14:textId="4139D85E" w:rsidR="003A55D3" w:rsidRPr="003A55D3" w:rsidRDefault="003A55D3" w:rsidP="003A55D3">
            <w:pPr>
              <w:rPr>
                <w:lang w:val="en-US"/>
              </w:rPr>
            </w:pPr>
            <w:r w:rsidRPr="003A55D3">
              <w:rPr>
                <w:i/>
                <w:lang w:val="en-US"/>
              </w:rPr>
              <w:t>Note:</w:t>
            </w:r>
            <w:r w:rsidRPr="00591479">
              <w:rPr>
                <w:i/>
                <w:lang w:val="en-US"/>
              </w:rPr>
              <w:t xml:space="preserve"> </w:t>
            </w:r>
            <w:r w:rsidRPr="003A55D3">
              <w:rPr>
                <w:lang w:val="en-US"/>
              </w:rPr>
              <w:t xml:space="preserve">Content is not included in this procurement. </w:t>
            </w:r>
            <w:r w:rsidR="008B714F">
              <w:rPr>
                <w:lang w:val="en-US"/>
              </w:rPr>
              <w:t>The s</w:t>
            </w:r>
            <w:r w:rsidRPr="003A55D3">
              <w:rPr>
                <w:lang w:val="en-US"/>
              </w:rPr>
              <w:t>tage</w:t>
            </w:r>
            <w:r w:rsidR="008B714F">
              <w:rPr>
                <w:lang w:val="en-US"/>
              </w:rPr>
              <w:t xml:space="preserve"> structure</w:t>
            </w:r>
            <w:r w:rsidRPr="003A55D3">
              <w:rPr>
                <w:lang w:val="en-US"/>
              </w:rPr>
              <w:t xml:space="preserve"> and signage </w:t>
            </w:r>
            <w:r w:rsidR="007940C1">
              <w:rPr>
                <w:lang w:val="en-US"/>
              </w:rPr>
              <w:t>are</w:t>
            </w:r>
            <w:r w:rsidRPr="003A55D3">
              <w:rPr>
                <w:lang w:val="en-US"/>
              </w:rPr>
              <w:t xml:space="preserve"> not included in this procurement.</w:t>
            </w:r>
          </w:p>
        </w:tc>
      </w:tr>
      <w:tr w:rsidR="00A55A61" w:rsidRPr="00CC42F5" w14:paraId="509E521E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419A8F" w14:textId="77777777" w:rsidR="00A55A61" w:rsidRPr="00CC42F5" w:rsidRDefault="00A55A61" w:rsidP="00C4113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D35631" w14:textId="77777777" w:rsidR="00A55A61" w:rsidRPr="00CC42F5" w:rsidRDefault="0010322E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No</w:t>
            </w:r>
          </w:p>
        </w:tc>
      </w:tr>
      <w:tr w:rsidR="00A55A61" w:rsidRPr="00CC42F5" w14:paraId="61A34FB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4C12B34" w14:textId="77777777" w:rsidR="00A55A61" w:rsidRPr="00CC42F5" w:rsidRDefault="00C239FF" w:rsidP="00C4113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238CF835" w14:textId="77777777" w:rsidTr="00C41135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130524EF59B1462E82387D6B9758A6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13619EA" w14:textId="77777777" w:rsidR="00A55A61" w:rsidRPr="00CC42F5" w:rsidRDefault="00A55A61" w:rsidP="00C4113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21AC6B1" w14:textId="3E774160" w:rsidR="006F6346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5.3 </w:t>
      </w:r>
      <w:r w:rsidR="00CC42F5" w:rsidRPr="00CC42F5">
        <w:t>Filming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6B42CE3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68557069"/>
              <w:placeholder>
                <w:docPart w:val="DB236BE92C324E12BE84427FF7F45106"/>
              </w:placeholder>
            </w:sdtPr>
            <w:sdtEndPr/>
            <w:sdtContent>
              <w:p w14:paraId="24402AB6" w14:textId="799CAEC0" w:rsidR="00866BB3" w:rsidRPr="00866BB3" w:rsidRDefault="00773F3D" w:rsidP="00866BB3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 w:rsidRPr="00773F3D">
                  <w:rPr>
                    <w:lang w:val="en-US"/>
                  </w:rPr>
                  <w:t>F</w:t>
                </w:r>
                <w:r w:rsidR="00442350" w:rsidRPr="00773F3D">
                  <w:rPr>
                    <w:lang w:val="en-US"/>
                  </w:rPr>
                  <w:t>ilm</w:t>
                </w:r>
                <w:r w:rsidRPr="00773F3D">
                  <w:rPr>
                    <w:lang w:val="en-US"/>
                  </w:rPr>
                  <w:t xml:space="preserve"> and live produce</w:t>
                </w:r>
                <w:r w:rsidR="008B437C" w:rsidRPr="00773F3D">
                  <w:rPr>
                    <w:lang w:val="en-US"/>
                  </w:rPr>
                  <w:t xml:space="preserve"> </w:t>
                </w:r>
                <w:r w:rsidRPr="00773F3D">
                  <w:rPr>
                    <w:lang w:val="en-US"/>
                  </w:rPr>
                  <w:t xml:space="preserve">up to </w:t>
                </w:r>
                <w:r w:rsidR="008B714F">
                  <w:rPr>
                    <w:lang w:val="en-US"/>
                  </w:rPr>
                  <w:t>eight (</w:t>
                </w:r>
                <w:r w:rsidRPr="00773F3D">
                  <w:rPr>
                    <w:lang w:val="en-US"/>
                  </w:rPr>
                  <w:t>8</w:t>
                </w:r>
                <w:r w:rsidR="008B714F">
                  <w:rPr>
                    <w:lang w:val="en-US"/>
                  </w:rPr>
                  <w:t>)</w:t>
                </w:r>
                <w:r w:rsidRPr="00773F3D">
                  <w:rPr>
                    <w:lang w:val="en-US"/>
                  </w:rPr>
                  <w:t xml:space="preserve"> </w:t>
                </w:r>
                <w:r w:rsidR="008B437C" w:rsidRPr="00773F3D">
                  <w:rPr>
                    <w:lang w:val="en-US"/>
                  </w:rPr>
                  <w:t>interviews</w:t>
                </w:r>
                <w:r w:rsidRPr="00773F3D">
                  <w:rPr>
                    <w:lang w:val="en-US"/>
                  </w:rPr>
                  <w:t xml:space="preserve"> per day </w:t>
                </w:r>
                <w:r w:rsidR="00866BB3">
                  <w:rPr>
                    <w:lang w:val="en-US"/>
                  </w:rPr>
                  <w:t xml:space="preserve">of World Water Week 2019 and 2020, </w:t>
                </w:r>
                <w:r w:rsidRPr="00773F3D">
                  <w:rPr>
                    <w:lang w:val="en-US"/>
                  </w:rPr>
                  <w:t>on-site</w:t>
                </w:r>
                <w:r w:rsidR="00866BB3">
                  <w:rPr>
                    <w:lang w:val="en-US"/>
                  </w:rPr>
                  <w:t>.</w:t>
                </w:r>
              </w:p>
              <w:p w14:paraId="018C8A1C" w14:textId="77777777" w:rsidR="00866BB3" w:rsidRPr="00866BB3" w:rsidRDefault="00795A3B" w:rsidP="00161159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 w:rsidRPr="005E0379">
                  <w:t xml:space="preserve">The interviews take the format of either one 20-25 min interview or one 15 min </w:t>
                </w:r>
                <w:r w:rsidR="00B11371">
                  <w:t>interview plus</w:t>
                </w:r>
                <w:r w:rsidRPr="005E0379">
                  <w:t xml:space="preserve"> a 3 min </w:t>
                </w:r>
                <w:r w:rsidR="0079421E">
                  <w:t xml:space="preserve">interview </w:t>
                </w:r>
                <w:r w:rsidRPr="005E0379">
                  <w:t>part</w:t>
                </w:r>
                <w:r w:rsidR="0079421E">
                  <w:t xml:space="preserve"> (both live, no editing)</w:t>
                </w:r>
                <w:r w:rsidRPr="005E0379">
                  <w:t>.</w:t>
                </w:r>
                <w:r>
                  <w:t xml:space="preserve"> </w:t>
                </w:r>
                <w:r w:rsidRPr="006C6AAB">
                  <w:rPr>
                    <w:i/>
                  </w:rPr>
                  <w:t>Please note</w:t>
                </w:r>
                <w:r>
                  <w:t xml:space="preserve"> that the second option needs to </w:t>
                </w:r>
                <w:r w:rsidR="002278AA">
                  <w:t>be</w:t>
                </w:r>
                <w:r w:rsidR="00DE0838">
                  <w:t xml:space="preserve"> </w:t>
                </w:r>
                <w:r w:rsidR="002278AA">
                  <w:t>cut</w:t>
                </w:r>
                <w:r>
                  <w:t xml:space="preserve"> as two separate </w:t>
                </w:r>
                <w:r w:rsidR="002278AA">
                  <w:t>videos, but connected</w:t>
                </w:r>
                <w:r w:rsidR="00BC189F">
                  <w:t xml:space="preserve"> via name, </w:t>
                </w:r>
                <w:r w:rsidR="00B11371">
                  <w:t xml:space="preserve">and </w:t>
                </w:r>
                <w:r w:rsidR="00BC189F">
                  <w:t xml:space="preserve">appear just after one another. </w:t>
                </w:r>
              </w:p>
              <w:p w14:paraId="03F1D073" w14:textId="6C97BA2A" w:rsidR="009461BA" w:rsidRPr="00866BB3" w:rsidRDefault="00773F3D" w:rsidP="00161159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 w:rsidRPr="00866BB3">
                  <w:rPr>
                    <w:lang w:val="en-US"/>
                  </w:rPr>
                  <w:t xml:space="preserve">Each interview should appear as part of a series, with </w:t>
                </w:r>
                <w:r w:rsidR="009439F6" w:rsidRPr="00866BB3">
                  <w:rPr>
                    <w:lang w:val="en-US"/>
                  </w:rPr>
                  <w:t xml:space="preserve">intro jingle, </w:t>
                </w:r>
                <w:r w:rsidR="008B714F" w:rsidRPr="00866BB3">
                  <w:rPr>
                    <w:lang w:val="en-US"/>
                  </w:rPr>
                  <w:t xml:space="preserve">and </w:t>
                </w:r>
                <w:r w:rsidRPr="00866BB3">
                  <w:rPr>
                    <w:lang w:val="en-US"/>
                  </w:rPr>
                  <w:t xml:space="preserve">consistent and accurate </w:t>
                </w:r>
                <w:r w:rsidR="009439F6" w:rsidRPr="00866BB3">
                  <w:rPr>
                    <w:lang w:val="en-US"/>
                  </w:rPr>
                  <w:t xml:space="preserve">name signs </w:t>
                </w:r>
                <w:r w:rsidR="00A30315" w:rsidRPr="00866BB3">
                  <w:rPr>
                    <w:lang w:val="en-US"/>
                  </w:rPr>
                  <w:t xml:space="preserve">and ready to be upload as SIWI needs. </w:t>
                </w:r>
                <w:r w:rsidR="00472CA9" w:rsidRPr="00866BB3">
                  <w:rPr>
                    <w:lang w:val="en-US"/>
                  </w:rPr>
                  <w:t>The jingle</w:t>
                </w:r>
                <w:r w:rsidR="00563F66">
                  <w:rPr>
                    <w:lang w:val="en-US"/>
                  </w:rPr>
                  <w:t xml:space="preserve"> and style guidelines</w:t>
                </w:r>
                <w:r w:rsidR="00472CA9" w:rsidRPr="00866BB3">
                  <w:rPr>
                    <w:lang w:val="en-US"/>
                  </w:rPr>
                  <w:t xml:space="preserve"> will be provided by SIWI.</w:t>
                </w:r>
                <w:r w:rsidR="009461BA" w:rsidRPr="00866BB3">
                  <w:rPr>
                    <w:lang w:val="en-US"/>
                  </w:rPr>
                  <w:t xml:space="preserve"> </w:t>
                </w:r>
              </w:p>
              <w:p w14:paraId="61BCF66B" w14:textId="47B849BE" w:rsidR="00161159" w:rsidRDefault="00161159" w:rsidP="00161159">
                <w:pPr>
                  <w:rPr>
                    <w:lang w:val="en-US"/>
                  </w:rPr>
                </w:pPr>
                <w:r w:rsidRPr="009461BA">
                  <w:rPr>
                    <w:b/>
                    <w:lang w:val="en-US"/>
                  </w:rPr>
                  <w:t xml:space="preserve">Please </w:t>
                </w:r>
                <w:r w:rsidRPr="00814DC3">
                  <w:rPr>
                    <w:b/>
                    <w:lang w:val="en-US"/>
                  </w:rPr>
                  <w:t>provide</w:t>
                </w:r>
                <w:r>
                  <w:rPr>
                    <w:b/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at least two</w:t>
                </w:r>
                <w:r w:rsidRPr="00814DC3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 xml:space="preserve">(2) </w:t>
                </w:r>
                <w:r w:rsidRPr="00814DC3">
                  <w:rPr>
                    <w:lang w:val="en-US"/>
                  </w:rPr>
                  <w:t xml:space="preserve">solutions </w:t>
                </w:r>
                <w:r>
                  <w:rPr>
                    <w:lang w:val="en-US"/>
                  </w:rPr>
                  <w:t>for segment 5.3 that represent different price points, with a short justification for the recommended option</w:t>
                </w:r>
                <w:r w:rsidRPr="00814DC3">
                  <w:rPr>
                    <w:lang w:val="en-US"/>
                  </w:rPr>
                  <w:t xml:space="preserve">. </w:t>
                </w:r>
                <w:r>
                  <w:rPr>
                    <w:lang w:val="en-US"/>
                  </w:rPr>
                  <w:t>Please also provide examples of relevant work.</w:t>
                </w:r>
              </w:p>
              <w:p w14:paraId="08457269" w14:textId="6A4B016F" w:rsidR="00A55A61" w:rsidRPr="00773F3D" w:rsidRDefault="003A55D3" w:rsidP="003A55D3">
                <w:pPr>
                  <w:rPr>
                    <w:lang w:val="en-US"/>
                  </w:rPr>
                </w:pPr>
                <w:r w:rsidRPr="003A55D3">
                  <w:rPr>
                    <w:i/>
                    <w:lang w:val="en-US"/>
                  </w:rPr>
                  <w:t>Note:</w:t>
                </w:r>
                <w:r>
                  <w:rPr>
                    <w:lang w:val="en-US"/>
                  </w:rPr>
                  <w:t xml:space="preserve"> </w:t>
                </w:r>
                <w:r w:rsidR="00016093" w:rsidRPr="00773F3D">
                  <w:rPr>
                    <w:lang w:val="en-US"/>
                  </w:rPr>
                  <w:t xml:space="preserve">Internet </w:t>
                </w:r>
                <w:r w:rsidR="00472CA9">
                  <w:rPr>
                    <w:lang w:val="en-US"/>
                  </w:rPr>
                  <w:t>and power are</w:t>
                </w:r>
                <w:r w:rsidR="00016093" w:rsidRPr="00773F3D">
                  <w:rPr>
                    <w:lang w:val="en-US"/>
                  </w:rPr>
                  <w:t xml:space="preserve"> provided by the venue</w:t>
                </w:r>
                <w:r w:rsidR="005B0B3E" w:rsidRPr="00773F3D">
                  <w:rPr>
                    <w:lang w:val="en-US"/>
                  </w:rPr>
                  <w:t xml:space="preserve"> </w:t>
                </w:r>
              </w:p>
            </w:sdtContent>
          </w:sdt>
        </w:tc>
      </w:tr>
      <w:tr w:rsidR="00A55A61" w14:paraId="0542D4B5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E8E16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6CDEE7B" w14:textId="77777777" w:rsidR="00A55A61" w:rsidRDefault="0010322E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034981BA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FE6C612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1435A932" w14:textId="77777777" w:rsidTr="00C41135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13C5CD4514CA458F81969BCC6DD15F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6026050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3539619B" w14:textId="2B7D5238" w:rsidR="00E77821" w:rsidRPr="00CC42F5" w:rsidRDefault="00C133E3" w:rsidP="00C133E3">
      <w:pPr>
        <w:pStyle w:val="Heading2"/>
        <w:numPr>
          <w:ilvl w:val="0"/>
          <w:numId w:val="0"/>
        </w:numPr>
      </w:pPr>
      <w:r>
        <w:lastRenderedPageBreak/>
        <w:t xml:space="preserve">5.4 </w:t>
      </w:r>
      <w:r w:rsidR="00C0799C"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E77821" w14:paraId="5604052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04713485"/>
              <w:placeholder>
                <w:docPart w:val="DABF2F4FE73A4A4BADA8CB2B9E3440C9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718555011"/>
                  <w:placeholder>
                    <w:docPart w:val="B729EA6390CD482D909F53D2FBD54ECE"/>
                  </w:placeholder>
                </w:sdtPr>
                <w:sdtEndPr/>
                <w:sdtContent>
                  <w:p w14:paraId="313F0C20" w14:textId="4103382E" w:rsidR="008B714F" w:rsidRDefault="008B714F" w:rsidP="008B714F">
                    <w:pPr>
                      <w:pStyle w:val="ListParagraph"/>
                      <w:numPr>
                        <w:ilvl w:val="0"/>
                        <w:numId w:val="50"/>
                      </w:numPr>
                    </w:pPr>
                    <w:r>
                      <w:t>SIWI will be granted the right to share the film offline and online.</w:t>
                    </w:r>
                  </w:p>
                  <w:p w14:paraId="34F013FF" w14:textId="68BF22BC" w:rsidR="008B714F" w:rsidRPr="008B714F" w:rsidRDefault="008B714F" w:rsidP="008B714F">
                    <w:pPr>
                      <w:pStyle w:val="ListParagraph"/>
                      <w:numPr>
                        <w:ilvl w:val="0"/>
                        <w:numId w:val="50"/>
                      </w:numPr>
                    </w:pPr>
                    <w:r>
                      <w:t xml:space="preserve">The original footage will be </w:t>
                    </w:r>
                    <w:r w:rsidR="00563F66">
                      <w:t>uploaded to SIWI’s servers</w:t>
                    </w:r>
                    <w:bookmarkStart w:id="0" w:name="_GoBack"/>
                    <w:bookmarkEnd w:id="0"/>
                    <w:r>
                      <w:t>, and SIWI will be given permission to adapt, use and share this material.</w:t>
                    </w:r>
                  </w:p>
                </w:sdtContent>
              </w:sdt>
              <w:p w14:paraId="60D5C9BC" w14:textId="651457F0" w:rsidR="00DC0485" w:rsidRDefault="00334EF5" w:rsidP="00DC0485">
                <w:pPr>
                  <w:pStyle w:val="ListParagraph"/>
                  <w:numPr>
                    <w:ilvl w:val="0"/>
                    <w:numId w:val="44"/>
                  </w:numPr>
                  <w:rPr>
                    <w:lang w:val="en-US"/>
                  </w:rPr>
                </w:pPr>
                <w:r w:rsidRPr="00DC0485">
                  <w:rPr>
                    <w:lang w:val="en-US"/>
                  </w:rPr>
                  <w:t>Links</w:t>
                </w:r>
                <w:r w:rsidR="00A46FBE">
                  <w:rPr>
                    <w:lang w:val="en-US"/>
                  </w:rPr>
                  <w:t xml:space="preserve"> to the separate videos</w:t>
                </w:r>
                <w:r w:rsidRPr="00DC0485">
                  <w:rPr>
                    <w:lang w:val="en-US"/>
                  </w:rPr>
                  <w:t xml:space="preserve"> provided to SIWI at least one month in advance for livestreaming via social media. </w:t>
                </w:r>
              </w:p>
              <w:p w14:paraId="75624528" w14:textId="52C4A245" w:rsidR="00E77821" w:rsidRPr="00DC0485" w:rsidRDefault="00334EF5" w:rsidP="00DC0485">
                <w:pPr>
                  <w:pStyle w:val="ListParagraph"/>
                  <w:numPr>
                    <w:ilvl w:val="0"/>
                    <w:numId w:val="44"/>
                  </w:numPr>
                  <w:rPr>
                    <w:lang w:val="en-US"/>
                  </w:rPr>
                </w:pPr>
                <w:r w:rsidRPr="00DC0485">
                  <w:rPr>
                    <w:lang w:val="en-US"/>
                  </w:rPr>
                  <w:t>Full version</w:t>
                </w:r>
                <w:r w:rsidR="008B714F">
                  <w:rPr>
                    <w:lang w:val="en-US"/>
                  </w:rPr>
                  <w:t>s</w:t>
                </w:r>
                <w:r w:rsidRPr="00DC0485">
                  <w:rPr>
                    <w:lang w:val="en-US"/>
                  </w:rPr>
                  <w:t xml:space="preserve"> uploaded onto SIWI </w:t>
                </w:r>
                <w:r w:rsidR="000D3DAC">
                  <w:rPr>
                    <w:lang w:val="en-US"/>
                  </w:rPr>
                  <w:t>chose platform</w:t>
                </w:r>
                <w:r w:rsidR="00773F3D" w:rsidRPr="00DC0485">
                  <w:rPr>
                    <w:lang w:val="en-US"/>
                  </w:rPr>
                  <w:t xml:space="preserve"> at completion of each interview</w:t>
                </w:r>
                <w:r w:rsidR="00A46FBE">
                  <w:rPr>
                    <w:lang w:val="en-US"/>
                  </w:rPr>
                  <w:t xml:space="preserve"> (or at least within 24h)</w:t>
                </w:r>
                <w:r w:rsidR="00773F3D" w:rsidRPr="00DC0485">
                  <w:rPr>
                    <w:lang w:val="en-US"/>
                  </w:rPr>
                  <w:t xml:space="preserve"> </w:t>
                </w:r>
                <w:r w:rsidRPr="00DC0485">
                  <w:rPr>
                    <w:lang w:val="en-US"/>
                  </w:rPr>
                  <w:t>(links provided at least one month in advance)</w:t>
                </w:r>
              </w:p>
            </w:sdtContent>
          </w:sdt>
        </w:tc>
      </w:tr>
      <w:tr w:rsidR="00E77821" w14:paraId="0405119E" w14:textId="77777777" w:rsidTr="00C41135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47235A" w14:textId="77777777" w:rsidR="00E77821" w:rsidRDefault="00E7782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B2420A5" w14:textId="77777777" w:rsidR="00E77821" w:rsidRDefault="0010322E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8164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7782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7480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77821">
              <w:rPr>
                <w:lang w:val="en-US"/>
              </w:rPr>
              <w:t xml:space="preserve"> No</w:t>
            </w:r>
          </w:p>
        </w:tc>
      </w:tr>
      <w:tr w:rsidR="00E77821" w14:paraId="71F03EC3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51818C4D" w14:textId="77777777" w:rsidR="00E77821" w:rsidRPr="00A55A61" w:rsidRDefault="00E77821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E77821" w14:paraId="4EE96CB7" w14:textId="77777777" w:rsidTr="00C41135">
        <w:trPr>
          <w:trHeight w:val="510"/>
        </w:trPr>
        <w:sdt>
          <w:sdtPr>
            <w:rPr>
              <w:sz w:val="18"/>
            </w:rPr>
            <w:id w:val="295876469"/>
            <w:placeholder>
              <w:docPart w:val="A109263DCF23451E9DA70D13234809CB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8A4A20C" w14:textId="77777777" w:rsidR="00E77821" w:rsidRPr="00A55A61" w:rsidRDefault="00E7782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C8D9372" w14:textId="77777777" w:rsidR="00376D78" w:rsidRPr="00A55A61" w:rsidRDefault="00376D78" w:rsidP="00DC0485">
      <w:pPr>
        <w:pStyle w:val="Heading1"/>
        <w:numPr>
          <w:ilvl w:val="0"/>
          <w:numId w:val="0"/>
        </w:numPr>
        <w:rPr>
          <w:highlight w:val="yellow"/>
        </w:rPr>
      </w:pPr>
    </w:p>
    <w:sectPr w:rsidR="00376D78" w:rsidRPr="00A55A61" w:rsidSect="009A3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152B" w14:textId="77777777" w:rsidR="0010322E" w:rsidRDefault="0010322E" w:rsidP="006B78B8">
      <w:pPr>
        <w:spacing w:after="0"/>
      </w:pPr>
      <w:r>
        <w:separator/>
      </w:r>
    </w:p>
  </w:endnote>
  <w:endnote w:type="continuationSeparator" w:id="0">
    <w:p w14:paraId="576343F8" w14:textId="77777777" w:rsidR="0010322E" w:rsidRDefault="0010322E" w:rsidP="006B78B8">
      <w:pPr>
        <w:spacing w:after="0"/>
      </w:pPr>
      <w:r>
        <w:continuationSeparator/>
      </w:r>
    </w:p>
  </w:endnote>
  <w:endnote w:type="continuationNotice" w:id="1">
    <w:p w14:paraId="4BE3AC9B" w14:textId="77777777" w:rsidR="0010322E" w:rsidRDefault="001032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AA4" w14:textId="77777777" w:rsidR="00334EF5" w:rsidRDefault="0033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4E79DCD5" w:rsidR="00334EF5" w:rsidRDefault="00334EF5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334EF5" w:rsidRDefault="00334EF5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7D7FAA89" w:rsidR="00334EF5" w:rsidRPr="001E6B7A" w:rsidRDefault="00334EF5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2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C3FA" w14:textId="77777777" w:rsidR="0010322E" w:rsidRDefault="0010322E" w:rsidP="006B78B8">
      <w:pPr>
        <w:spacing w:after="0"/>
      </w:pPr>
      <w:r>
        <w:separator/>
      </w:r>
    </w:p>
  </w:footnote>
  <w:footnote w:type="continuationSeparator" w:id="0">
    <w:p w14:paraId="6D6A0BAB" w14:textId="77777777" w:rsidR="0010322E" w:rsidRDefault="0010322E" w:rsidP="006B78B8">
      <w:pPr>
        <w:spacing w:after="0"/>
      </w:pPr>
      <w:r>
        <w:continuationSeparator/>
      </w:r>
    </w:p>
  </w:footnote>
  <w:footnote w:type="continuationNotice" w:id="1">
    <w:p w14:paraId="1771B0DF" w14:textId="77777777" w:rsidR="0010322E" w:rsidRDefault="001032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4BDC" w14:textId="77777777" w:rsidR="00334EF5" w:rsidRDefault="0033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423" w14:textId="77777777" w:rsidR="00334EF5" w:rsidRDefault="0033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334EF5" w:rsidRDefault="00334EF5">
    <w:pPr>
      <w:pStyle w:val="Header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334EF5" w:rsidRDefault="00334EF5">
    <w:pPr>
      <w:pStyle w:val="Header"/>
    </w:pPr>
  </w:p>
  <w:p w14:paraId="00FD3D6E" w14:textId="77777777" w:rsidR="00334EF5" w:rsidRDefault="00334EF5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FF9"/>
    <w:multiLevelType w:val="hybridMultilevel"/>
    <w:tmpl w:val="ED383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ED"/>
    <w:multiLevelType w:val="hybridMultilevel"/>
    <w:tmpl w:val="4370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E449B0"/>
    <w:multiLevelType w:val="hybridMultilevel"/>
    <w:tmpl w:val="464A0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69780E"/>
    <w:multiLevelType w:val="hybridMultilevel"/>
    <w:tmpl w:val="F7D8B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4594"/>
    <w:multiLevelType w:val="hybridMultilevel"/>
    <w:tmpl w:val="F6D6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46F4E"/>
    <w:multiLevelType w:val="hybridMultilevel"/>
    <w:tmpl w:val="A992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6C24FB"/>
    <w:multiLevelType w:val="hybridMultilevel"/>
    <w:tmpl w:val="EAE284B2"/>
    <w:lvl w:ilvl="0" w:tplc="BF6296C0">
      <w:start w:val="6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86E7C"/>
    <w:multiLevelType w:val="hybridMultilevel"/>
    <w:tmpl w:val="98C4F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D33895"/>
    <w:multiLevelType w:val="hybridMultilevel"/>
    <w:tmpl w:val="E43693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6"/>
  </w:num>
  <w:num w:numId="4">
    <w:abstractNumId w:val="6"/>
  </w:num>
  <w:num w:numId="5">
    <w:abstractNumId w:val="39"/>
  </w:num>
  <w:num w:numId="6">
    <w:abstractNumId w:val="35"/>
  </w:num>
  <w:num w:numId="7">
    <w:abstractNumId w:val="40"/>
  </w:num>
  <w:num w:numId="8">
    <w:abstractNumId w:val="32"/>
  </w:num>
  <w:num w:numId="9">
    <w:abstractNumId w:val="25"/>
  </w:num>
  <w:num w:numId="10">
    <w:abstractNumId w:val="4"/>
  </w:num>
  <w:num w:numId="11">
    <w:abstractNumId w:val="30"/>
  </w:num>
  <w:num w:numId="12">
    <w:abstractNumId w:val="33"/>
  </w:num>
  <w:num w:numId="13">
    <w:abstractNumId w:val="12"/>
  </w:num>
  <w:num w:numId="14">
    <w:abstractNumId w:val="20"/>
  </w:num>
  <w:num w:numId="15">
    <w:abstractNumId w:val="29"/>
  </w:num>
  <w:num w:numId="16">
    <w:abstractNumId w:val="16"/>
  </w:num>
  <w:num w:numId="17">
    <w:abstractNumId w:val="34"/>
  </w:num>
  <w:num w:numId="18">
    <w:abstractNumId w:val="10"/>
  </w:num>
  <w:num w:numId="19">
    <w:abstractNumId w:val="2"/>
  </w:num>
  <w:num w:numId="20">
    <w:abstractNumId w:val="19"/>
  </w:num>
  <w:num w:numId="21">
    <w:abstractNumId w:val="9"/>
  </w:num>
  <w:num w:numId="22">
    <w:abstractNumId w:val="37"/>
  </w:num>
  <w:num w:numId="23">
    <w:abstractNumId w:val="5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  <w:num w:numId="28">
    <w:abstractNumId w:val="14"/>
  </w:num>
  <w:num w:numId="29">
    <w:abstractNumId w:val="43"/>
  </w:num>
  <w:num w:numId="30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</w:num>
  <w:num w:numId="35">
    <w:abstractNumId w:val="2"/>
    <w:lvlOverride w:ilvl="0">
      <w:startOverride w:val="2"/>
    </w:lvlOverride>
    <w:lvlOverride w:ilvl="1">
      <w:startOverride w:val="1"/>
    </w:lvlOverride>
  </w:num>
  <w:num w:numId="36">
    <w:abstractNumId w:val="42"/>
  </w:num>
  <w:num w:numId="37">
    <w:abstractNumId w:val="15"/>
  </w:num>
  <w:num w:numId="38">
    <w:abstractNumId w:val="38"/>
  </w:num>
  <w:num w:numId="39">
    <w:abstractNumId w:val="41"/>
  </w:num>
  <w:num w:numId="40">
    <w:abstractNumId w:val="22"/>
  </w:num>
  <w:num w:numId="41">
    <w:abstractNumId w:val="27"/>
  </w:num>
  <w:num w:numId="42">
    <w:abstractNumId w:val="28"/>
  </w:num>
  <w:num w:numId="43">
    <w:abstractNumId w:val="23"/>
  </w:num>
  <w:num w:numId="44">
    <w:abstractNumId w:val="0"/>
  </w:num>
  <w:num w:numId="45">
    <w:abstractNumId w:val="31"/>
  </w:num>
  <w:num w:numId="46">
    <w:abstractNumId w:val="7"/>
  </w:num>
  <w:num w:numId="47">
    <w:abstractNumId w:val="24"/>
  </w:num>
  <w:num w:numId="48">
    <w:abstractNumId w:val="8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E"/>
    <w:rsid w:val="00003C99"/>
    <w:rsid w:val="00011F59"/>
    <w:rsid w:val="000142C8"/>
    <w:rsid w:val="00016093"/>
    <w:rsid w:val="000177D9"/>
    <w:rsid w:val="00017889"/>
    <w:rsid w:val="000206FE"/>
    <w:rsid w:val="00020D25"/>
    <w:rsid w:val="00032290"/>
    <w:rsid w:val="00034EB4"/>
    <w:rsid w:val="000409B9"/>
    <w:rsid w:val="00044145"/>
    <w:rsid w:val="0005171D"/>
    <w:rsid w:val="00057DAB"/>
    <w:rsid w:val="0006585C"/>
    <w:rsid w:val="00067A67"/>
    <w:rsid w:val="00073078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B0748"/>
    <w:rsid w:val="000B7B9A"/>
    <w:rsid w:val="000C48A0"/>
    <w:rsid w:val="000C50CA"/>
    <w:rsid w:val="000C5D43"/>
    <w:rsid w:val="000C6627"/>
    <w:rsid w:val="000C6FC0"/>
    <w:rsid w:val="000D3DAC"/>
    <w:rsid w:val="000D546D"/>
    <w:rsid w:val="000D7FF2"/>
    <w:rsid w:val="000E316F"/>
    <w:rsid w:val="000F37C2"/>
    <w:rsid w:val="000F399D"/>
    <w:rsid w:val="000F553C"/>
    <w:rsid w:val="000F5DF8"/>
    <w:rsid w:val="000F6FB3"/>
    <w:rsid w:val="0010322E"/>
    <w:rsid w:val="001032C9"/>
    <w:rsid w:val="00106FF1"/>
    <w:rsid w:val="00112DEB"/>
    <w:rsid w:val="00113954"/>
    <w:rsid w:val="00116C00"/>
    <w:rsid w:val="00121D75"/>
    <w:rsid w:val="001238B2"/>
    <w:rsid w:val="0012419C"/>
    <w:rsid w:val="00124653"/>
    <w:rsid w:val="00130F7C"/>
    <w:rsid w:val="00131C90"/>
    <w:rsid w:val="0014370C"/>
    <w:rsid w:val="00145883"/>
    <w:rsid w:val="00154972"/>
    <w:rsid w:val="0015579F"/>
    <w:rsid w:val="00161159"/>
    <w:rsid w:val="001624D0"/>
    <w:rsid w:val="00166703"/>
    <w:rsid w:val="001702E8"/>
    <w:rsid w:val="00171305"/>
    <w:rsid w:val="00171FA7"/>
    <w:rsid w:val="00172003"/>
    <w:rsid w:val="00172FD5"/>
    <w:rsid w:val="001758DB"/>
    <w:rsid w:val="00183516"/>
    <w:rsid w:val="00186BF5"/>
    <w:rsid w:val="001923E2"/>
    <w:rsid w:val="00196F69"/>
    <w:rsid w:val="001A0CB1"/>
    <w:rsid w:val="001A24F0"/>
    <w:rsid w:val="001A5D0A"/>
    <w:rsid w:val="001B7E4F"/>
    <w:rsid w:val="001C37F2"/>
    <w:rsid w:val="001C420A"/>
    <w:rsid w:val="001C5026"/>
    <w:rsid w:val="001D01E9"/>
    <w:rsid w:val="001D0BD6"/>
    <w:rsid w:val="001D243B"/>
    <w:rsid w:val="001D510C"/>
    <w:rsid w:val="001E36C5"/>
    <w:rsid w:val="001E450D"/>
    <w:rsid w:val="001E58F4"/>
    <w:rsid w:val="001E5F2B"/>
    <w:rsid w:val="001E6B7A"/>
    <w:rsid w:val="001E6C08"/>
    <w:rsid w:val="001F103C"/>
    <w:rsid w:val="001F35C9"/>
    <w:rsid w:val="001F42B6"/>
    <w:rsid w:val="001F744E"/>
    <w:rsid w:val="002020A2"/>
    <w:rsid w:val="00202539"/>
    <w:rsid w:val="00203631"/>
    <w:rsid w:val="00210881"/>
    <w:rsid w:val="002130DB"/>
    <w:rsid w:val="00214BD6"/>
    <w:rsid w:val="00217F93"/>
    <w:rsid w:val="00221B12"/>
    <w:rsid w:val="002278AA"/>
    <w:rsid w:val="002359A9"/>
    <w:rsid w:val="00235C38"/>
    <w:rsid w:val="00244671"/>
    <w:rsid w:val="00245F90"/>
    <w:rsid w:val="0024722B"/>
    <w:rsid w:val="002507BA"/>
    <w:rsid w:val="002519F2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7369"/>
    <w:rsid w:val="0028126B"/>
    <w:rsid w:val="00284316"/>
    <w:rsid w:val="00285F79"/>
    <w:rsid w:val="002953DD"/>
    <w:rsid w:val="002958DF"/>
    <w:rsid w:val="0029630C"/>
    <w:rsid w:val="00296544"/>
    <w:rsid w:val="0029678A"/>
    <w:rsid w:val="002A0E33"/>
    <w:rsid w:val="002A1578"/>
    <w:rsid w:val="002B036A"/>
    <w:rsid w:val="002B3E12"/>
    <w:rsid w:val="002C17B4"/>
    <w:rsid w:val="002D3A7F"/>
    <w:rsid w:val="002D72E4"/>
    <w:rsid w:val="002E1C53"/>
    <w:rsid w:val="002E4AD0"/>
    <w:rsid w:val="002F12A1"/>
    <w:rsid w:val="003044F1"/>
    <w:rsid w:val="0030571D"/>
    <w:rsid w:val="003117CF"/>
    <w:rsid w:val="00314015"/>
    <w:rsid w:val="00314A4A"/>
    <w:rsid w:val="00315CDB"/>
    <w:rsid w:val="0033463E"/>
    <w:rsid w:val="00334EF5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67AD3"/>
    <w:rsid w:val="0037057F"/>
    <w:rsid w:val="00372275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547"/>
    <w:rsid w:val="00390AD0"/>
    <w:rsid w:val="00391B00"/>
    <w:rsid w:val="00397354"/>
    <w:rsid w:val="003A3675"/>
    <w:rsid w:val="003A3D21"/>
    <w:rsid w:val="003A55D3"/>
    <w:rsid w:val="003A5AFA"/>
    <w:rsid w:val="003A7113"/>
    <w:rsid w:val="003B7BA5"/>
    <w:rsid w:val="003B7CD4"/>
    <w:rsid w:val="003C0AEB"/>
    <w:rsid w:val="003C1864"/>
    <w:rsid w:val="003C2A29"/>
    <w:rsid w:val="003C2D04"/>
    <w:rsid w:val="003C2ED3"/>
    <w:rsid w:val="003C4178"/>
    <w:rsid w:val="003C5D54"/>
    <w:rsid w:val="003D271F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A8F"/>
    <w:rsid w:val="004276D8"/>
    <w:rsid w:val="004365A8"/>
    <w:rsid w:val="0043713E"/>
    <w:rsid w:val="00437860"/>
    <w:rsid w:val="00442350"/>
    <w:rsid w:val="00443F1F"/>
    <w:rsid w:val="004458D9"/>
    <w:rsid w:val="0044744D"/>
    <w:rsid w:val="004501E4"/>
    <w:rsid w:val="00450207"/>
    <w:rsid w:val="0045028F"/>
    <w:rsid w:val="004627CE"/>
    <w:rsid w:val="00466714"/>
    <w:rsid w:val="0047024B"/>
    <w:rsid w:val="00472526"/>
    <w:rsid w:val="00472CA9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A71E1"/>
    <w:rsid w:val="004B4B9B"/>
    <w:rsid w:val="004C0F28"/>
    <w:rsid w:val="004C449A"/>
    <w:rsid w:val="004C5251"/>
    <w:rsid w:val="004C68A6"/>
    <w:rsid w:val="004C7BD5"/>
    <w:rsid w:val="004D29DA"/>
    <w:rsid w:val="004D2B27"/>
    <w:rsid w:val="004D4BAB"/>
    <w:rsid w:val="004D633B"/>
    <w:rsid w:val="004E0A25"/>
    <w:rsid w:val="004E7AD8"/>
    <w:rsid w:val="004F06C3"/>
    <w:rsid w:val="004F10BA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3F66"/>
    <w:rsid w:val="005664FC"/>
    <w:rsid w:val="00567D51"/>
    <w:rsid w:val="00571C10"/>
    <w:rsid w:val="00580D3A"/>
    <w:rsid w:val="00581240"/>
    <w:rsid w:val="00582C79"/>
    <w:rsid w:val="00591479"/>
    <w:rsid w:val="00593758"/>
    <w:rsid w:val="005957C9"/>
    <w:rsid w:val="005A0797"/>
    <w:rsid w:val="005A0FE9"/>
    <w:rsid w:val="005A1A7F"/>
    <w:rsid w:val="005A1D29"/>
    <w:rsid w:val="005B060F"/>
    <w:rsid w:val="005B0B3E"/>
    <w:rsid w:val="005B1B83"/>
    <w:rsid w:val="005B1C56"/>
    <w:rsid w:val="005B2FF2"/>
    <w:rsid w:val="005B4C23"/>
    <w:rsid w:val="005B6AB7"/>
    <w:rsid w:val="005B7FD5"/>
    <w:rsid w:val="005C39BD"/>
    <w:rsid w:val="005C714F"/>
    <w:rsid w:val="005C7268"/>
    <w:rsid w:val="005D01FA"/>
    <w:rsid w:val="005D194C"/>
    <w:rsid w:val="005D2D6B"/>
    <w:rsid w:val="005D7BA7"/>
    <w:rsid w:val="005E0379"/>
    <w:rsid w:val="005E0410"/>
    <w:rsid w:val="005E4DEE"/>
    <w:rsid w:val="005F23BA"/>
    <w:rsid w:val="005F6893"/>
    <w:rsid w:val="00604382"/>
    <w:rsid w:val="00610AE9"/>
    <w:rsid w:val="00615B8B"/>
    <w:rsid w:val="00616A0B"/>
    <w:rsid w:val="00620529"/>
    <w:rsid w:val="00627AA5"/>
    <w:rsid w:val="0063027A"/>
    <w:rsid w:val="006311C9"/>
    <w:rsid w:val="0063510D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93FEA"/>
    <w:rsid w:val="006A6ED1"/>
    <w:rsid w:val="006B2135"/>
    <w:rsid w:val="006B330E"/>
    <w:rsid w:val="006B4008"/>
    <w:rsid w:val="006B78B8"/>
    <w:rsid w:val="006C4A77"/>
    <w:rsid w:val="006C5979"/>
    <w:rsid w:val="006C6AAB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3B95"/>
    <w:rsid w:val="0071592F"/>
    <w:rsid w:val="007240BF"/>
    <w:rsid w:val="0072736F"/>
    <w:rsid w:val="007278BA"/>
    <w:rsid w:val="007317DC"/>
    <w:rsid w:val="007338FD"/>
    <w:rsid w:val="00741CB9"/>
    <w:rsid w:val="00744DDE"/>
    <w:rsid w:val="007470C5"/>
    <w:rsid w:val="007528DB"/>
    <w:rsid w:val="007538D0"/>
    <w:rsid w:val="00755237"/>
    <w:rsid w:val="00766D40"/>
    <w:rsid w:val="00773F3D"/>
    <w:rsid w:val="007755FE"/>
    <w:rsid w:val="0077607B"/>
    <w:rsid w:val="007800BF"/>
    <w:rsid w:val="00782F0C"/>
    <w:rsid w:val="00784C77"/>
    <w:rsid w:val="00785D0B"/>
    <w:rsid w:val="00791AD2"/>
    <w:rsid w:val="00793142"/>
    <w:rsid w:val="007940C1"/>
    <w:rsid w:val="0079421E"/>
    <w:rsid w:val="00795A3B"/>
    <w:rsid w:val="007A02F0"/>
    <w:rsid w:val="007A1EB4"/>
    <w:rsid w:val="007A650E"/>
    <w:rsid w:val="007B20D7"/>
    <w:rsid w:val="007B5878"/>
    <w:rsid w:val="007C4503"/>
    <w:rsid w:val="007C4BD7"/>
    <w:rsid w:val="007D05AE"/>
    <w:rsid w:val="007D0693"/>
    <w:rsid w:val="007D3383"/>
    <w:rsid w:val="007E0A9A"/>
    <w:rsid w:val="007E1D4C"/>
    <w:rsid w:val="007E5947"/>
    <w:rsid w:val="007E76EB"/>
    <w:rsid w:val="007F5925"/>
    <w:rsid w:val="007F7A04"/>
    <w:rsid w:val="00807ED8"/>
    <w:rsid w:val="0082441F"/>
    <w:rsid w:val="008251F3"/>
    <w:rsid w:val="00827937"/>
    <w:rsid w:val="008372BA"/>
    <w:rsid w:val="00843FD8"/>
    <w:rsid w:val="008520B0"/>
    <w:rsid w:val="00853329"/>
    <w:rsid w:val="00853EC8"/>
    <w:rsid w:val="00855C23"/>
    <w:rsid w:val="00860C4B"/>
    <w:rsid w:val="008658BE"/>
    <w:rsid w:val="00866BB3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856"/>
    <w:rsid w:val="008A7D4C"/>
    <w:rsid w:val="008B0B6C"/>
    <w:rsid w:val="008B437C"/>
    <w:rsid w:val="008B482A"/>
    <w:rsid w:val="008B4EE2"/>
    <w:rsid w:val="008B714F"/>
    <w:rsid w:val="008C27DE"/>
    <w:rsid w:val="008C2A89"/>
    <w:rsid w:val="008C3FA4"/>
    <w:rsid w:val="008C5998"/>
    <w:rsid w:val="008D0B7E"/>
    <w:rsid w:val="008D2584"/>
    <w:rsid w:val="008D4FED"/>
    <w:rsid w:val="008E7178"/>
    <w:rsid w:val="008E7B16"/>
    <w:rsid w:val="008F30D2"/>
    <w:rsid w:val="008F3C3D"/>
    <w:rsid w:val="0090067E"/>
    <w:rsid w:val="00906D8D"/>
    <w:rsid w:val="00910D4F"/>
    <w:rsid w:val="0091277D"/>
    <w:rsid w:val="0092620A"/>
    <w:rsid w:val="00926AEB"/>
    <w:rsid w:val="0092784F"/>
    <w:rsid w:val="00931BF3"/>
    <w:rsid w:val="00931C55"/>
    <w:rsid w:val="00934ACD"/>
    <w:rsid w:val="009353AD"/>
    <w:rsid w:val="00942C01"/>
    <w:rsid w:val="009439F6"/>
    <w:rsid w:val="0094453F"/>
    <w:rsid w:val="00944D54"/>
    <w:rsid w:val="009461BA"/>
    <w:rsid w:val="00950D50"/>
    <w:rsid w:val="009521EF"/>
    <w:rsid w:val="00956476"/>
    <w:rsid w:val="00956C68"/>
    <w:rsid w:val="0096318C"/>
    <w:rsid w:val="00966E51"/>
    <w:rsid w:val="00973699"/>
    <w:rsid w:val="00973B35"/>
    <w:rsid w:val="009842BA"/>
    <w:rsid w:val="00987262"/>
    <w:rsid w:val="00991AA3"/>
    <w:rsid w:val="00991E86"/>
    <w:rsid w:val="0099558A"/>
    <w:rsid w:val="00997F2E"/>
    <w:rsid w:val="009A0F7E"/>
    <w:rsid w:val="009A3BAD"/>
    <w:rsid w:val="009A46EF"/>
    <w:rsid w:val="009B0471"/>
    <w:rsid w:val="009B4290"/>
    <w:rsid w:val="009B70D1"/>
    <w:rsid w:val="009C631C"/>
    <w:rsid w:val="009D2E3C"/>
    <w:rsid w:val="009D3673"/>
    <w:rsid w:val="009D6C9B"/>
    <w:rsid w:val="009E1CBD"/>
    <w:rsid w:val="009E59F6"/>
    <w:rsid w:val="009F3244"/>
    <w:rsid w:val="009F3635"/>
    <w:rsid w:val="009F3D36"/>
    <w:rsid w:val="00A00C89"/>
    <w:rsid w:val="00A02A27"/>
    <w:rsid w:val="00A04AA4"/>
    <w:rsid w:val="00A07443"/>
    <w:rsid w:val="00A0781B"/>
    <w:rsid w:val="00A07AA3"/>
    <w:rsid w:val="00A11BC3"/>
    <w:rsid w:val="00A11CFC"/>
    <w:rsid w:val="00A219CF"/>
    <w:rsid w:val="00A233C1"/>
    <w:rsid w:val="00A266FC"/>
    <w:rsid w:val="00A30315"/>
    <w:rsid w:val="00A31AD1"/>
    <w:rsid w:val="00A324C3"/>
    <w:rsid w:val="00A36203"/>
    <w:rsid w:val="00A36AF3"/>
    <w:rsid w:val="00A450BE"/>
    <w:rsid w:val="00A46FBE"/>
    <w:rsid w:val="00A52C96"/>
    <w:rsid w:val="00A52CDB"/>
    <w:rsid w:val="00A55A61"/>
    <w:rsid w:val="00A625D7"/>
    <w:rsid w:val="00A66BAF"/>
    <w:rsid w:val="00A7406D"/>
    <w:rsid w:val="00A74510"/>
    <w:rsid w:val="00A7604E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5E75"/>
    <w:rsid w:val="00A96CD3"/>
    <w:rsid w:val="00A971D9"/>
    <w:rsid w:val="00AA058F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C6740"/>
    <w:rsid w:val="00AD47AB"/>
    <w:rsid w:val="00AD6634"/>
    <w:rsid w:val="00AD68F2"/>
    <w:rsid w:val="00AE0417"/>
    <w:rsid w:val="00AE0D35"/>
    <w:rsid w:val="00AE12A9"/>
    <w:rsid w:val="00AE7B45"/>
    <w:rsid w:val="00AF6A8E"/>
    <w:rsid w:val="00B032BA"/>
    <w:rsid w:val="00B03AF6"/>
    <w:rsid w:val="00B10A98"/>
    <w:rsid w:val="00B11371"/>
    <w:rsid w:val="00B12C1F"/>
    <w:rsid w:val="00B12DE4"/>
    <w:rsid w:val="00B16EE0"/>
    <w:rsid w:val="00B22FBF"/>
    <w:rsid w:val="00B263BC"/>
    <w:rsid w:val="00B26E5A"/>
    <w:rsid w:val="00B27836"/>
    <w:rsid w:val="00B278D0"/>
    <w:rsid w:val="00B27BA5"/>
    <w:rsid w:val="00B42B38"/>
    <w:rsid w:val="00B43FAE"/>
    <w:rsid w:val="00B50FE7"/>
    <w:rsid w:val="00B526F4"/>
    <w:rsid w:val="00B54435"/>
    <w:rsid w:val="00B55FBA"/>
    <w:rsid w:val="00B56C4D"/>
    <w:rsid w:val="00B6164F"/>
    <w:rsid w:val="00B67964"/>
    <w:rsid w:val="00B74610"/>
    <w:rsid w:val="00B771DC"/>
    <w:rsid w:val="00B77932"/>
    <w:rsid w:val="00B811F4"/>
    <w:rsid w:val="00B8315E"/>
    <w:rsid w:val="00B911DF"/>
    <w:rsid w:val="00B92159"/>
    <w:rsid w:val="00B93F04"/>
    <w:rsid w:val="00B95BCF"/>
    <w:rsid w:val="00BA0162"/>
    <w:rsid w:val="00BA0694"/>
    <w:rsid w:val="00BB0BD9"/>
    <w:rsid w:val="00BB1D96"/>
    <w:rsid w:val="00BB2D9C"/>
    <w:rsid w:val="00BC155B"/>
    <w:rsid w:val="00BC189F"/>
    <w:rsid w:val="00BC3A17"/>
    <w:rsid w:val="00BC3BC3"/>
    <w:rsid w:val="00BC7F1F"/>
    <w:rsid w:val="00BE11F7"/>
    <w:rsid w:val="00BE4F30"/>
    <w:rsid w:val="00BF05A7"/>
    <w:rsid w:val="00BF45AD"/>
    <w:rsid w:val="00BF4DF3"/>
    <w:rsid w:val="00C010D7"/>
    <w:rsid w:val="00C011C1"/>
    <w:rsid w:val="00C04669"/>
    <w:rsid w:val="00C05C68"/>
    <w:rsid w:val="00C068FE"/>
    <w:rsid w:val="00C06F0A"/>
    <w:rsid w:val="00C0799C"/>
    <w:rsid w:val="00C12054"/>
    <w:rsid w:val="00C133E3"/>
    <w:rsid w:val="00C20591"/>
    <w:rsid w:val="00C21299"/>
    <w:rsid w:val="00C21C51"/>
    <w:rsid w:val="00C239FF"/>
    <w:rsid w:val="00C274C4"/>
    <w:rsid w:val="00C31CF1"/>
    <w:rsid w:val="00C33641"/>
    <w:rsid w:val="00C35C21"/>
    <w:rsid w:val="00C41135"/>
    <w:rsid w:val="00C43325"/>
    <w:rsid w:val="00C43C75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D8A"/>
    <w:rsid w:val="00CA1D29"/>
    <w:rsid w:val="00CA26B6"/>
    <w:rsid w:val="00CA37C6"/>
    <w:rsid w:val="00CB19D8"/>
    <w:rsid w:val="00CB65E3"/>
    <w:rsid w:val="00CC13CF"/>
    <w:rsid w:val="00CC234B"/>
    <w:rsid w:val="00CC42F5"/>
    <w:rsid w:val="00CC7BAE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179E"/>
    <w:rsid w:val="00D01059"/>
    <w:rsid w:val="00D02D05"/>
    <w:rsid w:val="00D03176"/>
    <w:rsid w:val="00D04E58"/>
    <w:rsid w:val="00D1507F"/>
    <w:rsid w:val="00D23B32"/>
    <w:rsid w:val="00D338BC"/>
    <w:rsid w:val="00D37508"/>
    <w:rsid w:val="00D3793D"/>
    <w:rsid w:val="00D46AD2"/>
    <w:rsid w:val="00D52F42"/>
    <w:rsid w:val="00D53EA2"/>
    <w:rsid w:val="00D54559"/>
    <w:rsid w:val="00D628E2"/>
    <w:rsid w:val="00D63476"/>
    <w:rsid w:val="00D66C50"/>
    <w:rsid w:val="00D67DAF"/>
    <w:rsid w:val="00D80C5B"/>
    <w:rsid w:val="00D82AF8"/>
    <w:rsid w:val="00D85570"/>
    <w:rsid w:val="00D9232B"/>
    <w:rsid w:val="00DA3D1D"/>
    <w:rsid w:val="00DA3E86"/>
    <w:rsid w:val="00DA6406"/>
    <w:rsid w:val="00DA682C"/>
    <w:rsid w:val="00DA7FFA"/>
    <w:rsid w:val="00DB2A6B"/>
    <w:rsid w:val="00DB684F"/>
    <w:rsid w:val="00DB6C62"/>
    <w:rsid w:val="00DC0485"/>
    <w:rsid w:val="00DC2E94"/>
    <w:rsid w:val="00DD0B0D"/>
    <w:rsid w:val="00DD0BC4"/>
    <w:rsid w:val="00DD1AB8"/>
    <w:rsid w:val="00DD417F"/>
    <w:rsid w:val="00DE0838"/>
    <w:rsid w:val="00DE2F2C"/>
    <w:rsid w:val="00DE4D8E"/>
    <w:rsid w:val="00DE60F4"/>
    <w:rsid w:val="00DF494F"/>
    <w:rsid w:val="00E00C89"/>
    <w:rsid w:val="00E01CAB"/>
    <w:rsid w:val="00E0385C"/>
    <w:rsid w:val="00E0612C"/>
    <w:rsid w:val="00E13776"/>
    <w:rsid w:val="00E13A0A"/>
    <w:rsid w:val="00E153E6"/>
    <w:rsid w:val="00E163D7"/>
    <w:rsid w:val="00E170EC"/>
    <w:rsid w:val="00E24788"/>
    <w:rsid w:val="00E258DE"/>
    <w:rsid w:val="00E262C0"/>
    <w:rsid w:val="00E27BFA"/>
    <w:rsid w:val="00E30BC1"/>
    <w:rsid w:val="00E33129"/>
    <w:rsid w:val="00E350CE"/>
    <w:rsid w:val="00E376A3"/>
    <w:rsid w:val="00E4036C"/>
    <w:rsid w:val="00E471FF"/>
    <w:rsid w:val="00E4747D"/>
    <w:rsid w:val="00E47CDC"/>
    <w:rsid w:val="00E54846"/>
    <w:rsid w:val="00E601EF"/>
    <w:rsid w:val="00E61462"/>
    <w:rsid w:val="00E62C15"/>
    <w:rsid w:val="00E66C46"/>
    <w:rsid w:val="00E74C50"/>
    <w:rsid w:val="00E75E8D"/>
    <w:rsid w:val="00E77821"/>
    <w:rsid w:val="00E77FD8"/>
    <w:rsid w:val="00E8147F"/>
    <w:rsid w:val="00E9652C"/>
    <w:rsid w:val="00EA1BAA"/>
    <w:rsid w:val="00EA1EDB"/>
    <w:rsid w:val="00EB4910"/>
    <w:rsid w:val="00EC1058"/>
    <w:rsid w:val="00EC2D97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53FB"/>
    <w:rsid w:val="00F358CC"/>
    <w:rsid w:val="00F42FFD"/>
    <w:rsid w:val="00F53C00"/>
    <w:rsid w:val="00F6172C"/>
    <w:rsid w:val="00F67437"/>
    <w:rsid w:val="00F707F8"/>
    <w:rsid w:val="00F714C2"/>
    <w:rsid w:val="00F748A6"/>
    <w:rsid w:val="00F74F02"/>
    <w:rsid w:val="00F8501C"/>
    <w:rsid w:val="00F8745F"/>
    <w:rsid w:val="00F907BD"/>
    <w:rsid w:val="00F91F99"/>
    <w:rsid w:val="00FA169C"/>
    <w:rsid w:val="00FA2FBF"/>
    <w:rsid w:val="00FA5EE4"/>
    <w:rsid w:val="00FA6C16"/>
    <w:rsid w:val="00FA7010"/>
    <w:rsid w:val="00FB0274"/>
    <w:rsid w:val="00FB1E41"/>
    <w:rsid w:val="00FB24E5"/>
    <w:rsid w:val="00FB508E"/>
    <w:rsid w:val="00FB7869"/>
    <w:rsid w:val="00FC370F"/>
    <w:rsid w:val="00FC3B47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5A1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91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28744961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C1B7BAE1672E4C9D9C433AD76221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37D5-4A15-488D-BA9A-172309665871}"/>
      </w:docPartPr>
      <w:docPartBody>
        <w:p w:rsidR="00F4546D" w:rsidRDefault="001962A9">
          <w:pPr>
            <w:pStyle w:val="C1B7BAE1672E4C9D9C433AD762212392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573C7C9868974A668568B3905BE3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769C-D1A2-4943-BEFA-480CC8C393DB}"/>
      </w:docPartPr>
      <w:docPartBody>
        <w:p w:rsidR="00F4546D" w:rsidRDefault="001962A9">
          <w:pPr>
            <w:pStyle w:val="573C7C9868974A668568B3905BE328C2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0524EF59B1462E82387D6B975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5E3-2C2F-444F-BFC4-AFBBBEF94E7B}"/>
      </w:docPartPr>
      <w:docPartBody>
        <w:p w:rsidR="00F4546D" w:rsidRDefault="001962A9">
          <w:pPr>
            <w:pStyle w:val="130524EF59B1462E82387D6B9758A6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B236BE92C324E12BE84427FF7F4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7971-0E32-440D-AA7F-89F405B8C23F}"/>
      </w:docPartPr>
      <w:docPartBody>
        <w:p w:rsidR="00F4546D" w:rsidRDefault="001962A9">
          <w:pPr>
            <w:pStyle w:val="DB236BE92C324E12BE84427FF7F45106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C5CD4514CA458F81969BCC6DD1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E338-93DB-4E65-BE76-D7BFF34B6FD3}"/>
      </w:docPartPr>
      <w:docPartBody>
        <w:p w:rsidR="00F4546D" w:rsidRDefault="001962A9">
          <w:pPr>
            <w:pStyle w:val="13C5CD4514CA458F81969BCC6DD15F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ABF2F4FE73A4A4BADA8CB2B9E34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2636-4FFE-4A7E-8CD3-EDB8C201FE06}"/>
      </w:docPartPr>
      <w:docPartBody>
        <w:p w:rsidR="00F4546D" w:rsidRDefault="003F54AB" w:rsidP="003F54AB">
          <w:pPr>
            <w:pStyle w:val="DABF2F4FE73A4A4BADA8CB2B9E3440C9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109263DCF23451E9DA70D132348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E56A-7E0C-4878-82C3-50FE024C1D68}"/>
      </w:docPartPr>
      <w:docPartBody>
        <w:p w:rsidR="00F4546D" w:rsidRDefault="003F54AB" w:rsidP="003F54AB">
          <w:pPr>
            <w:pStyle w:val="A109263DCF23451E9DA70D13234809CB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CC783AB92EC747EA8CF61DF147CF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60BF-C0B5-47A5-8CB6-C58AF0302BE5}"/>
      </w:docPartPr>
      <w:docPartBody>
        <w:p w:rsidR="00C841B2" w:rsidRDefault="002A3BE8" w:rsidP="002A3BE8">
          <w:pPr>
            <w:pStyle w:val="CC783AB92EC747EA8CF61DF147CFB53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B729EA6390CD482D909F53D2FBD5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F531-C35E-4415-ADC6-E834057E0B5C}"/>
      </w:docPartPr>
      <w:docPartBody>
        <w:p w:rsidR="001E5FB0" w:rsidRDefault="00C841B2" w:rsidP="00C841B2">
          <w:pPr>
            <w:pStyle w:val="B729EA6390CD482D909F53D2FBD54ECE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B"/>
    <w:rsid w:val="001962A9"/>
    <w:rsid w:val="001E5FB0"/>
    <w:rsid w:val="00264BDE"/>
    <w:rsid w:val="002A3BE8"/>
    <w:rsid w:val="00365EDD"/>
    <w:rsid w:val="003F54AB"/>
    <w:rsid w:val="004074F6"/>
    <w:rsid w:val="00605464"/>
    <w:rsid w:val="008D22AA"/>
    <w:rsid w:val="00966F87"/>
    <w:rsid w:val="00997B24"/>
    <w:rsid w:val="00C841B2"/>
    <w:rsid w:val="00DE0D65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C841B2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AB31F2DF10694276813012E8719F7681">
    <w:name w:val="AB31F2DF10694276813012E8719F7681"/>
    <w:rsid w:val="00365EDD"/>
  </w:style>
  <w:style w:type="paragraph" w:customStyle="1" w:styleId="FF6A1311455044CFBDABC4D994A93122">
    <w:name w:val="FF6A1311455044CFBDABC4D994A93122"/>
    <w:rsid w:val="00365EDD"/>
  </w:style>
  <w:style w:type="paragraph" w:customStyle="1" w:styleId="CC783AB92EC747EA8CF61DF147CFB53B">
    <w:name w:val="CC783AB92EC747EA8CF61DF147CFB53B"/>
    <w:rsid w:val="002A3BE8"/>
  </w:style>
  <w:style w:type="paragraph" w:customStyle="1" w:styleId="B729EA6390CD482D909F53D2FBD54ECE">
    <w:name w:val="B729EA6390CD482D909F53D2FBD54ECE"/>
    <w:rsid w:val="00C84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AF8B-730B-457B-AFD5-46332B8BA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3929D-552F-49B4-B8E3-0127B409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83f04-1db9-450e-ac24-0ed006e48e14"/>
    <ds:schemaRef ds:uri="ebf3a512-83e7-4a4e-ba83-a25be0ab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17A42-5173-4723-A518-2668D2AC5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4BE2F-8645-4A4F-BE15-7946BB4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 Technical Specifications 170419</Template>
  <TotalTime>42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30</cp:revision>
  <dcterms:created xsi:type="dcterms:W3CDTF">2018-11-27T12:11:00Z</dcterms:created>
  <dcterms:modified xsi:type="dcterms:W3CDTF">2018-12-19T12:41:00Z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